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5E451" w14:textId="77777777" w:rsidR="00990A16" w:rsidRDefault="00990A16" w:rsidP="00766DAF"/>
    <w:p w14:paraId="15D5B387" w14:textId="4254FF69" w:rsidR="0094092B" w:rsidRDefault="0094092B" w:rsidP="0094092B">
      <w:pPr>
        <w:pStyle w:val="Rotytu1poziom"/>
      </w:pPr>
      <w:r>
        <w:t>TAJEMNICA ZAWODOWA W PSYCHOTERAPII</w:t>
      </w:r>
    </w:p>
    <w:p w14:paraId="1A7504E5" w14:textId="106F3876" w:rsidR="00990A16" w:rsidRDefault="00990A16" w:rsidP="00766DAF">
      <w:pPr>
        <w:pStyle w:val="Ro1poziomtytu"/>
      </w:pPr>
      <w:r>
        <w:t xml:space="preserve">TAJEMNICA ZAWODOWA </w:t>
      </w:r>
    </w:p>
    <w:p w14:paraId="16497646" w14:textId="77777777" w:rsidR="00990A16" w:rsidRDefault="00990A16" w:rsidP="00990A16">
      <w:pPr>
        <w:pStyle w:val="Ro2poziomtytu"/>
      </w:pPr>
      <w:r>
        <w:t>FUNKCJA TAJEMNICY zawodowej</w:t>
      </w:r>
    </w:p>
    <w:p w14:paraId="560B00F1" w14:textId="77777777" w:rsidR="00CF7B2C" w:rsidRDefault="00CF7B2C" w:rsidP="00CF7B2C">
      <w:pPr>
        <w:pStyle w:val="RoAKAPIT"/>
      </w:pPr>
      <w:r w:rsidRPr="00E4251E">
        <w:t>Ustawowe obowiązki</w:t>
      </w:r>
      <w:r w:rsidRPr="000023F0">
        <w:t xml:space="preserve"> zachowania pewnych informacji w tajemnicy są realizacją </w:t>
      </w:r>
      <w:r w:rsidRPr="00D44169">
        <w:t xml:space="preserve">norm </w:t>
      </w:r>
      <w:r w:rsidRPr="00ED0E0C">
        <w:t xml:space="preserve">wynikających z </w:t>
      </w:r>
      <w:r w:rsidRPr="00A024C6">
        <w:rPr>
          <w:b/>
        </w:rPr>
        <w:t>Konstytucji Rzeczypospolitej Polskiej</w:t>
      </w:r>
      <w:r w:rsidRPr="006E6683">
        <w:t xml:space="preserve"> </w:t>
      </w:r>
      <w:r w:rsidRPr="0061767C">
        <w:t xml:space="preserve">z dnia 2 kwietnia 1997 r. (Dz. U. z 1997 r., Nr 78, poz. 483) </w:t>
      </w:r>
      <w:r w:rsidRPr="00787F13">
        <w:t>– przede wszystkim art.</w:t>
      </w:r>
      <w:r w:rsidRPr="009C29F3">
        <w:t xml:space="preserve"> 30 (przyrodzona i niezb</w:t>
      </w:r>
      <w:r w:rsidRPr="005B61B1">
        <w:t>y</w:t>
      </w:r>
      <w:r w:rsidRPr="00957CEA">
        <w:t>walna godność człowieka), 31 (o</w:t>
      </w:r>
      <w:r w:rsidRPr="009E1C1E">
        <w:t>chrona prawna wolności człowieka), 47 (prawo do ochrony prawnej życia prywatnego, rodzinnego, czci i dobrego imienia oraz do dec</w:t>
      </w:r>
      <w:r w:rsidRPr="00DD196A">
        <w:t>y</w:t>
      </w:r>
      <w:r w:rsidRPr="00F811F6">
        <w:t>dowania o swoim życiu osobistym) i 51 (prawo do zachowania w tajemnicy informacji dotyczących swojej osoby)</w:t>
      </w:r>
      <w:r w:rsidRPr="009B120C">
        <w:rPr>
          <w:rStyle w:val="Odwoanieprzypisudolnego"/>
        </w:rPr>
        <w:footnoteReference w:id="1"/>
      </w:r>
      <w:r w:rsidRPr="009B120C">
        <w:t>.</w:t>
      </w:r>
    </w:p>
    <w:p w14:paraId="29D1778A" w14:textId="748E39B4" w:rsidR="003E10FF" w:rsidRPr="002854C3" w:rsidRDefault="003E10FF" w:rsidP="00CF7B2C">
      <w:pPr>
        <w:pStyle w:val="RoAKAPIT"/>
      </w:pPr>
      <w:r>
        <w:t>Podobnie, na poziomie międzynarodowym, wyprowadza się prawo pacjenta do zach</w:t>
      </w:r>
      <w:r>
        <w:t>o</w:t>
      </w:r>
      <w:r>
        <w:t>wania w tajemnicy informacji o jego stanie zdrowia z fundamentalnego, przyrodzonego każdemu człowiekowi prawa do godności.</w:t>
      </w:r>
    </w:p>
    <w:p w14:paraId="1B4B0DEF" w14:textId="65495DDA" w:rsidR="00990A16" w:rsidRDefault="003E10FF" w:rsidP="00990A16">
      <w:pPr>
        <w:pStyle w:val="RoAKAPIT"/>
        <w:rPr>
          <w:rFonts w:ascii="Arial" w:hAnsi="Arial" w:cs="Arial"/>
          <w:szCs w:val="21"/>
        </w:rPr>
      </w:pPr>
      <w:r>
        <w:t>Realizacji prawa pacjenta do zachowania w tajemnicy informacji udzielanych mu w związku z udzielaniem profesjonalnych świadczeń zdrowotnych służy objęcie regul</w:t>
      </w:r>
      <w:r>
        <w:t>o</w:t>
      </w:r>
      <w:r>
        <w:t>wanych zawodów medycznych obowiązkiem zachowania tajemnicy zawodowej roz</w:t>
      </w:r>
      <w:r>
        <w:t>u</w:t>
      </w:r>
      <w:r>
        <w:t xml:space="preserve">mianej </w:t>
      </w:r>
      <w:r w:rsidR="0061160A" w:rsidRPr="000C59D6">
        <w:rPr>
          <w:rFonts w:ascii="Arial" w:hAnsi="Arial" w:cs="Arial"/>
          <w:szCs w:val="21"/>
        </w:rPr>
        <w:t>jako tajemni</w:t>
      </w:r>
      <w:r>
        <w:rPr>
          <w:rFonts w:ascii="Arial" w:hAnsi="Arial" w:cs="Arial"/>
          <w:szCs w:val="21"/>
        </w:rPr>
        <w:t>ca</w:t>
      </w:r>
      <w:r w:rsidR="0061160A" w:rsidRPr="000C59D6">
        <w:rPr>
          <w:rFonts w:ascii="Arial" w:hAnsi="Arial" w:cs="Arial"/>
          <w:szCs w:val="21"/>
        </w:rPr>
        <w:t xml:space="preserve"> pozna</w:t>
      </w:r>
      <w:r>
        <w:rPr>
          <w:rFonts w:ascii="Arial" w:hAnsi="Arial" w:cs="Arial"/>
          <w:szCs w:val="21"/>
        </w:rPr>
        <w:t>na</w:t>
      </w:r>
      <w:r w:rsidR="0061160A" w:rsidRPr="000C59D6">
        <w:rPr>
          <w:rFonts w:ascii="Arial" w:hAnsi="Arial" w:cs="Arial"/>
          <w:szCs w:val="21"/>
        </w:rPr>
        <w:t xml:space="preserve"> w związku z wykonywaniem zawodu</w:t>
      </w:r>
      <w:r w:rsidR="0061160A" w:rsidRPr="006A44FB">
        <w:rPr>
          <w:rStyle w:val="Odwoanieprzypisudolnego"/>
        </w:rPr>
        <w:footnoteReference w:id="2"/>
      </w:r>
      <w:r w:rsidR="0061160A" w:rsidRPr="000C59D6">
        <w:rPr>
          <w:rFonts w:ascii="Arial" w:hAnsi="Arial" w:cs="Arial"/>
          <w:szCs w:val="21"/>
        </w:rPr>
        <w:t>.</w:t>
      </w:r>
      <w:r>
        <w:rPr>
          <w:rFonts w:ascii="Arial" w:hAnsi="Arial" w:cs="Arial"/>
          <w:szCs w:val="21"/>
        </w:rPr>
        <w:t xml:space="preserve"> Regulowanymi zawodami medycznymi są zawody lekarza i lekarza dentysty, pielęgniarki i położnej oraz diagnosty laborat</w:t>
      </w:r>
      <w:r>
        <w:rPr>
          <w:rFonts w:ascii="Arial" w:hAnsi="Arial" w:cs="Arial"/>
          <w:szCs w:val="21"/>
        </w:rPr>
        <w:t>o</w:t>
      </w:r>
      <w:r>
        <w:rPr>
          <w:rFonts w:ascii="Arial" w:hAnsi="Arial" w:cs="Arial"/>
          <w:szCs w:val="21"/>
        </w:rPr>
        <w:t>ryjnego. Do kategorii zawodów regulowanych, ze względu na uchwalenie ustawy o zawodzie ps</w:t>
      </w:r>
      <w:r>
        <w:rPr>
          <w:rFonts w:ascii="Arial" w:hAnsi="Arial" w:cs="Arial"/>
          <w:szCs w:val="21"/>
        </w:rPr>
        <w:t>y</w:t>
      </w:r>
      <w:r>
        <w:rPr>
          <w:rFonts w:ascii="Arial" w:hAnsi="Arial" w:cs="Arial"/>
          <w:szCs w:val="21"/>
        </w:rPr>
        <w:t xml:space="preserve">chologa oraz coraz donioślejszą rolę w </w:t>
      </w:r>
      <w:r w:rsidR="00054077">
        <w:rPr>
          <w:rFonts w:ascii="Arial" w:hAnsi="Arial" w:cs="Arial"/>
          <w:szCs w:val="21"/>
        </w:rPr>
        <w:t>terapii zaburzeń</w:t>
      </w:r>
      <w:r>
        <w:rPr>
          <w:rFonts w:ascii="Arial" w:hAnsi="Arial" w:cs="Arial"/>
          <w:szCs w:val="21"/>
        </w:rPr>
        <w:t>, należy również zaliczyć zawód psychol</w:t>
      </w:r>
      <w:r>
        <w:rPr>
          <w:rFonts w:ascii="Arial" w:hAnsi="Arial" w:cs="Arial"/>
          <w:szCs w:val="21"/>
        </w:rPr>
        <w:t>o</w:t>
      </w:r>
      <w:r>
        <w:rPr>
          <w:rFonts w:ascii="Arial" w:hAnsi="Arial" w:cs="Arial"/>
          <w:szCs w:val="21"/>
        </w:rPr>
        <w:t>ga.</w:t>
      </w:r>
    </w:p>
    <w:p w14:paraId="3A2C6A3F" w14:textId="6AE7AB53" w:rsidR="007543C5" w:rsidRDefault="00054077" w:rsidP="00990A16">
      <w:pPr>
        <w:pStyle w:val="RoAKAPIT"/>
      </w:pPr>
      <w:r>
        <w:rPr>
          <w:rFonts w:ascii="Arial" w:hAnsi="Arial" w:cs="Arial"/>
          <w:szCs w:val="21"/>
        </w:rPr>
        <w:t>Tajemnica zawodowa jest jedną z podstawowych cech zawodów zaufania publicznego, a jej po</w:t>
      </w:r>
      <w:r>
        <w:rPr>
          <w:rFonts w:ascii="Arial" w:hAnsi="Arial" w:cs="Arial"/>
          <w:szCs w:val="21"/>
        </w:rPr>
        <w:t>d</w:t>
      </w:r>
      <w:r>
        <w:rPr>
          <w:rFonts w:ascii="Arial" w:hAnsi="Arial" w:cs="Arial"/>
          <w:szCs w:val="21"/>
        </w:rPr>
        <w:t>stawowym zadaniem w przypadku zawodów medycznych związanych z ochroną zdrowia psychic</w:t>
      </w:r>
      <w:r>
        <w:rPr>
          <w:rFonts w:ascii="Arial" w:hAnsi="Arial" w:cs="Arial"/>
          <w:szCs w:val="21"/>
        </w:rPr>
        <w:t>z</w:t>
      </w:r>
      <w:r>
        <w:rPr>
          <w:rFonts w:ascii="Arial" w:hAnsi="Arial" w:cs="Arial"/>
          <w:szCs w:val="21"/>
        </w:rPr>
        <w:t xml:space="preserve">nego jest zapewnienie przestrzegania prawa pacjenta do swobody </w:t>
      </w:r>
      <w:r w:rsidR="007543C5" w:rsidRPr="000C59D6">
        <w:rPr>
          <w:rFonts w:ascii="Arial" w:hAnsi="Arial" w:cs="Arial"/>
          <w:szCs w:val="21"/>
        </w:rPr>
        <w:t>w</w:t>
      </w:r>
      <w:r>
        <w:rPr>
          <w:rFonts w:ascii="Arial" w:hAnsi="Arial" w:cs="Arial"/>
          <w:szCs w:val="21"/>
        </w:rPr>
        <w:t xml:space="preserve">ypowiedzi. </w:t>
      </w:r>
      <w:r w:rsidR="007543C5" w:rsidRPr="000C59D6">
        <w:rPr>
          <w:rFonts w:ascii="Arial" w:hAnsi="Arial" w:cs="Arial"/>
          <w:szCs w:val="21"/>
        </w:rPr>
        <w:t>Są</w:t>
      </w:r>
      <w:r>
        <w:rPr>
          <w:rFonts w:ascii="Arial" w:hAnsi="Arial" w:cs="Arial"/>
          <w:szCs w:val="21"/>
        </w:rPr>
        <w:t>d</w:t>
      </w:r>
      <w:r w:rsidR="007543C5" w:rsidRPr="000C59D6">
        <w:rPr>
          <w:rFonts w:ascii="Arial" w:hAnsi="Arial" w:cs="Arial"/>
          <w:szCs w:val="21"/>
        </w:rPr>
        <w:t xml:space="preserve"> Apelacyjn</w:t>
      </w:r>
      <w:r>
        <w:rPr>
          <w:rFonts w:ascii="Arial" w:hAnsi="Arial" w:cs="Arial"/>
          <w:szCs w:val="21"/>
        </w:rPr>
        <w:t>y</w:t>
      </w:r>
      <w:r w:rsidR="007543C5" w:rsidRPr="000C59D6">
        <w:rPr>
          <w:rFonts w:ascii="Arial" w:hAnsi="Arial" w:cs="Arial"/>
          <w:szCs w:val="21"/>
        </w:rPr>
        <w:t xml:space="preserve"> w Szczecinie </w:t>
      </w:r>
      <w:r>
        <w:rPr>
          <w:rFonts w:ascii="Arial" w:hAnsi="Arial" w:cs="Arial"/>
          <w:szCs w:val="21"/>
        </w:rPr>
        <w:t xml:space="preserve">w wyroku </w:t>
      </w:r>
      <w:r w:rsidR="007543C5" w:rsidRPr="000C59D6">
        <w:rPr>
          <w:rFonts w:ascii="Arial" w:hAnsi="Arial" w:cs="Arial"/>
          <w:szCs w:val="21"/>
        </w:rPr>
        <w:t>z dnia 9 kwietnia 2013 r</w:t>
      </w:r>
      <w:r w:rsidR="007543C5">
        <w:rPr>
          <w:rFonts w:ascii="Arial" w:hAnsi="Arial" w:cs="Arial"/>
          <w:szCs w:val="21"/>
        </w:rPr>
        <w:t>.,</w:t>
      </w:r>
      <w:r w:rsidR="007543C5" w:rsidRPr="000C59D6">
        <w:rPr>
          <w:rFonts w:ascii="Arial" w:hAnsi="Arial" w:cs="Arial"/>
          <w:szCs w:val="21"/>
        </w:rPr>
        <w:t xml:space="preserve"> w sprawie o</w:t>
      </w:r>
      <w:r w:rsidR="007543C5">
        <w:rPr>
          <w:rFonts w:ascii="Arial" w:hAnsi="Arial" w:cs="Arial"/>
          <w:szCs w:val="21"/>
        </w:rPr>
        <w:t> </w:t>
      </w:r>
      <w:r w:rsidR="007543C5" w:rsidRPr="000C59D6">
        <w:rPr>
          <w:rFonts w:ascii="Arial" w:hAnsi="Arial" w:cs="Arial"/>
          <w:szCs w:val="21"/>
        </w:rPr>
        <w:t>sygn</w:t>
      </w:r>
      <w:r w:rsidR="007543C5">
        <w:rPr>
          <w:rFonts w:ascii="Arial" w:hAnsi="Arial" w:cs="Arial"/>
          <w:szCs w:val="21"/>
        </w:rPr>
        <w:t>.</w:t>
      </w:r>
      <w:r w:rsidR="007543C5" w:rsidRPr="000C59D6">
        <w:rPr>
          <w:rFonts w:ascii="Arial" w:hAnsi="Arial" w:cs="Arial"/>
          <w:szCs w:val="21"/>
        </w:rPr>
        <w:t xml:space="preserve"> II </w:t>
      </w:r>
      <w:proofErr w:type="spellStart"/>
      <w:r w:rsidR="007543C5" w:rsidRPr="000C59D6">
        <w:rPr>
          <w:rFonts w:ascii="Arial" w:hAnsi="Arial" w:cs="Arial"/>
          <w:szCs w:val="21"/>
        </w:rPr>
        <w:t>AKa</w:t>
      </w:r>
      <w:proofErr w:type="spellEnd"/>
      <w:r w:rsidR="007543C5" w:rsidRPr="000C59D6">
        <w:rPr>
          <w:rFonts w:ascii="Arial" w:hAnsi="Arial" w:cs="Arial"/>
          <w:szCs w:val="21"/>
        </w:rPr>
        <w:t xml:space="preserve"> 49/13</w:t>
      </w:r>
      <w:r w:rsidR="007543C5" w:rsidRPr="000C59D6">
        <w:rPr>
          <w:rStyle w:val="Odwoanieprzypisudolnego"/>
          <w:rFonts w:ascii="Arial" w:hAnsi="Arial" w:cs="Arial"/>
          <w:szCs w:val="21"/>
          <w:lang w:eastAsia="pl-PL"/>
        </w:rPr>
        <w:footnoteReference w:id="3"/>
      </w:r>
      <w:r w:rsidR="007543C5" w:rsidRPr="000C59D6">
        <w:rPr>
          <w:rFonts w:ascii="Arial" w:hAnsi="Arial" w:cs="Arial"/>
          <w:szCs w:val="21"/>
        </w:rPr>
        <w:t>,</w:t>
      </w:r>
      <w:r>
        <w:rPr>
          <w:rFonts w:ascii="Arial" w:hAnsi="Arial" w:cs="Arial"/>
          <w:szCs w:val="21"/>
        </w:rPr>
        <w:t xml:space="preserve"> ochrona tajemnicy zawodowej w postaci np. prawa do domowy zeznań, czy zakazu przesłuchania ma funkcję ochro</w:t>
      </w:r>
      <w:r>
        <w:rPr>
          <w:rFonts w:ascii="Arial" w:hAnsi="Arial" w:cs="Arial"/>
          <w:szCs w:val="21"/>
        </w:rPr>
        <w:t>n</w:t>
      </w:r>
      <w:r>
        <w:rPr>
          <w:rFonts w:ascii="Arial" w:hAnsi="Arial" w:cs="Arial"/>
          <w:szCs w:val="21"/>
        </w:rPr>
        <w:t xml:space="preserve">ną i gwarancyjną, gdyż </w:t>
      </w:r>
      <w:r w:rsidR="007543C5" w:rsidRPr="000C59D6">
        <w:rPr>
          <w:rFonts w:ascii="Arial" w:hAnsi="Arial" w:cs="Arial"/>
          <w:szCs w:val="21"/>
        </w:rPr>
        <w:t>„p</w:t>
      </w:r>
      <w:r w:rsidR="007543C5" w:rsidRPr="000C59D6">
        <w:rPr>
          <w:rFonts w:ascii="Arial" w:hAnsi="Arial" w:cs="Arial"/>
          <w:szCs w:val="21"/>
          <w:lang w:eastAsia="pl-PL"/>
        </w:rPr>
        <w:t>rzepisy o prawie odmowy zeznań czy odpowiedzi na pytania stron mają chronić świadka, który w sytuacji dylematu etycznego stałby w trudnej moralnie sytuacji, czy z</w:t>
      </w:r>
      <w:r w:rsidR="007543C5" w:rsidRPr="000C59D6">
        <w:rPr>
          <w:rFonts w:ascii="Arial" w:hAnsi="Arial" w:cs="Arial"/>
          <w:szCs w:val="21"/>
          <w:lang w:eastAsia="pl-PL"/>
        </w:rPr>
        <w:t>e</w:t>
      </w:r>
      <w:r w:rsidR="007543C5" w:rsidRPr="000C59D6">
        <w:rPr>
          <w:rFonts w:ascii="Arial" w:hAnsi="Arial" w:cs="Arial"/>
          <w:szCs w:val="21"/>
          <w:lang w:eastAsia="pl-PL"/>
        </w:rPr>
        <w:t>znawać prawdę”.</w:t>
      </w:r>
    </w:p>
    <w:p w14:paraId="29624DA3" w14:textId="77777777" w:rsidR="00990A16" w:rsidRDefault="00990A16" w:rsidP="00990A16">
      <w:pPr>
        <w:pStyle w:val="Ro2poziomtytu"/>
      </w:pPr>
      <w:r>
        <w:lastRenderedPageBreak/>
        <w:t>Różnice w zakresie tajemnicy zawodowej i obowiązku jej zach</w:t>
      </w:r>
      <w:r>
        <w:t>o</w:t>
      </w:r>
      <w:r>
        <w:t>wania w zależności od wykonywanego zawodu przez psychoter</w:t>
      </w:r>
      <w:r>
        <w:t>a</w:t>
      </w:r>
      <w:r>
        <w:t>peutę</w:t>
      </w:r>
    </w:p>
    <w:p w14:paraId="09735E6B" w14:textId="44FDB211" w:rsidR="009C0BDF" w:rsidRDefault="00054077" w:rsidP="009C0BDF">
      <w:pPr>
        <w:pStyle w:val="Ro1akapitLIST"/>
      </w:pPr>
      <w:r>
        <w:t>Zawód psychoterapeuty nie posiada w Polsce, w przeciwieństwie do niektórych państw europejskich (np. Austria) własnej regulacji ustawowej. W związku z powyższym ps</w:t>
      </w:r>
      <w:r>
        <w:t>y</w:t>
      </w:r>
      <w:r>
        <w:t>choterapeuci, na poziomie ustawowym nie posiadają zdefiniowanej tajemnicy zawod</w:t>
      </w:r>
      <w:r>
        <w:t>o</w:t>
      </w:r>
      <w:r>
        <w:t>wej, a co za tym idzie nie posiadają prawnych środków ochrony tajemnicy zawodowej</w:t>
      </w:r>
      <w:r w:rsidR="009C0BDF">
        <w:t>. Ochrona tajemnicy zawodowej psychoterapeuty na poziomie ustawowym może zostać zapewniona wyłącznie w kontekście wykonywania przez niego innego zawodu medyc</w:t>
      </w:r>
      <w:r w:rsidR="009C0BDF">
        <w:t>z</w:t>
      </w:r>
      <w:r w:rsidR="009C0BDF">
        <w:t>nego i świadczenia pomocy psychoterapeutycznej w ramach tak wykonywanego zaw</w:t>
      </w:r>
      <w:r w:rsidR="009C0BDF">
        <w:t>o</w:t>
      </w:r>
      <w:r w:rsidR="009C0BDF">
        <w:t>du. Przedstawiona opinia zakłada zatem, że psychoterapia jest świadczona bądź w r</w:t>
      </w:r>
      <w:r w:rsidR="009C0BDF">
        <w:t>a</w:t>
      </w:r>
      <w:r w:rsidR="009C0BDF">
        <w:t>mach wykonywanego zawodu:</w:t>
      </w:r>
    </w:p>
    <w:p w14:paraId="44F35209" w14:textId="7CE02C95" w:rsidR="009C0BDF" w:rsidRDefault="009C0BDF" w:rsidP="009C0BDF">
      <w:pPr>
        <w:pStyle w:val="RoAKAPIT"/>
        <w:numPr>
          <w:ilvl w:val="0"/>
          <w:numId w:val="37"/>
        </w:numPr>
      </w:pPr>
      <w:r>
        <w:t>lekarza,</w:t>
      </w:r>
    </w:p>
    <w:p w14:paraId="423A7B2B" w14:textId="57223718" w:rsidR="009C0BDF" w:rsidRDefault="009C0BDF" w:rsidP="009C0BDF">
      <w:pPr>
        <w:pStyle w:val="RoAKAPIT"/>
        <w:numPr>
          <w:ilvl w:val="0"/>
          <w:numId w:val="37"/>
        </w:numPr>
      </w:pPr>
      <w:r>
        <w:t xml:space="preserve">lekarza </w:t>
      </w:r>
      <w:r w:rsidR="0094092B">
        <w:t>udzielającego</w:t>
      </w:r>
      <w:r w:rsidR="0094092B" w:rsidRPr="0094092B">
        <w:t xml:space="preserve"> świadczeń z zakresu psychoterapii w ramach czynności wynikających z ustawy o ochronie zdro</w:t>
      </w:r>
      <w:r w:rsidR="0094092B">
        <w:t>wia psychicz</w:t>
      </w:r>
      <w:r w:rsidR="0094092B" w:rsidRPr="0094092B">
        <w:t>nego</w:t>
      </w:r>
      <w:r w:rsidR="0094092B">
        <w:t>,</w:t>
      </w:r>
    </w:p>
    <w:p w14:paraId="3ECBA03F" w14:textId="12F76075" w:rsidR="009C0BDF" w:rsidRDefault="009C0BDF" w:rsidP="009C0BDF">
      <w:pPr>
        <w:pStyle w:val="RoAKAPIT"/>
        <w:numPr>
          <w:ilvl w:val="0"/>
          <w:numId w:val="37"/>
        </w:numPr>
      </w:pPr>
      <w:r>
        <w:t>psychologa,</w:t>
      </w:r>
    </w:p>
    <w:p w14:paraId="53A505E6" w14:textId="1A46441F" w:rsidR="009C0BDF" w:rsidRDefault="009C0BDF" w:rsidP="009C0BDF">
      <w:pPr>
        <w:pStyle w:val="RoAKAPIT"/>
      </w:pPr>
      <w:r>
        <w:t>bądź jako samodzielny zawód przez osoby nie spełniające powyższych kryteriów.</w:t>
      </w:r>
    </w:p>
    <w:p w14:paraId="373C2AE4" w14:textId="1EA3E404" w:rsidR="009C0BDF" w:rsidRDefault="009C0BDF" w:rsidP="009C0BDF">
      <w:pPr>
        <w:pStyle w:val="RoAKAPIT"/>
      </w:pPr>
      <w:r>
        <w:t>Powyższe rozróżnienie wynika z odmiennego uregulowania zarówno przedmiotu ochr</w:t>
      </w:r>
      <w:r>
        <w:t>o</w:t>
      </w:r>
      <w:r>
        <w:t xml:space="preserve">ny tajemnicy zawodowej (co chronimy), jak i możliwości zwolnienia z tego obowiązku (kiedy można, a kiedy trzeba ujawnić informacje objęte tajemnicą). Wyodrębnienie </w:t>
      </w:r>
      <w:r w:rsidR="0094092B">
        <w:t>k</w:t>
      </w:r>
      <w:r w:rsidR="0094092B">
        <w:t>a</w:t>
      </w:r>
      <w:r w:rsidR="0094092B">
        <w:t>tegorii</w:t>
      </w:r>
      <w:r>
        <w:t xml:space="preserve"> lekarza </w:t>
      </w:r>
      <w:r w:rsidR="0094092B">
        <w:t>udzielającego</w:t>
      </w:r>
      <w:r w:rsidR="0094092B" w:rsidRPr="0094092B">
        <w:t xml:space="preserve"> świadczeń z zakresu psychoterapii w ramach czynności wynikających z ustawy o ochronie zdro</w:t>
      </w:r>
      <w:r w:rsidR="0094092B">
        <w:t>wia psychicz</w:t>
      </w:r>
      <w:r w:rsidR="0094092B" w:rsidRPr="0094092B">
        <w:t>nego</w:t>
      </w:r>
      <w:r w:rsidR="0094092B">
        <w:t xml:space="preserve"> </w:t>
      </w:r>
      <w:r w:rsidR="00681390">
        <w:t>jest podyktowane kwalifik</w:t>
      </w:r>
      <w:r w:rsidR="00681390">
        <w:t>o</w:t>
      </w:r>
      <w:r w:rsidR="00681390">
        <w:t xml:space="preserve">waną formą tajemnicy lekarskiej zagwarantowanej dla lekarzy, którzy wykonują zawód podejmując czynności wynikające z ustawy o ochronie zdrowia psychicznego. </w:t>
      </w:r>
    </w:p>
    <w:p w14:paraId="3B492874" w14:textId="0F3CB51D" w:rsidR="00990A16" w:rsidRDefault="00990A16" w:rsidP="00040E7C">
      <w:pPr>
        <w:pStyle w:val="Ro2poziomtytu"/>
      </w:pPr>
      <w:r>
        <w:t>podstawy prawne i podstawy etyczne obowiązku zachowania</w:t>
      </w:r>
      <w:r w:rsidR="00040E7C">
        <w:br/>
      </w:r>
      <w:r>
        <w:t>tajemnicy zawodowej</w:t>
      </w:r>
    </w:p>
    <w:p w14:paraId="59BCE713" w14:textId="12A3FD48" w:rsidR="00681390" w:rsidRDefault="00681390" w:rsidP="00681390">
      <w:pPr>
        <w:pStyle w:val="RoAKAPIT"/>
      </w:pPr>
      <w:r>
        <w:t>Tajemnica zawodowa jest kategorią prawną i etyczną, to znaczy jej regulacje znajdują się zarówno w przepisach ustaw regulujących wykonywanie określonych zawodów lub czynności</w:t>
      </w:r>
      <w:r w:rsidR="009B02D9">
        <w:t xml:space="preserve"> u</w:t>
      </w:r>
      <w:r>
        <w:t>stawa o zawodach lekarza i lekarza dentysty, ustawa o zawodzie psychol</w:t>
      </w:r>
      <w:r>
        <w:t>o</w:t>
      </w:r>
      <w:r>
        <w:t>ga, ustawa o ochronie zdrowia psychicznego)</w:t>
      </w:r>
      <w:r w:rsidR="009B02D9">
        <w:t xml:space="preserve">, jak i w zbiorach zasad deontologicznych obowiązujących w poszczególnych zawodach (Kodeks etyki lekarskiej, zasady etyczne poszczególnych stowarzyszeń psychoterapeutycznych). </w:t>
      </w:r>
    </w:p>
    <w:p w14:paraId="588C1F92" w14:textId="1DBF088E" w:rsidR="009B02D9" w:rsidRDefault="009B02D9" w:rsidP="00681390">
      <w:pPr>
        <w:pStyle w:val="RoAKAPIT"/>
      </w:pPr>
      <w:r>
        <w:t xml:space="preserve">Podstawowa różnica pomiędzy regulacją prawną i regulacją deontologii zawodowej sprowadza się do podstaw odpowiedzialności za naruszenie norm. Naruszenie norm </w:t>
      </w:r>
      <w:r>
        <w:lastRenderedPageBreak/>
        <w:t>prawnych (ustawowych) pociąga za sobą odpowiedzialność prawną (cywilną, karną, administracyjną) egzekwowaną przez organy państwowe (sąd, prokurator, organ a</w:t>
      </w:r>
      <w:r>
        <w:t>d</w:t>
      </w:r>
      <w:r>
        <w:t>ministracji) zaś naruszenie norm deontologicznych pociąga za soną odpowiedzialność zawodową (rzecznik odpowiedzialności zawodowej, sąd lekarski, sąd koleżeński w st</w:t>
      </w:r>
      <w:r>
        <w:t>o</w:t>
      </w:r>
      <w:r>
        <w:t>warzyszeniu).</w:t>
      </w:r>
    </w:p>
    <w:p w14:paraId="44B7F86B" w14:textId="225CB35C" w:rsidR="009B02D9" w:rsidRDefault="009B02D9" w:rsidP="00681390">
      <w:pPr>
        <w:pStyle w:val="RoAKAPIT"/>
      </w:pPr>
      <w:r>
        <w:t>Bezprawne ujawnienie informacji objętych tajemnicą zawodową pociąga najczęściej za sobą odpowiedzialność w obu systemach, czyli odpowiedzialność karną lub cywilną oraz odpowiedzialność zawodową.</w:t>
      </w:r>
    </w:p>
    <w:p w14:paraId="41C30CE8" w14:textId="4DA303F4" w:rsidR="00814EB8" w:rsidRPr="008074FD" w:rsidRDefault="00814EB8" w:rsidP="00814EB8">
      <w:pPr>
        <w:pStyle w:val="Ro1poziomtytu"/>
      </w:pPr>
      <w:bookmarkStart w:id="0" w:name="_GoBack"/>
      <w:bookmarkEnd w:id="0"/>
      <w:r w:rsidRPr="008074FD">
        <w:t>Psychoterapeuci niebędący lekarzami lub psychologami</w:t>
      </w:r>
    </w:p>
    <w:p w14:paraId="72D30236" w14:textId="77777777" w:rsidR="00814EB8" w:rsidRPr="00077B99" w:rsidRDefault="00814EB8" w:rsidP="00814EB8">
      <w:pPr>
        <w:pStyle w:val="Ro2poziomtytu"/>
      </w:pPr>
      <w:r w:rsidRPr="008C12AC">
        <w:t>Podstawa prawna obowiązku zachowania tajemnicy przez ps</w:t>
      </w:r>
      <w:r w:rsidRPr="007577B1">
        <w:t>y</w:t>
      </w:r>
      <w:r w:rsidRPr="00077B99">
        <w:t>choterapeutę</w:t>
      </w:r>
    </w:p>
    <w:p w14:paraId="2408BAF8" w14:textId="77777777" w:rsidR="00814EB8" w:rsidRPr="00043883" w:rsidRDefault="00814EB8" w:rsidP="00814EB8">
      <w:pPr>
        <w:pStyle w:val="RoAKAPIT"/>
      </w:pPr>
      <w:r w:rsidRPr="00043883">
        <w:rPr>
          <w:bCs/>
        </w:rPr>
        <w:t>Psychoterapeuta</w:t>
      </w:r>
      <w:r w:rsidRPr="00043883">
        <w:t xml:space="preserve"> </w:t>
      </w:r>
      <w:r>
        <w:t xml:space="preserve">(niebędący lekarzem lub psychologiem) </w:t>
      </w:r>
      <w:r w:rsidRPr="002854C3">
        <w:t xml:space="preserve">to </w:t>
      </w:r>
      <w:r w:rsidRPr="00043883">
        <w:t>osoba posiadająca odp</w:t>
      </w:r>
      <w:r w:rsidRPr="00043883">
        <w:t>o</w:t>
      </w:r>
      <w:r w:rsidRPr="00043883">
        <w:t xml:space="preserve">wiednie umiejętności, wykształcenie i uprawnienia do </w:t>
      </w:r>
      <w:r w:rsidRPr="00556AB6">
        <w:t xml:space="preserve">prowadzenia </w:t>
      </w:r>
      <w:hyperlink r:id="rId9" w:history="1">
        <w:r w:rsidRPr="00556AB6">
          <w:t>psychoterapii</w:t>
        </w:r>
      </w:hyperlink>
      <w:r w:rsidRPr="00556AB6">
        <w:t>.</w:t>
      </w:r>
    </w:p>
    <w:p w14:paraId="7DF97E8D" w14:textId="77777777" w:rsidR="00814EB8" w:rsidRPr="0079298F" w:rsidRDefault="00814EB8" w:rsidP="00814EB8">
      <w:pPr>
        <w:pStyle w:val="RoAKAPIT"/>
      </w:pPr>
      <w:r w:rsidRPr="006C7223">
        <w:t>W obowiązującym stanie prawnym wykonywanie zawodu psychoterapeuty nie jest uregulowane specjalnymi przepisami, w szczególności – w odróżnieniu od zawodów l</w:t>
      </w:r>
      <w:r w:rsidRPr="006C7223">
        <w:t>e</w:t>
      </w:r>
      <w:r w:rsidRPr="006C7223">
        <w:t>karza i psychologa – brak jest ustawy poświęconej temu zawodowi, która nakładałab</w:t>
      </w:r>
      <w:r w:rsidRPr="0079298F">
        <w:t>y obowiązek zachowania tajemnicy zawodowej.</w:t>
      </w:r>
    </w:p>
    <w:p w14:paraId="6778EBD8" w14:textId="77777777" w:rsidR="00814EB8" w:rsidRPr="00556AB6" w:rsidRDefault="00814EB8" w:rsidP="00814EB8">
      <w:pPr>
        <w:pStyle w:val="RoAKAPIT"/>
      </w:pPr>
      <w:r>
        <w:t>Z</w:t>
      </w:r>
      <w:r w:rsidRPr="000D3E78">
        <w:t xml:space="preserve">awód psychoterapeuty był uwzględniony w </w:t>
      </w:r>
      <w:r w:rsidRPr="000D3E78">
        <w:rPr>
          <w:b/>
        </w:rPr>
        <w:t xml:space="preserve">projekcie </w:t>
      </w:r>
      <w:r w:rsidRPr="000D3E78">
        <w:t>ustawy o niektórych zawodach medycznych i zasadach uzyskiwania tytułu specjalisty w innych dziedzinach mających zastosowanie w ochronie zdrowia jako oddzielny zawód medyczny</w:t>
      </w:r>
      <w:r w:rsidRPr="002854C3">
        <w:t>.</w:t>
      </w:r>
      <w:r>
        <w:t xml:space="preserve"> Zaniechano jednak dalszych prac nad tym projektem.</w:t>
      </w:r>
    </w:p>
    <w:p w14:paraId="24FCAACB" w14:textId="77777777" w:rsidR="00814EB8" w:rsidRPr="00043883" w:rsidRDefault="00814EB8" w:rsidP="00814EB8">
      <w:pPr>
        <w:pStyle w:val="RoAKAPIT"/>
        <w:rPr>
          <w:color w:val="092F9D"/>
          <w:sz w:val="24"/>
          <w:szCs w:val="24"/>
          <w:vertAlign w:val="superscript"/>
        </w:rPr>
      </w:pPr>
      <w:r w:rsidRPr="00556AB6">
        <w:t>Określenie „osoby prowadzącej psychoterapię” pojawia się (aczkolwiek w szczątkowej formie) w aktualnie obowiązującym rozporządzeniu Ministra Zdrowia z dnia 6 listopada 2013 r. w sprawie świadczeń gwarantowanych z zakresu opieki psychiatrycznej i l</w:t>
      </w:r>
      <w:r w:rsidRPr="00556AB6">
        <w:t>e</w:t>
      </w:r>
      <w:r w:rsidRPr="00556AB6">
        <w:t xml:space="preserve">czenia uzależnień. Obecnie leczenie psychoterapeutyczne jest finansowane przez </w:t>
      </w:r>
      <w:hyperlink r:id="rId10" w:history="1">
        <w:r w:rsidRPr="00556AB6">
          <w:t>NFZ</w:t>
        </w:r>
      </w:hyperlink>
      <w:r w:rsidRPr="00556AB6">
        <w:t xml:space="preserve"> w formie leczenie stacjonarnego lub </w:t>
      </w:r>
      <w:hyperlink r:id="rId11" w:history="1">
        <w:r w:rsidRPr="00556AB6">
          <w:t>ambulatoryjnego</w:t>
        </w:r>
      </w:hyperlink>
      <w:r w:rsidRPr="00556AB6">
        <w:t>, zarówno indywidualnego jak i grupowego. Ze względu na brak uchwalonej ustawy powstały pozaustawowe kryteria które musi spełniać osoba by mogła świadczyć psychoterapię - jest to minimum uko</w:t>
      </w:r>
      <w:r w:rsidRPr="00556AB6">
        <w:t>ń</w:t>
      </w:r>
      <w:r w:rsidRPr="00556AB6">
        <w:t xml:space="preserve">czenie 2 lat szkolenia psychoterapeutycznego oraz pracowanie pod </w:t>
      </w:r>
      <w:hyperlink r:id="rId12" w:history="1">
        <w:r w:rsidRPr="00556AB6">
          <w:t>nadzorem</w:t>
        </w:r>
      </w:hyperlink>
      <w:r w:rsidRPr="00556AB6">
        <w:t xml:space="preserve"> osoby posiadającej certyfikat psychoterapeuty. Osoba taka udziela świadczeń psychiatryc</w:t>
      </w:r>
      <w:r w:rsidRPr="00556AB6">
        <w:t>z</w:t>
      </w:r>
      <w:r w:rsidRPr="00556AB6">
        <w:t>nych obejmujących diagnostykę i leczenie osób z zaburzeniami psychicznymi, w</w:t>
      </w:r>
      <w:r>
        <w:t xml:space="preserve"> szcz</w:t>
      </w:r>
      <w:r>
        <w:t>e</w:t>
      </w:r>
      <w:r>
        <w:t>gólności psychotycznymi.</w:t>
      </w:r>
    </w:p>
    <w:p w14:paraId="0C30E1C0" w14:textId="77777777" w:rsidR="00814EB8" w:rsidRDefault="00814EB8" w:rsidP="00814EB8">
      <w:pPr>
        <w:pStyle w:val="RoAKAPIT"/>
      </w:pPr>
      <w:r w:rsidRPr="0079298F">
        <w:t xml:space="preserve">Pojęcie </w:t>
      </w:r>
      <w:r w:rsidRPr="00043883">
        <w:t>osoby prowadzącej psychoterapię</w:t>
      </w:r>
      <w:r>
        <w:t xml:space="preserve"> zdefiniowane zostało w </w:t>
      </w:r>
      <w:r w:rsidRPr="002854C3">
        <w:rPr>
          <w:b/>
        </w:rPr>
        <w:t>projekcie</w:t>
      </w:r>
      <w:r w:rsidRPr="002854C3">
        <w:t xml:space="preserve"> </w:t>
      </w:r>
      <w:r>
        <w:t xml:space="preserve">nowego </w:t>
      </w:r>
      <w:r w:rsidRPr="002854C3">
        <w:t>rozporządzenia Mini</w:t>
      </w:r>
      <w:r w:rsidRPr="00D573B6">
        <w:t>stra Zdrowia w sprawie świadczeń gwarantowanych z za</w:t>
      </w:r>
      <w:r>
        <w:t>kresu opieki</w:t>
      </w:r>
      <w:r w:rsidRPr="00D573B6">
        <w:t xml:space="preserve"> psychiatrycznej i leczenia uzależnień</w:t>
      </w:r>
      <w:r>
        <w:t xml:space="preserve">. </w:t>
      </w:r>
      <w:r>
        <w:rPr>
          <w:rStyle w:val="RoprzypisdolnyZnak"/>
        </w:rPr>
        <w:t>Projekt jest obecnie na etapie uzgodnień mi</w:t>
      </w:r>
      <w:r>
        <w:rPr>
          <w:rStyle w:val="RoprzypisdolnyZnak"/>
        </w:rPr>
        <w:t>ę</w:t>
      </w:r>
      <w:r>
        <w:rPr>
          <w:rStyle w:val="RoprzypisdolnyZnak"/>
        </w:rPr>
        <w:t>dzyresortowych.</w:t>
      </w:r>
      <w:r>
        <w:t xml:space="preserve"> </w:t>
      </w:r>
    </w:p>
    <w:p w14:paraId="4A513879" w14:textId="77777777" w:rsidR="00814EB8" w:rsidRPr="009C4967" w:rsidRDefault="00814EB8" w:rsidP="00814EB8">
      <w:pPr>
        <w:pStyle w:val="RoAKAPIT"/>
      </w:pPr>
      <w:r>
        <w:t xml:space="preserve">Z uwagi na brak ustawy poświęconej </w:t>
      </w:r>
      <w:r w:rsidRPr="002854C3">
        <w:t>zawodowi</w:t>
      </w:r>
      <w:r>
        <w:t xml:space="preserve"> psychoterapeuty, brak jest również r</w:t>
      </w:r>
      <w:r>
        <w:t>e</w:t>
      </w:r>
      <w:r>
        <w:t>gulacji nakładającej na ten zawód obowiązek zachowania tajemnicy zawodowej.</w:t>
      </w:r>
      <w:r w:rsidRPr="002854C3">
        <w:t xml:space="preserve"> </w:t>
      </w:r>
    </w:p>
    <w:p w14:paraId="28F05CDD" w14:textId="77777777" w:rsidR="00814EB8" w:rsidRPr="00D25AE8" w:rsidRDefault="00814EB8" w:rsidP="00814EB8">
      <w:pPr>
        <w:pStyle w:val="RoAKAPIT"/>
      </w:pPr>
      <w:r>
        <w:t>Niemniej jednak z</w:t>
      </w:r>
      <w:r w:rsidRPr="009C4967">
        <w:t>a</w:t>
      </w:r>
      <w:r w:rsidRPr="000D3E78">
        <w:t>wód psychoterapeuty jest</w:t>
      </w:r>
      <w:r>
        <w:t xml:space="preserve"> </w:t>
      </w:r>
      <w:r w:rsidRPr="000D3E78">
        <w:t>zawodem medycznym</w:t>
      </w:r>
      <w:r>
        <w:t>, o czym mowa p</w:t>
      </w:r>
      <w:r>
        <w:t>o</w:t>
      </w:r>
      <w:r>
        <w:t xml:space="preserve">niżej w </w:t>
      </w:r>
      <w:r w:rsidRPr="009E79DB">
        <w:t>pkt 2.2.1 niniejszej</w:t>
      </w:r>
      <w:r>
        <w:t xml:space="preserve"> opinii. P</w:t>
      </w:r>
      <w:r w:rsidRPr="002E0380">
        <w:t xml:space="preserve">acjent ma </w:t>
      </w:r>
      <w:r>
        <w:t xml:space="preserve">zatem </w:t>
      </w:r>
      <w:r w:rsidRPr="00713198">
        <w:t>prawo oczekiwać, że inform</w:t>
      </w:r>
      <w:r w:rsidRPr="001B0D61">
        <w:t>a</w:t>
      </w:r>
      <w:r w:rsidRPr="001262CF">
        <w:t>cje o jego stanie zd</w:t>
      </w:r>
      <w:r w:rsidRPr="00D25AE8">
        <w:t xml:space="preserve">rowia nie trafią do nieuprawnionych osób. </w:t>
      </w:r>
    </w:p>
    <w:p w14:paraId="28275B22" w14:textId="77777777" w:rsidR="00814EB8" w:rsidRPr="009B120C" w:rsidRDefault="00814EB8" w:rsidP="00814EB8">
      <w:pPr>
        <w:pStyle w:val="RoAKAPIT"/>
      </w:pPr>
    </w:p>
    <w:p w14:paraId="08E000D2" w14:textId="77777777" w:rsidR="00814EB8" w:rsidRDefault="00814EB8" w:rsidP="00814EB8">
      <w:pPr>
        <w:pStyle w:val="RoAKAPIT"/>
        <w:ind w:left="0"/>
      </w:pPr>
    </w:p>
    <w:p w14:paraId="148C271F" w14:textId="77777777" w:rsidR="00814EB8" w:rsidRPr="009C4967" w:rsidRDefault="00814EB8" w:rsidP="00814EB8">
      <w:pPr>
        <w:pStyle w:val="RoAKAPIT"/>
      </w:pPr>
      <w:r>
        <w:t>Pomimo braku odrębnej regulacji dotyczącej zawodu psychoterapeuty, psychoterape</w:t>
      </w:r>
      <w:r>
        <w:t>u</w:t>
      </w:r>
      <w:r>
        <w:t>ci, jako osoby wykonujące zawód medyczny są zobowiązani</w:t>
      </w:r>
      <w:r w:rsidRPr="00D25AE8">
        <w:t xml:space="preserve"> do zachowania tajemnicy na mocy usta</w:t>
      </w:r>
      <w:r w:rsidRPr="00087F5F">
        <w:t>wy z dnia 6 listopada 2008 r. o prawach pacjenta i Rzeczniku Praw P</w:t>
      </w:r>
      <w:r w:rsidRPr="00087F5F">
        <w:t>a</w:t>
      </w:r>
      <w:r w:rsidRPr="00087F5F">
        <w:t xml:space="preserve">cjenta (tj. Dz. U. z 2012 r., poz. 159 z </w:t>
      </w:r>
      <w:proofErr w:type="spellStart"/>
      <w:r w:rsidRPr="00087F5F">
        <w:t>późn</w:t>
      </w:r>
      <w:proofErr w:type="spellEnd"/>
      <w:r w:rsidRPr="00087F5F">
        <w:t xml:space="preserve">. </w:t>
      </w:r>
      <w:proofErr w:type="spellStart"/>
      <w:r w:rsidRPr="00087F5F">
        <w:t>zm</w:t>
      </w:r>
      <w:proofErr w:type="spellEnd"/>
      <w:r w:rsidRPr="00087F5F">
        <w:t>) („</w:t>
      </w:r>
      <w:r w:rsidRPr="009C31C0">
        <w:rPr>
          <w:b/>
        </w:rPr>
        <w:t>Ustawa o prawach pacjenta</w:t>
      </w:r>
      <w:r>
        <w:t xml:space="preserve">”), a w zakresie w jakim wykonują czynności dotyczące ochrony zdrowia psychicznego </w:t>
      </w:r>
      <w:r w:rsidRPr="009C31C0">
        <w:t>na mocy ustawy o ochronie zdrowia psychicznego („</w:t>
      </w:r>
      <w:r w:rsidRPr="000D3E78">
        <w:rPr>
          <w:b/>
        </w:rPr>
        <w:t>Ustawa o ochronie zdrowia ps</w:t>
      </w:r>
      <w:r w:rsidRPr="000D3E78">
        <w:rPr>
          <w:b/>
        </w:rPr>
        <w:t>y</w:t>
      </w:r>
      <w:r w:rsidRPr="000D3E78">
        <w:rPr>
          <w:b/>
        </w:rPr>
        <w:t>chicznego</w:t>
      </w:r>
      <w:r w:rsidRPr="000D3E78">
        <w:t>”).</w:t>
      </w:r>
    </w:p>
    <w:p w14:paraId="5FC597E4" w14:textId="77777777" w:rsidR="00814EB8" w:rsidRPr="00EA3FFA" w:rsidRDefault="00814EB8" w:rsidP="00814EB8">
      <w:pPr>
        <w:pStyle w:val="RoAKAPIT"/>
      </w:pPr>
      <w:r w:rsidRPr="0076484D">
        <w:t>Ustawowe obowiązki zachowania pewnych informacji w tajemnicy są realizacją norm wynikających z Konstytucji Rzeczypospolitej Polskiej – przede wszystkim art. 30 (prz</w:t>
      </w:r>
      <w:r w:rsidRPr="00D62D35">
        <w:t>y</w:t>
      </w:r>
      <w:r w:rsidRPr="00D62D35">
        <w:t>rodzona i niezbywalna godność człowieka), 31 (ochrona prawna wolności człowieka), 47 (</w:t>
      </w:r>
      <w:r w:rsidRPr="008D053D">
        <w:t>prawo</w:t>
      </w:r>
      <w:r w:rsidRPr="00D62D35">
        <w:t xml:space="preserve"> do ochrony prawnej życia prywatnego, rodzinnego, czci i dobrego imienia oraz do decydowania o swoim życiu osobistym) i 51 (prawo do zachowania w tajemn</w:t>
      </w:r>
      <w:r w:rsidRPr="00D62D35">
        <w:t>i</w:t>
      </w:r>
      <w:r w:rsidRPr="00EA3FFA">
        <w:t>cy informacji dotyczących swojej osoby)</w:t>
      </w:r>
      <w:r w:rsidRPr="00EA3FFA">
        <w:rPr>
          <w:rStyle w:val="Odwoanieprzypisudolnego"/>
        </w:rPr>
        <w:footnoteReference w:id="4"/>
      </w:r>
      <w:r w:rsidRPr="00EA3FFA">
        <w:t>.</w:t>
      </w:r>
    </w:p>
    <w:p w14:paraId="3A60F88B" w14:textId="77777777" w:rsidR="00814EB8" w:rsidRPr="0078660D" w:rsidRDefault="00814EB8" w:rsidP="00814EB8">
      <w:pPr>
        <w:pStyle w:val="Ro2poziomtytu"/>
      </w:pPr>
      <w:r w:rsidRPr="0078660D">
        <w:t>Zakres tajemnicy psychoterapeuty</w:t>
      </w:r>
    </w:p>
    <w:p w14:paraId="352BC9DC" w14:textId="77777777" w:rsidR="00814EB8" w:rsidRPr="006657AB" w:rsidRDefault="00814EB8" w:rsidP="00814EB8">
      <w:pPr>
        <w:pStyle w:val="Ro3poziomtytu"/>
      </w:pPr>
      <w:r w:rsidRPr="006657AB">
        <w:t>Ustawa o prawach pacjenta</w:t>
      </w:r>
    </w:p>
    <w:p w14:paraId="6BEBBCD5" w14:textId="77777777" w:rsidR="00814EB8" w:rsidRDefault="00814EB8" w:rsidP="00814EB8">
      <w:pPr>
        <w:pStyle w:val="RoAKAPIT"/>
      </w:pPr>
      <w:r w:rsidRPr="00F3374A">
        <w:t>Na podstawie art. 13 Ustawy o prawach pacjenta, pacjent ma prawo do zachowania w tajemnicy przez osoby wykonujące zawód medyczny, w tym udzielające mu świadczeń zdrowotnych, informacji z nim związanych, a uzyskanych w związk</w:t>
      </w:r>
      <w:r w:rsidRPr="006E1E1C">
        <w:t xml:space="preserve">u z wykonywaniem zawodu medycznego. </w:t>
      </w:r>
    </w:p>
    <w:p w14:paraId="4DB83542" w14:textId="77777777" w:rsidR="00814EB8" w:rsidRPr="0078660D" w:rsidRDefault="00814EB8" w:rsidP="00814EB8">
      <w:pPr>
        <w:pStyle w:val="RoAKAPIT"/>
      </w:pPr>
      <w:r w:rsidRPr="006C7223">
        <w:t>W celu realizacji tego prawa na osoby wykonujące zawód medyczny nałożony jest o</w:t>
      </w:r>
      <w:r w:rsidRPr="006C7223">
        <w:t>b</w:t>
      </w:r>
      <w:r w:rsidRPr="006C7223">
        <w:t>owiązek zachowania w tajemnicy informacji związanych z pacjentem, w szcz</w:t>
      </w:r>
      <w:r w:rsidRPr="0079298F">
        <w:t>eg</w:t>
      </w:r>
      <w:r>
        <w:t xml:space="preserve">ólności </w:t>
      </w:r>
      <w:r w:rsidRPr="00EA3FFA">
        <w:t>ze stanem jego zdrowia.</w:t>
      </w:r>
    </w:p>
    <w:p w14:paraId="2EE004D0" w14:textId="77777777" w:rsidR="00814EB8" w:rsidRDefault="00814EB8" w:rsidP="00814EB8">
      <w:pPr>
        <w:pStyle w:val="RoAKAPIT"/>
      </w:pPr>
      <w:r w:rsidRPr="008074FD">
        <w:t xml:space="preserve">Rozstrzygnięcia zatem wymaga, czy psychoterapeuta </w:t>
      </w:r>
      <w:r>
        <w:t>niebędący lekarzem ani psych</w:t>
      </w:r>
      <w:r>
        <w:t>o</w:t>
      </w:r>
      <w:r>
        <w:t xml:space="preserve">logiem </w:t>
      </w:r>
      <w:r w:rsidRPr="008074FD">
        <w:t xml:space="preserve">może być uznany za osobę wykonującą zawód medyczny. </w:t>
      </w:r>
    </w:p>
    <w:p w14:paraId="63255F40" w14:textId="77777777" w:rsidR="00814EB8" w:rsidRPr="00EA3FFA" w:rsidRDefault="00814EB8" w:rsidP="00814EB8">
      <w:pPr>
        <w:pStyle w:val="RoAKAPIT"/>
      </w:pPr>
      <w:r w:rsidRPr="008074FD">
        <w:t>Zgodnie z definicją określo</w:t>
      </w:r>
      <w:r>
        <w:t>ną w art. 3 ust. 1 pkt 3 U</w:t>
      </w:r>
      <w:r w:rsidRPr="008074FD">
        <w:t xml:space="preserve">stawy o prawach pacjenta w zw. z art. 2 ust. 1 pkt 2 ustawy </w:t>
      </w:r>
      <w:r>
        <w:t xml:space="preserve">z dnia 15 kwietnia 2011 r. </w:t>
      </w:r>
      <w:r w:rsidRPr="008074FD">
        <w:t xml:space="preserve">o działalności </w:t>
      </w:r>
      <w:r w:rsidRPr="0098221F">
        <w:t>leczniczej (Dz. U. z 2015 r., poz. 618</w:t>
      </w:r>
      <w:r>
        <w:t xml:space="preserve"> z </w:t>
      </w:r>
      <w:proofErr w:type="spellStart"/>
      <w:r>
        <w:t>późn</w:t>
      </w:r>
      <w:proofErr w:type="spellEnd"/>
      <w:r>
        <w:t>. zm.</w:t>
      </w:r>
      <w:r w:rsidRPr="0098221F">
        <w:t>)</w:t>
      </w:r>
      <w:r>
        <w:t xml:space="preserve"> </w:t>
      </w:r>
      <w:r w:rsidRPr="008074FD">
        <w:t>osobą wykonującą zawód medyczny jest osoba upra</w:t>
      </w:r>
      <w:r w:rsidRPr="008074FD">
        <w:t>w</w:t>
      </w:r>
      <w:r w:rsidRPr="008074FD">
        <w:t>niona na podstawie odrębnych przepisów do udzielania świadczeń zdrowotnych oraz osoba legitymująca się nabyciem fachowych kwalifikacji do udzielania świadczeń zdr</w:t>
      </w:r>
      <w:r w:rsidRPr="008074FD">
        <w:t>o</w:t>
      </w:r>
      <w:r w:rsidRPr="008074FD">
        <w:t>wotnych w określonym zakresie lub w określonej dziedzinie medycyny.</w:t>
      </w:r>
    </w:p>
    <w:p w14:paraId="2BC4033A" w14:textId="77777777" w:rsidR="00814EB8" w:rsidRPr="008074FD" w:rsidRDefault="00814EB8" w:rsidP="00814EB8">
      <w:pPr>
        <w:pStyle w:val="RoAKAPIT"/>
      </w:pPr>
      <w:r w:rsidRPr="008074FD">
        <w:lastRenderedPageBreak/>
        <w:t>Świadczenia zdrowotne – zgodnie z a</w:t>
      </w:r>
      <w:r>
        <w:t>rt. 2 ust. 1 pkt 10 U</w:t>
      </w:r>
      <w:r w:rsidRPr="008074FD">
        <w:t>stawy o działalności leczniczej – to działania służące zachowaniu, ratowaniu, przywracaniu lub poprawie zdrowia oraz inne działania medyczne wynikające z procesu leczenia lub przepisów odrębnych reg</w:t>
      </w:r>
      <w:r w:rsidRPr="008074FD">
        <w:t>u</w:t>
      </w:r>
      <w:r w:rsidRPr="008074FD">
        <w:t>lujących zasady ich wykonywania. Jest to zatem pojęcie szerokie, w którym niewątpl</w:t>
      </w:r>
      <w:r w:rsidRPr="008074FD">
        <w:t>i</w:t>
      </w:r>
      <w:r w:rsidRPr="008074FD">
        <w:t>wie mieszczą się również działania psychoterapeutów</w:t>
      </w:r>
      <w:r>
        <w:t>, polegające na udzielaniu świa</w:t>
      </w:r>
      <w:r>
        <w:t>d</w:t>
      </w:r>
      <w:r>
        <w:t>czeń psychiatrycznych obejmujących diagnostykę i leczenie osób z zaburzeniami psychicznymi, w szczególności psychotycznymi</w:t>
      </w:r>
      <w:r w:rsidRPr="008074FD">
        <w:t>.</w:t>
      </w:r>
    </w:p>
    <w:p w14:paraId="19BC8DE8" w14:textId="77777777" w:rsidR="00814EB8" w:rsidRDefault="00814EB8" w:rsidP="00814EB8">
      <w:pPr>
        <w:pStyle w:val="RoAKAPIT"/>
      </w:pPr>
      <w:r w:rsidRPr="008074FD">
        <w:t>W konsekwencji należy przyjąć, że osoba, która posiada fachowe kwalifikacji do udzi</w:t>
      </w:r>
      <w:r w:rsidRPr="008074FD">
        <w:t>e</w:t>
      </w:r>
      <w:r w:rsidRPr="008074FD">
        <w:t>lania świadczeń zdrowotnych w zakresie psychoterapii, potwierdzone stosownymi d</w:t>
      </w:r>
      <w:r w:rsidRPr="008074FD">
        <w:t>o</w:t>
      </w:r>
      <w:r w:rsidRPr="008074FD">
        <w:t>kumentami (dyplomy ukończenia kursów, certyfikaty nadawane przez stowarzyszenia itp.), wykonuje zawód medyczny, a zatem zobowiązana jest do zachowania t</w:t>
      </w:r>
      <w:r>
        <w:t>ajemnicy wynikającej z art. 14 U</w:t>
      </w:r>
      <w:r w:rsidRPr="008074FD">
        <w:t>stawy o prawach pacjenta i Rzeczniku Praw Pacjenta.</w:t>
      </w:r>
    </w:p>
    <w:p w14:paraId="719CBBD8" w14:textId="77777777" w:rsidR="00814EB8" w:rsidRPr="006E1E1C" w:rsidRDefault="00814EB8" w:rsidP="00814EB8">
      <w:pPr>
        <w:pStyle w:val="RoAKAPIT"/>
      </w:pPr>
      <w:r w:rsidRPr="00EA3FFA">
        <w:t>Prawo pacjenta do domagania się zachowania w poufności informacji z nim związ</w:t>
      </w:r>
      <w:r w:rsidRPr="00EA3FFA">
        <w:t>a</w:t>
      </w:r>
      <w:r w:rsidRPr="00EA3FFA">
        <w:t>nych, a w szczególności informacji związanych ze stanem jego zdrowia, nie ma chara</w:t>
      </w:r>
      <w:r w:rsidRPr="00EA3FFA">
        <w:t>k</w:t>
      </w:r>
      <w:r w:rsidRPr="0078660D">
        <w:t>teru bezwzględnego i istnieją przypadki, kiedy osoby wykonujące zawód medyczny zwolnione są z obowiązku jej zach</w:t>
      </w:r>
      <w:r w:rsidRPr="006657AB">
        <w:t>owania. Niekiedy są one wręcz zobowiązane do ujawnienia informacji będących w ich dyspozycji (art. 14 ust. 2 Ustawy o prawach p</w:t>
      </w:r>
      <w:r w:rsidRPr="00F3374A">
        <w:t>a</w:t>
      </w:r>
      <w:r w:rsidRPr="006E1E1C">
        <w:t xml:space="preserve">cjenta). </w:t>
      </w:r>
    </w:p>
    <w:p w14:paraId="24DF4103" w14:textId="77777777" w:rsidR="00814EB8" w:rsidRPr="00C97D7F" w:rsidRDefault="00814EB8" w:rsidP="00814EB8">
      <w:pPr>
        <w:pStyle w:val="RoAKAPIT"/>
      </w:pPr>
      <w:r w:rsidRPr="00AF6955">
        <w:t>Okoliczności wyłączające prawo pacjenta do dochowania poufności wynikają z samej Ustawy o prawach pacjenta, jak również z przepisów odrębnych ustaw</w:t>
      </w:r>
      <w:r w:rsidRPr="008074FD">
        <w:t xml:space="preserve"> (w przypadku psychoterapeuty brak ustawy regulującej wykonywanie zawodu</w:t>
      </w:r>
      <w:r w:rsidRPr="008C12AC">
        <w:t>). Są one wyliczone w sposób enumeratywny i można podzielić je na dwie grupy. Pierwsza zawiera okoliczn</w:t>
      </w:r>
      <w:r w:rsidRPr="00F0277E">
        <w:t>o</w:t>
      </w:r>
      <w:r w:rsidRPr="007577B1">
        <w:t>ści, w których ujawnia się brak interesu pacjenta w dalszym zachowaniu poufności (wyrażenie zgody przez pacjenta lub jego przedstawiciela ustawowego), a także sytu</w:t>
      </w:r>
      <w:r w:rsidRPr="007577B1">
        <w:t>a</w:t>
      </w:r>
      <w:r w:rsidRPr="00077B99">
        <w:t>cje, w których zachowanie poufności może powodować niebezpieczeństwo dla zdrowia i życia osoby badanej. Druga grupa to okoliczności związane z istotnym interesem p</w:t>
      </w:r>
      <w:r w:rsidRPr="0055079D">
        <w:t>u</w:t>
      </w:r>
      <w:r w:rsidRPr="00E4251E">
        <w:t>blicznym lub int</w:t>
      </w:r>
      <w:r w:rsidRPr="00C97D7F">
        <w:t xml:space="preserve">eresem osób trzecich w uchyleniu poufności. </w:t>
      </w:r>
    </w:p>
    <w:p w14:paraId="23CDC72A" w14:textId="77777777" w:rsidR="00814EB8" w:rsidRPr="000023F0" w:rsidRDefault="00814EB8" w:rsidP="00814EB8">
      <w:pPr>
        <w:pStyle w:val="RoAKAPIT"/>
      </w:pPr>
      <w:r w:rsidRPr="00C97D7F">
        <w:t>Zgodnie z art. 14 Ustawy o prawach pacjenta, zwolnienie z obowiązku zachowania t</w:t>
      </w:r>
      <w:r w:rsidRPr="00C97D7F">
        <w:t>a</w:t>
      </w:r>
      <w:r w:rsidRPr="000023F0">
        <w:t>jemnicy dotyczy przypadku gdy:</w:t>
      </w:r>
    </w:p>
    <w:p w14:paraId="285E5D24" w14:textId="77777777" w:rsidR="00814EB8" w:rsidRPr="000023F0" w:rsidRDefault="00814EB8" w:rsidP="00814EB8">
      <w:pPr>
        <w:pStyle w:val="Rolistazacznikw"/>
        <w:numPr>
          <w:ilvl w:val="0"/>
          <w:numId w:val="34"/>
        </w:numPr>
        <w:rPr>
          <w:lang w:val="pl-PL"/>
        </w:rPr>
      </w:pPr>
      <w:r w:rsidRPr="000023F0">
        <w:rPr>
          <w:lang w:val="pl-PL"/>
        </w:rPr>
        <w:t>tak stanowią przepisy odrębnych ustaw;</w:t>
      </w:r>
    </w:p>
    <w:p w14:paraId="47280179" w14:textId="77777777" w:rsidR="00814EB8" w:rsidRPr="00ED0E0C" w:rsidRDefault="00814EB8" w:rsidP="00814EB8">
      <w:pPr>
        <w:pStyle w:val="Rolistazacznikw"/>
        <w:numPr>
          <w:ilvl w:val="0"/>
          <w:numId w:val="34"/>
        </w:numPr>
        <w:rPr>
          <w:lang w:val="pl-PL"/>
        </w:rPr>
      </w:pPr>
      <w:r w:rsidRPr="00D44169">
        <w:rPr>
          <w:lang w:val="pl-PL"/>
        </w:rPr>
        <w:t>zachowanie tajemnicy może stanowić niebezpieczeństwo dla życia lub zdrowia p</w:t>
      </w:r>
      <w:r w:rsidRPr="00D44169">
        <w:rPr>
          <w:lang w:val="pl-PL"/>
        </w:rPr>
        <w:t>a</w:t>
      </w:r>
      <w:r w:rsidRPr="00ED0E0C">
        <w:rPr>
          <w:lang w:val="pl-PL"/>
        </w:rPr>
        <w:t>cjenta lub innych osób;</w:t>
      </w:r>
    </w:p>
    <w:p w14:paraId="64CD5F2A" w14:textId="77777777" w:rsidR="00814EB8" w:rsidRPr="00A024C6" w:rsidRDefault="00814EB8" w:rsidP="00814EB8">
      <w:pPr>
        <w:pStyle w:val="Rolistazacznikw"/>
        <w:numPr>
          <w:ilvl w:val="0"/>
          <w:numId w:val="34"/>
        </w:numPr>
        <w:rPr>
          <w:lang w:val="pl-PL"/>
        </w:rPr>
      </w:pPr>
      <w:r w:rsidRPr="00A024C6">
        <w:rPr>
          <w:lang w:val="pl-PL"/>
        </w:rPr>
        <w:t>pacjent lub jego przedstawiciel ustawowy wyraża zgodę na ujawnienie tajemnicy;</w:t>
      </w:r>
    </w:p>
    <w:p w14:paraId="35C8B0CA" w14:textId="77777777" w:rsidR="00814EB8" w:rsidRPr="0061767C" w:rsidRDefault="00814EB8" w:rsidP="00814EB8">
      <w:pPr>
        <w:pStyle w:val="Rolistazacznikw"/>
        <w:numPr>
          <w:ilvl w:val="0"/>
          <w:numId w:val="34"/>
        </w:numPr>
        <w:rPr>
          <w:lang w:val="pl-PL"/>
        </w:rPr>
      </w:pPr>
      <w:r w:rsidRPr="00A024C6">
        <w:rPr>
          <w:lang w:val="pl-PL"/>
        </w:rPr>
        <w:t xml:space="preserve">zachodzi potrzeba </w:t>
      </w:r>
      <w:r w:rsidRPr="006E6683">
        <w:rPr>
          <w:lang w:val="pl-PL"/>
        </w:rPr>
        <w:t>przekazania niezbędnych informacji o pacjencie związanych z udzielaniem świadczeń zdrowotnych innym osobom wykonującym zawód medyc</w:t>
      </w:r>
      <w:r w:rsidRPr="006E6683">
        <w:rPr>
          <w:lang w:val="pl-PL"/>
        </w:rPr>
        <w:t>z</w:t>
      </w:r>
      <w:r w:rsidRPr="0061767C">
        <w:rPr>
          <w:lang w:val="pl-PL"/>
        </w:rPr>
        <w:t>ny, uczestniczącym w udzielaniu tych świadczeń.</w:t>
      </w:r>
    </w:p>
    <w:p w14:paraId="6F3309C0" w14:textId="77777777" w:rsidR="00814EB8" w:rsidRPr="00787F13" w:rsidRDefault="00814EB8" w:rsidP="00814EB8">
      <w:pPr>
        <w:pStyle w:val="RoAKAPIT"/>
      </w:pPr>
      <w:r w:rsidRPr="0061767C">
        <w:lastRenderedPageBreak/>
        <w:t>Osoby wykonujące zawód medyczny, z wyjątkiem przypadków, o których mowa w pun</w:t>
      </w:r>
      <w:r w:rsidRPr="00787F13">
        <w:t>ktach 1-3 powyżej, są związane tajemnicą również po śmierci pacjenta.</w:t>
      </w:r>
    </w:p>
    <w:p w14:paraId="1409F8D3" w14:textId="77777777" w:rsidR="00814EB8" w:rsidRPr="009C29F3" w:rsidRDefault="00814EB8" w:rsidP="00814EB8">
      <w:pPr>
        <w:pStyle w:val="Ro3poziomtytu"/>
      </w:pPr>
      <w:r w:rsidRPr="009C29F3">
        <w:t>USTAWA o ochronie zdrowia psychicznego</w:t>
      </w:r>
    </w:p>
    <w:p w14:paraId="5D9B63AF" w14:textId="77777777" w:rsidR="00814EB8" w:rsidRPr="000023F0" w:rsidRDefault="00814EB8" w:rsidP="00814EB8">
      <w:pPr>
        <w:pStyle w:val="RoAKAPIT"/>
      </w:pPr>
      <w:r w:rsidRPr="005B61B1">
        <w:t>Psychoterapeuta</w:t>
      </w:r>
      <w:r w:rsidRPr="00957CEA">
        <w:t xml:space="preserve"> </w:t>
      </w:r>
      <w:r>
        <w:t xml:space="preserve">niebędący lekarzem ani psychologiem </w:t>
      </w:r>
      <w:r w:rsidRPr="000023F0">
        <w:t>wykonujący czynności, o kt</w:t>
      </w:r>
      <w:r w:rsidRPr="000023F0">
        <w:t>ó</w:t>
      </w:r>
      <w:r w:rsidRPr="000023F0">
        <w:t>rych mowa w Ustawie o ochronie zdrowia psychicznego, zobowiązany jest do zachow</w:t>
      </w:r>
      <w:r w:rsidRPr="000023F0">
        <w:t>a</w:t>
      </w:r>
      <w:r w:rsidRPr="000023F0">
        <w:t>nia tajemnicy na mocy art. 50 ust. 1 tej Ustawy.</w:t>
      </w:r>
    </w:p>
    <w:p w14:paraId="2D4C10C9" w14:textId="77777777" w:rsidR="00814EB8" w:rsidRPr="00ED0E0C" w:rsidRDefault="00814EB8" w:rsidP="00814EB8">
      <w:pPr>
        <w:pStyle w:val="Ro3poziomtekst"/>
        <w:numPr>
          <w:ilvl w:val="0"/>
          <w:numId w:val="0"/>
        </w:numPr>
        <w:ind w:left="1134"/>
        <w:rPr>
          <w:lang w:val="pl-PL"/>
        </w:rPr>
      </w:pPr>
      <w:r w:rsidRPr="00D44169">
        <w:rPr>
          <w:lang w:val="pl-PL"/>
        </w:rPr>
        <w:t>Zgodnie z art. 50 ust. 1 Ustawy o ochronie zdrowia psychicznego osoby wykonujące czynności wynikające z tej ustawy są obowiązane do zachowania w tajemnicy wszys</w:t>
      </w:r>
      <w:r w:rsidRPr="00D44169">
        <w:rPr>
          <w:lang w:val="pl-PL"/>
        </w:rPr>
        <w:t>t</w:t>
      </w:r>
      <w:r w:rsidRPr="00ED0E0C">
        <w:rPr>
          <w:lang w:val="pl-PL"/>
        </w:rPr>
        <w:t>kiego, o czym powezmą wiadomość w związku z wykonywaniem tych czynności.</w:t>
      </w:r>
    </w:p>
    <w:p w14:paraId="5A2CAB30" w14:textId="77777777" w:rsidR="00814EB8" w:rsidRPr="00A024C6" w:rsidRDefault="00814EB8" w:rsidP="00814EB8">
      <w:pPr>
        <w:pStyle w:val="Ro3poziomtekst"/>
        <w:numPr>
          <w:ilvl w:val="0"/>
          <w:numId w:val="0"/>
        </w:numPr>
        <w:ind w:left="1134"/>
        <w:rPr>
          <w:lang w:val="pl-PL"/>
        </w:rPr>
      </w:pPr>
      <w:r w:rsidRPr="00A024C6">
        <w:rPr>
          <w:lang w:val="pl-PL"/>
        </w:rPr>
        <w:t>Od obowiązku zachowania tajemnicy osoba wymieniona w art. 50 ust. 1 Ustawy o ochronie zdrowia psychicznego jest zwolniona w stosunku do:</w:t>
      </w:r>
    </w:p>
    <w:p w14:paraId="7EB024CE" w14:textId="77777777" w:rsidR="00814EB8" w:rsidRPr="006E6683" w:rsidRDefault="00814EB8" w:rsidP="00814EB8">
      <w:pPr>
        <w:pStyle w:val="Rolistazacznikw"/>
        <w:numPr>
          <w:ilvl w:val="0"/>
          <w:numId w:val="35"/>
        </w:numPr>
        <w:rPr>
          <w:lang w:val="pl-PL"/>
        </w:rPr>
      </w:pPr>
      <w:r w:rsidRPr="006E6683">
        <w:rPr>
          <w:lang w:val="pl-PL"/>
        </w:rPr>
        <w:t>lekarza sprawującego opiekę nad osobą z zaburzeniami psychicznymi;</w:t>
      </w:r>
    </w:p>
    <w:p w14:paraId="4680E0E8" w14:textId="77777777" w:rsidR="00814EB8" w:rsidRPr="009C29F3" w:rsidRDefault="00814EB8" w:rsidP="00814EB8">
      <w:pPr>
        <w:pStyle w:val="Rolistazacznikw"/>
        <w:numPr>
          <w:ilvl w:val="0"/>
          <w:numId w:val="35"/>
        </w:numPr>
        <w:rPr>
          <w:lang w:val="pl-PL"/>
        </w:rPr>
      </w:pPr>
      <w:r w:rsidRPr="006E6683">
        <w:rPr>
          <w:lang w:val="pl-PL"/>
        </w:rPr>
        <w:t>właściwych or</w:t>
      </w:r>
      <w:r w:rsidRPr="0061767C">
        <w:rPr>
          <w:lang w:val="pl-PL"/>
        </w:rPr>
        <w:t>ganów administracji rządowej lub samorządowej co do okoliczności, których ujawnienie jest niezbędne do wykonywania zadań z zakresu pomocy sp</w:t>
      </w:r>
      <w:r w:rsidRPr="00787F13">
        <w:rPr>
          <w:lang w:val="pl-PL"/>
        </w:rPr>
        <w:t>o</w:t>
      </w:r>
      <w:r w:rsidRPr="009C29F3">
        <w:rPr>
          <w:lang w:val="pl-PL"/>
        </w:rPr>
        <w:t>łecznej;</w:t>
      </w:r>
    </w:p>
    <w:p w14:paraId="5940F7AD" w14:textId="77777777" w:rsidR="00814EB8" w:rsidRPr="00972F06" w:rsidRDefault="00814EB8" w:rsidP="00814EB8">
      <w:pPr>
        <w:pStyle w:val="Rolistazacznikw"/>
        <w:numPr>
          <w:ilvl w:val="0"/>
          <w:numId w:val="35"/>
        </w:numPr>
        <w:rPr>
          <w:lang w:val="pl-PL"/>
        </w:rPr>
      </w:pPr>
      <w:r w:rsidRPr="005B61B1">
        <w:rPr>
          <w:lang w:val="pl-PL"/>
        </w:rPr>
        <w:t>osób współuczestniczących w wykonywaniu czynności w ramach pomocy społec</w:t>
      </w:r>
      <w:r w:rsidRPr="00957CEA">
        <w:rPr>
          <w:lang w:val="pl-PL"/>
        </w:rPr>
        <w:t>z</w:t>
      </w:r>
      <w:r w:rsidRPr="009E1C1E">
        <w:rPr>
          <w:lang w:val="pl-PL"/>
        </w:rPr>
        <w:t xml:space="preserve">nej, w zakresie, w jakim to jest </w:t>
      </w:r>
      <w:r w:rsidRPr="00972F06">
        <w:rPr>
          <w:lang w:val="pl-PL"/>
        </w:rPr>
        <w:t>niezbędne;</w:t>
      </w:r>
    </w:p>
    <w:p w14:paraId="2C6A880F" w14:textId="77777777" w:rsidR="00814EB8" w:rsidRPr="008B2918" w:rsidRDefault="00814EB8" w:rsidP="00814EB8">
      <w:pPr>
        <w:pStyle w:val="Rolistazacznikw"/>
        <w:numPr>
          <w:ilvl w:val="0"/>
          <w:numId w:val="35"/>
        </w:numPr>
        <w:rPr>
          <w:lang w:val="pl-PL"/>
        </w:rPr>
      </w:pPr>
      <w:r w:rsidRPr="00DD196A">
        <w:rPr>
          <w:lang w:val="pl-PL"/>
        </w:rPr>
        <w:t>Agencji Bezpiec</w:t>
      </w:r>
      <w:r w:rsidRPr="00F811F6">
        <w:rPr>
          <w:lang w:val="pl-PL"/>
        </w:rPr>
        <w:t>zeństwa Wewnętrznego, Służby Kontrwywiadu Wojskowego, Age</w:t>
      </w:r>
      <w:r w:rsidRPr="00F811F6">
        <w:rPr>
          <w:lang w:val="pl-PL"/>
        </w:rPr>
        <w:t>n</w:t>
      </w:r>
      <w:r w:rsidRPr="00FC0D14">
        <w:rPr>
          <w:lang w:val="pl-PL"/>
        </w:rPr>
        <w:t>cji Wywiadu, Służby Wywiadu Wojskowego, Centralnego Biura Antykorupcyjnego, Policji, Żandarmerii Wojskowej, Straży Granicznej, Służby Więziennej, Biura Ochrony Rządu i ich upoważnionych pisemnie fun</w:t>
      </w:r>
      <w:r w:rsidRPr="006535B0">
        <w:rPr>
          <w:lang w:val="pl-PL"/>
        </w:rPr>
        <w:t>kcjonariuszy lub żołnierzy w z</w:t>
      </w:r>
      <w:r w:rsidRPr="00E44255">
        <w:rPr>
          <w:lang w:val="pl-PL"/>
        </w:rPr>
        <w:t>a</w:t>
      </w:r>
      <w:r w:rsidRPr="00670D25">
        <w:rPr>
          <w:lang w:val="pl-PL"/>
        </w:rPr>
        <w:t>kresie niezbędnym do przeprowadzenia postępowania sprawdzającego na podst</w:t>
      </w:r>
      <w:r w:rsidRPr="00670D25">
        <w:rPr>
          <w:lang w:val="pl-PL"/>
        </w:rPr>
        <w:t>a</w:t>
      </w:r>
      <w:r w:rsidRPr="008B2918">
        <w:rPr>
          <w:lang w:val="pl-PL"/>
        </w:rPr>
        <w:t>wie przepisów o ochronie informacji niejawnych;</w:t>
      </w:r>
    </w:p>
    <w:p w14:paraId="0DF2639F" w14:textId="77777777" w:rsidR="00814EB8" w:rsidRPr="00DF0F8A" w:rsidRDefault="00814EB8" w:rsidP="00814EB8">
      <w:pPr>
        <w:pStyle w:val="Rolistazacznikw"/>
        <w:numPr>
          <w:ilvl w:val="0"/>
          <w:numId w:val="35"/>
        </w:numPr>
        <w:rPr>
          <w:lang w:val="pl-PL"/>
        </w:rPr>
      </w:pPr>
      <w:r w:rsidRPr="008B2918">
        <w:rPr>
          <w:lang w:val="pl-PL"/>
        </w:rPr>
        <w:t>policjanta, upoważnionego pisemnie przez kierownika jednostki organizacyjnej P</w:t>
      </w:r>
      <w:r w:rsidRPr="00BD137D">
        <w:rPr>
          <w:lang w:val="pl-PL"/>
        </w:rPr>
        <w:t>o</w:t>
      </w:r>
      <w:r w:rsidRPr="005110F3">
        <w:rPr>
          <w:lang w:val="pl-PL"/>
        </w:rPr>
        <w:t>licji, prowadzącego czyn</w:t>
      </w:r>
      <w:r w:rsidRPr="00DF0F8A">
        <w:rPr>
          <w:lang w:val="pl-PL"/>
        </w:rPr>
        <w:t>ności operacyjno-rozpoznawcze w zakresie poszukiwań i identyfikacji osób.</w:t>
      </w:r>
    </w:p>
    <w:p w14:paraId="26E478C5" w14:textId="77777777" w:rsidR="00814EB8" w:rsidRPr="000023F0" w:rsidRDefault="00814EB8" w:rsidP="00814EB8">
      <w:pPr>
        <w:pStyle w:val="RoAKAPIT"/>
      </w:pPr>
      <w:r w:rsidRPr="00D53CF0">
        <w:t>W literaturze słusznie zwraca się uwagę na brak precyzji w określeniu zakresu podmi</w:t>
      </w:r>
      <w:r w:rsidRPr="00D53CF0">
        <w:t>o</w:t>
      </w:r>
      <w:r w:rsidRPr="00E91503">
        <w:t>towego art. 50 Ustawy o ochronie zdrowia psychicznego</w:t>
      </w:r>
      <w:r w:rsidRPr="00AD3704">
        <w:rPr>
          <w:rStyle w:val="Odwoanieprzypisudolnego"/>
        </w:rPr>
        <w:footnoteReference w:id="5"/>
      </w:r>
      <w:r w:rsidRPr="001A4BAF">
        <w:t>. Na tle omawianego przepisu pojawia się zat</w:t>
      </w:r>
      <w:r w:rsidRPr="00EE4101">
        <w:t>em wątpliwość, czy psycho</w:t>
      </w:r>
      <w:r w:rsidRPr="008D6B1B">
        <w:t xml:space="preserve">terapeuta </w:t>
      </w:r>
      <w:r>
        <w:t>niebędący lekarzem ani psychol</w:t>
      </w:r>
      <w:r>
        <w:t>o</w:t>
      </w:r>
      <w:r>
        <w:t xml:space="preserve">giem </w:t>
      </w:r>
      <w:r w:rsidRPr="000023F0">
        <w:t>może być osobą wykonującą czynności określone w tej Ustawie.</w:t>
      </w:r>
    </w:p>
    <w:p w14:paraId="25F9E546" w14:textId="77777777" w:rsidR="00814EB8" w:rsidRPr="00D44169" w:rsidRDefault="00814EB8" w:rsidP="00814EB8">
      <w:pPr>
        <w:pStyle w:val="RoAKAPIT"/>
      </w:pPr>
      <w:r w:rsidRPr="00D44169">
        <w:t xml:space="preserve">W doktrynie przyjmuje się, że zakres podmiotowy powyższego przepisu jest bardzo szeroki i odnosi się do wszystkich osób wykonujących czynności wynikające z Ustawy o </w:t>
      </w:r>
      <w:r w:rsidRPr="00D44169">
        <w:lastRenderedPageBreak/>
        <w:t>ochronie zdrowia psychicznego, a więc nie tylko lekarzy psychiatrów, ale także psych</w:t>
      </w:r>
      <w:r w:rsidRPr="00D44169">
        <w:t>o</w:t>
      </w:r>
      <w:r w:rsidRPr="00D44169">
        <w:t>logów, pielęgniarek, osób wchodzących w skład zespołu ratownictwa medycznego, s</w:t>
      </w:r>
      <w:r w:rsidRPr="00D44169">
        <w:t>ę</w:t>
      </w:r>
      <w:r w:rsidRPr="00ED0E0C">
        <w:t>dziów wizytujących szpital, sędziów orzekających w sprawach wynikających z ustawy, a także personelu administracyjnego szpitala itp.</w:t>
      </w:r>
      <w:r w:rsidRPr="00ED0E0C">
        <w:rPr>
          <w:rStyle w:val="Odwoanieprzypisudolnego"/>
        </w:rPr>
        <w:footnoteReference w:id="6"/>
      </w:r>
      <w:r>
        <w:t xml:space="preserve"> Przepis ten odnosi się zatem ró</w:t>
      </w:r>
      <w:r>
        <w:t>w</w:t>
      </w:r>
      <w:r>
        <w:t xml:space="preserve">nież do psychoterapeutów, niebędących lekarzami ani psychologami. </w:t>
      </w:r>
    </w:p>
    <w:p w14:paraId="7EDD81BF" w14:textId="77777777" w:rsidR="00814EB8" w:rsidRPr="00ED0E0C" w:rsidRDefault="00814EB8" w:rsidP="00814EB8">
      <w:pPr>
        <w:pStyle w:val="RoAKAPIT"/>
      </w:pPr>
      <w:r w:rsidRPr="00ED0E0C">
        <w:t xml:space="preserve">Takie stanowisko zajął również Sąd Najwyższy w wyroku z dnia 24 stycznia 2008 r., sygn. akt V KK 230/07, LEX nr 359261, stwierdzając, że: </w:t>
      </w:r>
    </w:p>
    <w:p w14:paraId="12C77BFE" w14:textId="77777777" w:rsidR="00814EB8" w:rsidRPr="006E6683" w:rsidRDefault="00814EB8" w:rsidP="00814EB8">
      <w:pPr>
        <w:pStyle w:val="Rocytat"/>
      </w:pPr>
      <w:r w:rsidRPr="00A024C6">
        <w:t>Tajemnicą określoną w Ustawie o ochronie zdrowia psychicznego objęte są osoby, które działały dla ochrony zdrowia psychicznego poprzez dokonywanie czynności przewidzianych w tej ustawie. Tajemnica ta obejmuje zatem również przedstaw</w:t>
      </w:r>
      <w:r w:rsidRPr="00A024C6">
        <w:t>i</w:t>
      </w:r>
      <w:r w:rsidRPr="006E6683">
        <w:t>cieli innych zawodów niż lekarz psychiatra.</w:t>
      </w:r>
    </w:p>
    <w:p w14:paraId="09EC7FA4" w14:textId="77777777" w:rsidR="00814EB8" w:rsidRPr="006535B0" w:rsidRDefault="00814EB8" w:rsidP="00814EB8">
      <w:pPr>
        <w:pStyle w:val="RoAKAPIT"/>
      </w:pPr>
      <w:r w:rsidRPr="0061767C">
        <w:t>Osoby te są zobowiązane do zachowania w tajemnicy wszystkiego, o czym powezmą wiadomość w związku z wykonywaniem czynności wynikających z omawi</w:t>
      </w:r>
      <w:r w:rsidRPr="00787F13">
        <w:t>anej Ustawy (zakres przedmiotowy). Innymi słowy, na wynikającą z Ustawy o ochronie zdrowia psychicznego tajemnicę należy spojrzeć przez pryzmat treści samej Ustawy i zakresu przedmiotowego, który ustawa ta obejmuje. Najogólniej można powiedzieć, iż tajemn</w:t>
      </w:r>
      <w:r w:rsidRPr="00787F13">
        <w:t>i</w:t>
      </w:r>
      <w:r w:rsidRPr="009C29F3">
        <w:t>cę stanowi wszystko, co jest związane z ochroną zdrowia psychicznego konkretnej osoby, a więc jest nią nie tylko dokumentacja medyczna, ale także lista pacjentów szpitala psychiatrycznego oraz informacje wynikające z akt sądowych dotyczących p</w:t>
      </w:r>
      <w:r w:rsidRPr="009C29F3">
        <w:t>o</w:t>
      </w:r>
      <w:r w:rsidRPr="005B61B1">
        <w:t>stępowań pro</w:t>
      </w:r>
      <w:r w:rsidRPr="00957CEA">
        <w:t>wadzonych na podstawie omawianej Ustawy</w:t>
      </w:r>
      <w:r w:rsidRPr="009E1C1E">
        <w:rPr>
          <w:rStyle w:val="Odwoanieprzypisudolnego"/>
        </w:rPr>
        <w:footnoteReference w:id="7"/>
      </w:r>
      <w:r w:rsidRPr="00972F06">
        <w:t>. Czynności te obejmować w szczególności będą promocję zdrowia psychicznego i zapobieganie zaburzeniom ps</w:t>
      </w:r>
      <w:r w:rsidRPr="00DD196A">
        <w:t>y</w:t>
      </w:r>
      <w:r w:rsidRPr="00F811F6">
        <w:t>chicznym, zapewnienie osobom z takimi zaburzeniami wielostronnej i powszechnie d</w:t>
      </w:r>
      <w:r w:rsidRPr="00F811F6">
        <w:t>o</w:t>
      </w:r>
      <w:r w:rsidRPr="00FC0D14">
        <w:t>stępnej opieki zdrowotnej oraz innych form opieki i pom</w:t>
      </w:r>
      <w:r w:rsidRPr="006535B0">
        <w:t>ocy, w tym terapeutycznej, niezbędnych do życia w środowisku rodzinnym i społecznym.</w:t>
      </w:r>
    </w:p>
    <w:p w14:paraId="50E96B2D" w14:textId="77777777" w:rsidR="00814EB8" w:rsidRPr="00E44255" w:rsidRDefault="00814EB8" w:rsidP="00814EB8">
      <w:pPr>
        <w:pStyle w:val="Ro2poziomtytu"/>
      </w:pPr>
      <w:r w:rsidRPr="00E44255">
        <w:t>Możliwość zwolnienia z obowiązku zachowania tajemnicy</w:t>
      </w:r>
    </w:p>
    <w:p w14:paraId="25C18AD2" w14:textId="77777777" w:rsidR="00814EB8" w:rsidRPr="00670D25" w:rsidRDefault="00814EB8" w:rsidP="00814EB8">
      <w:pPr>
        <w:pStyle w:val="Ro3poziomtytu"/>
      </w:pPr>
      <w:r w:rsidRPr="00670D25">
        <w:t>postępowanie karne</w:t>
      </w:r>
    </w:p>
    <w:p w14:paraId="0CF75C3B" w14:textId="77777777" w:rsidR="00814EB8" w:rsidRPr="008B2918" w:rsidRDefault="00814EB8" w:rsidP="00814EB8">
      <w:pPr>
        <w:pStyle w:val="Ro4poziom"/>
      </w:pPr>
      <w:r w:rsidRPr="008B2918">
        <w:t>PODSTAWY UCHYLENIA TAJEMNICY</w:t>
      </w:r>
    </w:p>
    <w:p w14:paraId="0899F0EB" w14:textId="77777777" w:rsidR="00814EB8" w:rsidRPr="00AD3704" w:rsidRDefault="00814EB8" w:rsidP="00814EB8">
      <w:pPr>
        <w:pStyle w:val="RoAKAPIT"/>
      </w:pPr>
      <w:r w:rsidRPr="008B2918">
        <w:t>Zgodnie z ogólną regułą wyrażoną w art. 177 § 1 ustawy z dnia 6 czerwca 1997 r. K</w:t>
      </w:r>
      <w:r w:rsidRPr="00BD137D">
        <w:t>o</w:t>
      </w:r>
      <w:r w:rsidRPr="005110F3">
        <w:t xml:space="preserve">deks postępowania karnego (Dz. U. z 1997 r. </w:t>
      </w:r>
      <w:r w:rsidRPr="00DF0F8A">
        <w:t xml:space="preserve">Nr 89, poz. 556 z </w:t>
      </w:r>
      <w:proofErr w:type="spellStart"/>
      <w:r w:rsidRPr="00DF0F8A">
        <w:t>późn</w:t>
      </w:r>
      <w:proofErr w:type="spellEnd"/>
      <w:r w:rsidRPr="00DF0F8A">
        <w:t>. zm.)</w:t>
      </w:r>
      <w:r w:rsidRPr="00D53CF0">
        <w:t>(„</w:t>
      </w:r>
      <w:r w:rsidRPr="00D53CF0">
        <w:rPr>
          <w:b/>
        </w:rPr>
        <w:t>KPK</w:t>
      </w:r>
      <w:r w:rsidRPr="00D53CF0">
        <w:t>”) każda osoba wezwana w charakterze świadka ma obowiązek stawić się i złożyć zezn</w:t>
      </w:r>
      <w:r w:rsidRPr="00E91503">
        <w:t>a</w:t>
      </w:r>
      <w:r w:rsidRPr="00AD3704">
        <w:t xml:space="preserve">nia. </w:t>
      </w:r>
    </w:p>
    <w:p w14:paraId="14BC24AA" w14:textId="77777777" w:rsidR="00814EB8" w:rsidRPr="009B120C" w:rsidRDefault="00814EB8" w:rsidP="00814EB8">
      <w:pPr>
        <w:pStyle w:val="RoAKAPIT"/>
      </w:pPr>
      <w:r w:rsidRPr="00AD3704">
        <w:lastRenderedPageBreak/>
        <w:t xml:space="preserve">Osoby obowiązane do zachowania </w:t>
      </w:r>
      <w:r w:rsidRPr="001A4BAF">
        <w:rPr>
          <w:b/>
        </w:rPr>
        <w:t>tajemnicy związanej z wykonywaniem zawodu</w:t>
      </w:r>
      <w:r w:rsidRPr="00EE4101">
        <w:t xml:space="preserve"> </w:t>
      </w:r>
      <w:r w:rsidRPr="00106D8E">
        <w:rPr>
          <w:b/>
        </w:rPr>
        <w:t>lub funkcji</w:t>
      </w:r>
      <w:r w:rsidRPr="008D6B1B">
        <w:t xml:space="preserve"> mogą jednakże </w:t>
      </w:r>
      <w:r w:rsidRPr="008D6B1B">
        <w:rPr>
          <w:b/>
        </w:rPr>
        <w:t>odmówić zeznań</w:t>
      </w:r>
      <w:r w:rsidRPr="00652C9B">
        <w:t xml:space="preserve"> co do okoliczności, na które rozciąga się ten obowiązek, chyba że sąd lub prokurator </w:t>
      </w:r>
      <w:r w:rsidRPr="00621A05">
        <w:rPr>
          <w:b/>
        </w:rPr>
        <w:t>dla dobra wymiaru sprawiedliwości</w:t>
      </w:r>
      <w:r w:rsidRPr="006727A8">
        <w:t xml:space="preserve"> zwolni te osoby od obowiązku zachowania tajemnicy, jeżeli ustawy szczególne nie st</w:t>
      </w:r>
      <w:r w:rsidRPr="006727A8">
        <w:t>a</w:t>
      </w:r>
      <w:r w:rsidRPr="00037771">
        <w:t>nowią inaczej. Na postanowieni</w:t>
      </w:r>
      <w:r w:rsidRPr="009B120C">
        <w:t>e w tym przedmiocie przysługuje zażalenie (art. 180 § 1 KPK).</w:t>
      </w:r>
    </w:p>
    <w:p w14:paraId="10D75791" w14:textId="77777777" w:rsidR="00814EB8" w:rsidRPr="009B120C" w:rsidRDefault="00814EB8" w:rsidP="00814EB8">
      <w:pPr>
        <w:pStyle w:val="RoAKAPIT"/>
      </w:pPr>
      <w:r w:rsidRPr="009B120C">
        <w:t xml:space="preserve">Z kolei, osoby obowiązane do zachowania </w:t>
      </w:r>
      <w:r w:rsidRPr="009B120C">
        <w:rPr>
          <w:b/>
        </w:rPr>
        <w:t>tajemnicy lekarskiej</w:t>
      </w:r>
      <w:r w:rsidRPr="009B120C">
        <w:t xml:space="preserve"> mogą być przesł</w:t>
      </w:r>
      <w:r w:rsidRPr="009B120C">
        <w:t>u</w:t>
      </w:r>
      <w:r w:rsidRPr="009B120C">
        <w:t>chiwane co do faktów objętych tą tajemnicą tylko wtedy, gdy jest to niezbędne dla d</w:t>
      </w:r>
      <w:r w:rsidRPr="009B120C">
        <w:t>o</w:t>
      </w:r>
      <w:r w:rsidRPr="009B120C">
        <w:t>bra wymiaru sprawiedliwości, a okoliczność nie może być ustalona na podstawie inn</w:t>
      </w:r>
      <w:r w:rsidRPr="009B120C">
        <w:t>e</w:t>
      </w:r>
      <w:r w:rsidRPr="009B120C">
        <w:t>go dowodu. W postępowaniu przygotowawczym w przedmiocie przesłuchania lub zezwolenia na przesłuchanie decyduje sąd, na posiedzeniu bez udziału stron, w term</w:t>
      </w:r>
      <w:r w:rsidRPr="009B120C">
        <w:t>i</w:t>
      </w:r>
      <w:r w:rsidRPr="009B120C">
        <w:t>nie nie dłuższym niż 7 dni od daty doręczenia wniosku prokuratora. Na postanowienie sądu przysługuje zażalenie (art. 180 § 2 KPK).</w:t>
      </w:r>
    </w:p>
    <w:p w14:paraId="304705EE" w14:textId="77777777" w:rsidR="00814EB8" w:rsidRPr="00ED0E0C" w:rsidRDefault="00814EB8" w:rsidP="00814EB8">
      <w:pPr>
        <w:pStyle w:val="RoAKAPIT"/>
      </w:pPr>
      <w:r w:rsidRPr="009B120C">
        <w:t>W przypadku psychoterapeutów (niebędących lekarzami</w:t>
      </w:r>
      <w:r>
        <w:t xml:space="preserve"> ani psychologami</w:t>
      </w:r>
      <w:r w:rsidRPr="00ED0E0C">
        <w:t>) zastosow</w:t>
      </w:r>
      <w:r w:rsidRPr="00ED0E0C">
        <w:t>a</w:t>
      </w:r>
      <w:r w:rsidRPr="00ED0E0C">
        <w:t>nie znajdzie wyłącznie § 1 omawianego przepisu odnoszący się do zwolnienia od ob</w:t>
      </w:r>
      <w:r w:rsidRPr="00ED0E0C">
        <w:t>o</w:t>
      </w:r>
      <w:r w:rsidRPr="00ED0E0C">
        <w:t>wiązku zachowania tajemnicy z</w:t>
      </w:r>
      <w:r>
        <w:t>wiązanej z wykonywaniem zawodu lub funkcji. Psych</w:t>
      </w:r>
      <w:r>
        <w:t>o</w:t>
      </w:r>
      <w:r>
        <w:t>terapeuci, jako osoby wykonujące zawód medyczny są bowiem zobowiązani</w:t>
      </w:r>
      <w:r w:rsidRPr="00D25AE8">
        <w:t xml:space="preserve"> d</w:t>
      </w:r>
      <w:r>
        <w:t>o zachowania tajemnicy na mocy U</w:t>
      </w:r>
      <w:r w:rsidRPr="00D25AE8">
        <w:t>sta</w:t>
      </w:r>
      <w:r w:rsidRPr="00087F5F">
        <w:t xml:space="preserve">wy </w:t>
      </w:r>
      <w:r w:rsidRPr="00043883">
        <w:t>o prawach pacjenta</w:t>
      </w:r>
      <w:r>
        <w:t>, a w zakresie w jakim w</w:t>
      </w:r>
      <w:r>
        <w:t>y</w:t>
      </w:r>
      <w:r>
        <w:t>konują czynności dotyczące ochrony zdrowia psychicznego również na mocy U</w:t>
      </w:r>
      <w:r w:rsidRPr="009C31C0">
        <w:t>stawy o ochronie zdrowia psychicznego</w:t>
      </w:r>
      <w:r w:rsidRPr="000D3E78">
        <w:t>.</w:t>
      </w:r>
    </w:p>
    <w:p w14:paraId="2FBB5467" w14:textId="77777777" w:rsidR="00814EB8" w:rsidRPr="00ED0E0C" w:rsidRDefault="00814EB8" w:rsidP="00814EB8">
      <w:pPr>
        <w:pStyle w:val="Ro4poziom"/>
      </w:pPr>
      <w:r w:rsidRPr="00ED0E0C">
        <w:t xml:space="preserve">TRYB zwolnienia </w:t>
      </w:r>
    </w:p>
    <w:p w14:paraId="40A1BE32" w14:textId="77777777" w:rsidR="00814EB8" w:rsidRPr="006E6683" w:rsidRDefault="00814EB8" w:rsidP="00814EB8">
      <w:pPr>
        <w:pStyle w:val="RoAKAPIT"/>
      </w:pPr>
      <w:r w:rsidRPr="00ED0E0C">
        <w:t>Zwolnienie z obowiązku zachowania tajemnicy związanej z wykonywaniem zawodu n</w:t>
      </w:r>
      <w:r w:rsidRPr="00ED0E0C">
        <w:t>a</w:t>
      </w:r>
      <w:r w:rsidRPr="00A024C6">
        <w:t xml:space="preserve">stępuje w </w:t>
      </w:r>
      <w:r w:rsidRPr="00A024C6">
        <w:rPr>
          <w:b/>
          <w:bCs/>
        </w:rPr>
        <w:t xml:space="preserve">zależności od stadium postępowania na podstawie postanowienia prokuratora lub </w:t>
      </w:r>
      <w:r w:rsidRPr="006E6683">
        <w:rPr>
          <w:b/>
          <w:bCs/>
        </w:rPr>
        <w:t>sądu</w:t>
      </w:r>
      <w:r w:rsidRPr="006E6683">
        <w:t xml:space="preserve">. </w:t>
      </w:r>
    </w:p>
    <w:p w14:paraId="180A68A5" w14:textId="77777777" w:rsidR="00814EB8" w:rsidRPr="006E1E1C" w:rsidRDefault="00814EB8" w:rsidP="00814EB8">
      <w:pPr>
        <w:pStyle w:val="RoAKAPIT"/>
      </w:pPr>
      <w:r w:rsidRPr="0061767C">
        <w:t>W postępowaniu przygotowawczym jest to wyłączna kompetencja prokuratora, zatem zwolnić z powyższych tajemnic nie może Policja ani inny organ uprawniony do prow</w:t>
      </w:r>
      <w:r w:rsidRPr="0061767C">
        <w:t>a</w:t>
      </w:r>
      <w:r w:rsidRPr="00787F13">
        <w:t>dzenia postępowania na podstawie odrębnych przepisów. Wymienione organy mają nie tylko uprawnienie, ale i obowiązek zwolnienia z tajemnicy, gdy zaistnieją ku temu w</w:t>
      </w:r>
      <w:r w:rsidRPr="00787F13">
        <w:t>y</w:t>
      </w:r>
      <w:r w:rsidRPr="009C29F3">
        <w:t>magane przesłanki</w:t>
      </w:r>
      <w:r w:rsidRPr="006E1E1C">
        <w:rPr>
          <w:rStyle w:val="Odwoanieprzypisudolnego"/>
        </w:rPr>
        <w:footnoteReference w:id="8"/>
      </w:r>
      <w:r w:rsidRPr="006E1E1C">
        <w:t>.</w:t>
      </w:r>
    </w:p>
    <w:p w14:paraId="625D4BAB" w14:textId="77777777" w:rsidR="00814EB8" w:rsidRPr="0078660D" w:rsidRDefault="00814EB8" w:rsidP="00814EB8">
      <w:pPr>
        <w:pStyle w:val="RoAKAPIT"/>
      </w:pPr>
      <w:r w:rsidRPr="008D053D">
        <w:t>Na etapie jurysdykcyjnym decyzja o zwolnieniu z tajemnicy może zapaść zarówno na rozprawie, jak i na posiedzeniu. Wobec braku uregulowań szczegółowych należy uznać, że</w:t>
      </w:r>
      <w:r w:rsidRPr="003B16E9">
        <w:t xml:space="preserve"> jeśli wyznaczone zostało posiedzenie w przedmiocie zwolnienia z zachowania t</w:t>
      </w:r>
      <w:r w:rsidRPr="00B92D30">
        <w:t>a</w:t>
      </w:r>
      <w:r w:rsidRPr="00AF6955">
        <w:t>jemni</w:t>
      </w:r>
      <w:r w:rsidRPr="008074FD">
        <w:t xml:space="preserve">cy zawodowej lub funkcyjnej, strony mogą wziąć w nim udział, jeśli się stawią (art. 96 § 2 KPK). Prawomocne postanowienie zwalniające od obowiązku zachowania </w:t>
      </w:r>
      <w:r w:rsidRPr="008074FD">
        <w:lastRenderedPageBreak/>
        <w:t>tajemnicy wyklucza dopuszczalność odmowy złożenia przez świadka zeznań w zakresie w nim określonym</w:t>
      </w:r>
      <w:r w:rsidRPr="008C12AC">
        <w:t>. Złożenie zeznań staje się od tego momentu jego obowiązkiem</w:t>
      </w:r>
      <w:r w:rsidRPr="0078660D">
        <w:rPr>
          <w:rStyle w:val="Odwoanieprzypisudolnego"/>
        </w:rPr>
        <w:footnoteReference w:id="9"/>
      </w:r>
      <w:r w:rsidRPr="0078660D">
        <w:t>.</w:t>
      </w:r>
    </w:p>
    <w:p w14:paraId="302CD522" w14:textId="77777777" w:rsidR="00814EB8" w:rsidRPr="008D053D" w:rsidRDefault="00814EB8" w:rsidP="00814EB8">
      <w:pPr>
        <w:pStyle w:val="RoAKAPIT"/>
      </w:pPr>
      <w:r w:rsidRPr="006657AB">
        <w:t>W kontekście art. 180 § 1 KPK należy podkreślić, że przesłuchiwanie "co do faktów o</w:t>
      </w:r>
      <w:r w:rsidRPr="00F3374A">
        <w:t>b</w:t>
      </w:r>
      <w:r w:rsidRPr="006E1E1C">
        <w:t>jętych tajemnicą" oznacza,</w:t>
      </w:r>
      <w:r w:rsidRPr="008D053D">
        <w:t xml:space="preserve"> iż stan tajemnicy (istnienie tajemnicy) </w:t>
      </w:r>
      <w:r w:rsidRPr="00043883">
        <w:rPr>
          <w:b/>
        </w:rPr>
        <w:t>ocenia się na</w:t>
      </w:r>
      <w:r w:rsidRPr="00043883">
        <w:rPr>
          <w:b/>
        </w:rPr>
        <w:t>j</w:t>
      </w:r>
      <w:r w:rsidRPr="00043883">
        <w:rPr>
          <w:b/>
        </w:rPr>
        <w:t>pierw według brzmienia odpowiednich przepisów ustaw, które tajemnicę r</w:t>
      </w:r>
      <w:r w:rsidRPr="00043883">
        <w:rPr>
          <w:b/>
        </w:rPr>
        <w:t>e</w:t>
      </w:r>
      <w:r w:rsidRPr="00043883">
        <w:rPr>
          <w:b/>
        </w:rPr>
        <w:t>glamentują</w:t>
      </w:r>
      <w:r w:rsidRPr="008D053D">
        <w:t>.</w:t>
      </w:r>
      <w:r>
        <w:t xml:space="preserve"> W przypadku psychoterapeutów, niebędących lekarzami ani psychologami, będą to przepisy art. 14 U</w:t>
      </w:r>
      <w:r w:rsidRPr="00D25AE8">
        <w:t>sta</w:t>
      </w:r>
      <w:r w:rsidRPr="00087F5F">
        <w:t xml:space="preserve">wy </w:t>
      </w:r>
      <w:r w:rsidRPr="000D3E78">
        <w:t>o prawach pacjenta</w:t>
      </w:r>
      <w:r>
        <w:t xml:space="preserve"> lub art. 50 U</w:t>
      </w:r>
      <w:r w:rsidRPr="009C31C0">
        <w:t>stawy o ochronie zdrowia psychicznego</w:t>
      </w:r>
      <w:r w:rsidRPr="000D3E78">
        <w:t>.</w:t>
      </w:r>
    </w:p>
    <w:p w14:paraId="42F9566A" w14:textId="77777777" w:rsidR="00814EB8" w:rsidRPr="0078660D" w:rsidRDefault="00814EB8" w:rsidP="00814EB8">
      <w:pPr>
        <w:pStyle w:val="RoAKAPIT"/>
      </w:pPr>
      <w:r w:rsidRPr="008D053D">
        <w:t>W poprzednim stanie prawnym obowiązującym do 1 lipca 2015 r. problematyczną kwestią był brak przesłanek uchylania taje</w:t>
      </w:r>
      <w:r w:rsidRPr="003B16E9">
        <w:t>mnicy wyartykułowanej w art. 180 § 1 KPK. Kodeks nie precyzował bowiem żadnych przesłanek decyzji w tym przedmiocie. Słus</w:t>
      </w:r>
      <w:r w:rsidRPr="00B92D30">
        <w:t>z</w:t>
      </w:r>
      <w:r w:rsidRPr="00AF6955">
        <w:t>nie zatem postulowano w doktrynie ich wprowadzenie. Z uwagi na brak kryteriów zwolnienia z tajemnicy w orzecznictwie SN wskazywano, że zwolnienie z obowiązku poufności jest możliwe wówczas, gdy ujawnienie faktów wynik</w:t>
      </w:r>
      <w:r w:rsidRPr="008074FD">
        <w:t>ających z tajemnicy jest konieczne dla prawidłowego wyrokowania w sprawie i może nastąpić tylko wtedy, gdy związane jest z okolicznościami objętymi tajemnicą niezbędnymi dla rozstrzygnięcia określonej sprawy karnej. Oznaczało to brak możliwości dokonania u</w:t>
      </w:r>
      <w:r w:rsidRPr="008C12AC">
        <w:t>staleń za pomocą innych środków dowodowych przy jednoczesnym wyczerpaniu istniejących w danej sprawie źródeł dowodowych</w:t>
      </w:r>
      <w:r w:rsidRPr="0078660D">
        <w:rPr>
          <w:rStyle w:val="Odwoanieprzypisudolnego"/>
        </w:rPr>
        <w:footnoteReference w:id="10"/>
      </w:r>
      <w:r w:rsidRPr="0078660D">
        <w:t xml:space="preserve">. </w:t>
      </w:r>
    </w:p>
    <w:p w14:paraId="7274EAE9" w14:textId="77777777" w:rsidR="00814EB8" w:rsidRPr="00AF6955" w:rsidRDefault="00814EB8" w:rsidP="00814EB8">
      <w:pPr>
        <w:pStyle w:val="RoAKAPIT"/>
      </w:pPr>
      <w:r w:rsidRPr="006657AB">
        <w:t>Zmiana wprowadzona nowelą z 27 września 2013 r., k</w:t>
      </w:r>
      <w:r w:rsidRPr="00F3374A">
        <w:t>tóra weszła w życie 1 lipca 2015 r. spowodowała, że dla zwolnienia z obowiązku zachowania tajemnicy związanej z w</w:t>
      </w:r>
      <w:r w:rsidRPr="00F3374A">
        <w:t>y</w:t>
      </w:r>
      <w:r w:rsidRPr="006E1E1C">
        <w:t>konywaniem zawodu lub funkcji nie wystarczy już samo uznanie prokuratora lub sądu, że zeznania świadka objęte tajemnicą mogą przyczynić się do</w:t>
      </w:r>
      <w:r w:rsidRPr="008D053D">
        <w:t xml:space="preserve"> dokonania prawdziwych ustaleń faktycznych i podjęcia właściwego rozstrzygnięcia. Konieczne jest wykazanie w uzasadnieniu postanowienia o zwolnieniu zaistnienia przesłanki </w:t>
      </w:r>
      <w:r w:rsidRPr="003B16E9">
        <w:rPr>
          <w:b/>
        </w:rPr>
        <w:t>dobra wymiaru sprawiedliwości</w:t>
      </w:r>
      <w:r w:rsidRPr="00B92D30">
        <w:t>. Warto jednak zauważyć, że przepis art. 180 § 1 KPK nie mówi o zwolnieniu dla dobra wymiaru sprawiedliwości, ale jedynie gdy jest to koni</w:t>
      </w:r>
      <w:r w:rsidRPr="00AF6955">
        <w:t xml:space="preserve">eczne dla tego dobra, a zatem dodatkowo akcentuje czynnik konieczności. </w:t>
      </w:r>
    </w:p>
    <w:p w14:paraId="0A64D4A6" w14:textId="77777777" w:rsidR="00814EB8" w:rsidRPr="00ED0E0C" w:rsidRDefault="00814EB8" w:rsidP="00814EB8">
      <w:pPr>
        <w:pStyle w:val="RoAKAPIT"/>
      </w:pPr>
      <w:r w:rsidRPr="008074FD">
        <w:t>W konsekwencji nowelizacją, która weszła w życie 1 lipca 2015 r. sprecyzowano prz</w:t>
      </w:r>
      <w:r w:rsidRPr="008C12AC">
        <w:t>e</w:t>
      </w:r>
      <w:r w:rsidRPr="007577B1">
        <w:t>słankę decyzji w p</w:t>
      </w:r>
      <w:r w:rsidRPr="00077B99">
        <w:t>rzedmiocie zwolnienia świadka z obowiązku zachowania tajemnicy, uznając za podstawę zwolnienia dobro wymiaru sprawiedliwości, ale bez przymiotu „niezbędności”, o którym mowa w § 2 art. 180 KPK (odnoszącego się m.in. do taje</w:t>
      </w:r>
      <w:r w:rsidRPr="0055079D">
        <w:t>m</w:t>
      </w:r>
      <w:r w:rsidRPr="00E4251E">
        <w:t>nicy lekarskiej) oraz pozostawia</w:t>
      </w:r>
      <w:r w:rsidRPr="00C97D7F">
        <w:t>jąc poza regulacją § 1 przesłankę niemożności ustal</w:t>
      </w:r>
      <w:r w:rsidRPr="000023F0">
        <w:t>e</w:t>
      </w:r>
      <w:r w:rsidRPr="000023F0">
        <w:lastRenderedPageBreak/>
        <w:t>nia okoliczności na podstawie innego dowodu, o której traktuje § 2 omawianego prz</w:t>
      </w:r>
      <w:r w:rsidRPr="00D44169">
        <w:t>e</w:t>
      </w:r>
      <w:r w:rsidRPr="00ED0E0C">
        <w:t>pisu. Ponadto wprowadzono możliwość zaskarżania w drodze zażalenia postanowień prokuratora lub sądu w przedmiocie takiego zwolnienia.</w:t>
      </w:r>
    </w:p>
    <w:p w14:paraId="593E9C46" w14:textId="77777777" w:rsidR="00814EB8" w:rsidRPr="002854C3" w:rsidRDefault="00814EB8" w:rsidP="00814EB8">
      <w:pPr>
        <w:pStyle w:val="RoAKAPIT"/>
      </w:pPr>
      <w:r w:rsidRPr="00ED0E0C">
        <w:t>W doktrynie zaznacza się, że "pojęcie dobra wymiaru sprawiedliwości", które zostało dodane do przepisu art. 180 § 1 KPK jest zbyt ogólnikowe i pozbawione umocowania w kumulatywnym zaistnieniu przesłanki "okoliczność nie może być ustalona na podstawie innego dowodu".</w:t>
      </w:r>
      <w:r>
        <w:t xml:space="preserve"> </w:t>
      </w:r>
      <w:r w:rsidRPr="00ED0E0C">
        <w:t>Poprzestanie zatem wyłącznie na kryterium "dobra wymiaru sprawi</w:t>
      </w:r>
      <w:r w:rsidRPr="00ED0E0C">
        <w:t>e</w:t>
      </w:r>
      <w:r w:rsidRPr="00ED0E0C">
        <w:t>dliwości" czyni wciąż przepis art. 180 § 1 KPK niedookreślonym z punktu widzenia pr</w:t>
      </w:r>
      <w:r w:rsidRPr="00A024C6">
        <w:t>o</w:t>
      </w:r>
      <w:r w:rsidRPr="006E6683">
        <w:t>cesowej realizacji wyjątku (w postaci zwolnienia świadka z obowiązku zachowania t</w:t>
      </w:r>
      <w:r w:rsidRPr="006E6683">
        <w:t>a</w:t>
      </w:r>
      <w:r w:rsidRPr="0061767C">
        <w:t>jemnicy) od zasady w nim wyrażonej (prawa odmowy zeznań)</w:t>
      </w:r>
      <w:r w:rsidRPr="002854C3">
        <w:rPr>
          <w:rStyle w:val="Odwoanieprzypisudolnego"/>
        </w:rPr>
        <w:footnoteReference w:id="11"/>
      </w:r>
      <w:r w:rsidRPr="002854C3">
        <w:t xml:space="preserve">. </w:t>
      </w:r>
    </w:p>
    <w:p w14:paraId="51FE1D91" w14:textId="77777777" w:rsidR="00814EB8" w:rsidRPr="00D573B6" w:rsidRDefault="00814EB8" w:rsidP="00814EB8">
      <w:pPr>
        <w:pStyle w:val="Ro4poziom"/>
      </w:pPr>
      <w:r w:rsidRPr="00D573B6">
        <w:t>ZASKarżalność decyzji</w:t>
      </w:r>
    </w:p>
    <w:p w14:paraId="1CC13259" w14:textId="77777777" w:rsidR="00814EB8" w:rsidRPr="002854C3" w:rsidRDefault="00814EB8" w:rsidP="00814EB8">
      <w:pPr>
        <w:pStyle w:val="RoAKAPIT"/>
      </w:pPr>
      <w:r w:rsidRPr="009C4967">
        <w:t>Do 1 lipca 2015 r. na postanowienie sądu czy prokuratora w przedmiocie zwolnienia od zachowania tajemnicy zawodowej zażalenie nie przysługiwało stronom (art. 459 § 2 KPK i art. 465 § 1 KPK), ale przysługiwało innym osobom, jeśli postanowienie narusz</w:t>
      </w:r>
      <w:r w:rsidRPr="009C4967">
        <w:t>y</w:t>
      </w:r>
      <w:r w:rsidRPr="006C7223">
        <w:t>ło ich prawa - art. 302 § 1 KPK</w:t>
      </w:r>
      <w:r w:rsidRPr="002854C3">
        <w:rPr>
          <w:rStyle w:val="Odwoanieprzypisudolnego"/>
        </w:rPr>
        <w:footnoteReference w:id="12"/>
      </w:r>
      <w:r w:rsidRPr="002854C3">
        <w:t xml:space="preserve">. </w:t>
      </w:r>
    </w:p>
    <w:p w14:paraId="3AB53EAC" w14:textId="77777777" w:rsidR="00814EB8" w:rsidRPr="006C7223" w:rsidRDefault="00814EB8" w:rsidP="00814EB8">
      <w:pPr>
        <w:pStyle w:val="RoAKAPIT"/>
      </w:pPr>
      <w:r w:rsidRPr="00D573B6">
        <w:t>Obecnie prawo do wniesienia zażalenia ma zarówno wnioskujący o przesłuchanie, jak i osoba, która ma zostać przesłuchana. Przedmiotem zaskarżenia jest natomiast post</w:t>
      </w:r>
      <w:r w:rsidRPr="009C4967">
        <w:t>a</w:t>
      </w:r>
      <w:r w:rsidRPr="009C4967">
        <w:t>nowienie - sądu lub prokuratora - w przedmiocie zwolnienia świadka, a więc postan</w:t>
      </w:r>
      <w:r w:rsidRPr="009C4967">
        <w:t>o</w:t>
      </w:r>
      <w:r w:rsidRPr="009C4967">
        <w:t>wienie o zwolnieniu świadka z tajemnicy lub postanowienie o odmowie takiego zwo</w:t>
      </w:r>
      <w:r w:rsidRPr="006C7223">
        <w:t>l</w:t>
      </w:r>
      <w:r w:rsidRPr="006C7223">
        <w:t>nienia.</w:t>
      </w:r>
    </w:p>
    <w:p w14:paraId="56322B1E" w14:textId="77777777" w:rsidR="00814EB8" w:rsidRPr="002854C3" w:rsidRDefault="00814EB8" w:rsidP="00814EB8">
      <w:pPr>
        <w:pStyle w:val="RoAKAPIT"/>
      </w:pPr>
      <w:r w:rsidRPr="006C7223">
        <w:t>Zażalenie przysługuje na zasadach ogólnych, a więc na decyzję prokuratora do sądu właściwego do rozpoznania sprawy (art. 465 § 2 KPK), zaś poddane kontro</w:t>
      </w:r>
      <w:r w:rsidRPr="0079298F">
        <w:t xml:space="preserve">li jest w tym w aspekcie zaistnienie </w:t>
      </w:r>
      <w:r w:rsidRPr="0079298F">
        <w:rPr>
          <w:i/>
        </w:rPr>
        <w:t>in concreto</w:t>
      </w:r>
      <w:r w:rsidRPr="0079298F">
        <w:t xml:space="preserve"> przesłanki zwolnienia z obowiązku zachowania określonej tajemnicy wskazanej w tym przepisie</w:t>
      </w:r>
      <w:r w:rsidRPr="002854C3">
        <w:rPr>
          <w:rStyle w:val="Odwoanieprzypisudolnego"/>
        </w:rPr>
        <w:footnoteReference w:id="13"/>
      </w:r>
      <w:r w:rsidRPr="002854C3">
        <w:t xml:space="preserve">. </w:t>
      </w:r>
    </w:p>
    <w:p w14:paraId="5DAD078C" w14:textId="77777777" w:rsidR="00814EB8" w:rsidRPr="002854C3" w:rsidRDefault="00814EB8" w:rsidP="00814EB8">
      <w:pPr>
        <w:pStyle w:val="RoAKAPIT"/>
      </w:pPr>
      <w:r w:rsidRPr="002854C3">
        <w:t>Należy wspomnieć, że w postępowaniu przygotowawczym inne osoby niebędące str</w:t>
      </w:r>
      <w:r w:rsidRPr="00D573B6">
        <w:t>o</w:t>
      </w:r>
      <w:r w:rsidRPr="009C4967">
        <w:t>nami, gdy postanowienie w przedmiocie zwolnienia od obowiązku zachowania tajemn</w:t>
      </w:r>
      <w:r w:rsidRPr="009C4967">
        <w:t>i</w:t>
      </w:r>
      <w:r w:rsidRPr="009C4967">
        <w:t xml:space="preserve">cy narusza ich prawa, mogą na podstawie </w:t>
      </w:r>
      <w:hyperlink r:id="rId13" w:history="1">
        <w:r w:rsidRPr="0079298F">
          <w:t>art. 302 § 1</w:t>
        </w:r>
      </w:hyperlink>
      <w:r w:rsidRPr="002854C3">
        <w:t xml:space="preserve"> KPK również złożyć zażalenie.</w:t>
      </w:r>
    </w:p>
    <w:p w14:paraId="5207640B" w14:textId="77777777" w:rsidR="00814EB8" w:rsidRPr="00D573B6" w:rsidRDefault="00814EB8" w:rsidP="00814EB8">
      <w:pPr>
        <w:pStyle w:val="Ro4poziom"/>
      </w:pPr>
      <w:r w:rsidRPr="00D573B6">
        <w:t>PRZepisy szczególne</w:t>
      </w:r>
    </w:p>
    <w:p w14:paraId="0095E034" w14:textId="77777777" w:rsidR="00814EB8" w:rsidRPr="006C7223" w:rsidRDefault="00814EB8" w:rsidP="00814EB8">
      <w:pPr>
        <w:pStyle w:val="RoAKAPIT"/>
      </w:pPr>
      <w:r w:rsidRPr="009C4967">
        <w:t>Oprócz powyżej omówionych zakazów wynikających z KPK do postępowania karnego odnosi się także jeden pozakodeksowy zakaz dowodowy wynikający z przepisów Ust</w:t>
      </w:r>
      <w:r w:rsidRPr="009C4967">
        <w:t>a</w:t>
      </w:r>
      <w:r w:rsidRPr="006C7223">
        <w:t xml:space="preserve">wy o ochronie zdrowia psychicznego. Stosownie do treści art. 52 tej ustawy nie wolno </w:t>
      </w:r>
      <w:r w:rsidRPr="006C7223">
        <w:lastRenderedPageBreak/>
        <w:t>przesłuchiwać w charakterze świadka osoby obowiązanej do zachowania tajemnicy, co do wypowiedzi osoby, wobec której podjęto czynności wynikające z tej ustawy, o p</w:t>
      </w:r>
      <w:r w:rsidRPr="006C7223">
        <w:t>o</w:t>
      </w:r>
      <w:r w:rsidRPr="006C7223">
        <w:t xml:space="preserve">pełnieniu przez nią czynu zabronionego pod groźbą kary. </w:t>
      </w:r>
    </w:p>
    <w:p w14:paraId="10C6D514" w14:textId="77777777" w:rsidR="00814EB8" w:rsidRPr="00DD25E7" w:rsidRDefault="00814EB8" w:rsidP="00814EB8">
      <w:pPr>
        <w:pStyle w:val="RoAKAPIT"/>
      </w:pPr>
      <w:r w:rsidRPr="0079298F">
        <w:t xml:space="preserve">Zakaz przesłuchania obejmuje osoby zobowiązane do zachowania tajemnicy w myśl przepisu art. 50 Ustawy o ochronie zdrowia psychicznego, tj. jak wskazano w pkt </w:t>
      </w:r>
      <w:r w:rsidRPr="009E79DB">
        <w:t>2.2.2</w:t>
      </w:r>
      <w:r w:rsidRPr="0079298F">
        <w:t xml:space="preserve"> niniejszej opinii, wszystkie osoby wykonujące czynności wynikające z tej ustawy</w:t>
      </w:r>
      <w:r w:rsidRPr="0079298F">
        <w:rPr>
          <w:b/>
        </w:rPr>
        <w:t xml:space="preserve">, </w:t>
      </w:r>
      <w:r w:rsidRPr="0079298F">
        <w:t>ni</w:t>
      </w:r>
      <w:r w:rsidRPr="0079298F">
        <w:t>e</w:t>
      </w:r>
      <w:r w:rsidRPr="00DD25E7">
        <w:t xml:space="preserve">zależnie od wykonywanego zawodu czy pełnionej funkcji. </w:t>
      </w:r>
    </w:p>
    <w:p w14:paraId="36E91DDC" w14:textId="77777777" w:rsidR="00814EB8" w:rsidRPr="002854C3" w:rsidRDefault="00814EB8" w:rsidP="00814EB8">
      <w:pPr>
        <w:pStyle w:val="RoAKAPIT"/>
      </w:pPr>
      <w:r w:rsidRPr="002E0380">
        <w:t xml:space="preserve">Oznacza to, że nie wolno przesłuchiwać w charakterze świadka </w:t>
      </w:r>
      <w:r>
        <w:t>również psychoter</w:t>
      </w:r>
      <w:r>
        <w:t>a</w:t>
      </w:r>
      <w:r>
        <w:t>peutów, niebędących lekarzami ani psychologami,</w:t>
      </w:r>
      <w:r w:rsidRPr="002E0380">
        <w:t xml:space="preserve"> wykon</w:t>
      </w:r>
      <w:r w:rsidRPr="00713198">
        <w:t>u</w:t>
      </w:r>
      <w:r w:rsidRPr="001B0D61">
        <w:t>jących czynności wyni</w:t>
      </w:r>
      <w:r w:rsidRPr="001262CF">
        <w:t>kające z Ustawy o ochronie zdrowia psychicznego, co do wyp</w:t>
      </w:r>
      <w:r w:rsidRPr="00D25AE8">
        <w:t>o</w:t>
      </w:r>
      <w:r w:rsidRPr="00087F5F">
        <w:t>wiedzi osoby, uczestniczącej w terapii, że popełniła czyn zabroniony pod groźbą kary. Innymi słowy jeżeli pac</w:t>
      </w:r>
      <w:r w:rsidRPr="009C31C0">
        <w:t>jent w trakcie sesji terapeutycznej przyznaje się terapeucie do popełnienia przestępstwa to na mocy Ustawy o ochronie zdrowia psychicznego nie mo</w:t>
      </w:r>
      <w:r w:rsidRPr="00260CE7">
        <w:t>że on ujawnić tej informacji. T</w:t>
      </w:r>
      <w:r w:rsidRPr="00260CE7">
        <w:t>a</w:t>
      </w:r>
      <w:r w:rsidRPr="00260CE7">
        <w:t xml:space="preserve">kich osób nie można przesłuchać co do okoliczności przewidzianych w </w:t>
      </w:r>
      <w:hyperlink r:id="rId14" w:history="1">
        <w:r w:rsidRPr="0079298F">
          <w:t>art. 52 ust. 1</w:t>
        </w:r>
      </w:hyperlink>
      <w:r w:rsidRPr="002854C3">
        <w:t xml:space="preserve"> Ustawy o ochronie zdrowia psychicznego, nawet jeżeli wyrazi ona gotowość ujawnienia tego rodzaju tajemnicy zawodowej (postanowienie Sądu Najwyższ</w:t>
      </w:r>
      <w:r w:rsidRPr="00D573B6">
        <w:t xml:space="preserve">ego z 20 kwietnia 2005 r., </w:t>
      </w:r>
      <w:hyperlink r:id="rId15" w:history="1">
        <w:r w:rsidRPr="0079298F">
          <w:t>I KZP 6/05</w:t>
        </w:r>
      </w:hyperlink>
      <w:r w:rsidRPr="002854C3">
        <w:t>, OSNKW 2005, Nr 4, poz. 39).</w:t>
      </w:r>
    </w:p>
    <w:p w14:paraId="282B4BBD" w14:textId="77777777" w:rsidR="00814EB8" w:rsidRPr="006C7223" w:rsidRDefault="00814EB8" w:rsidP="00814EB8">
      <w:pPr>
        <w:pStyle w:val="RoAKAPIT"/>
      </w:pPr>
      <w:r w:rsidRPr="00D573B6">
        <w:t>Wskazać również należy, że zgodnie z art. 51 Ustawy o ochronie zdrowia psychicznego w dokumentacji</w:t>
      </w:r>
      <w:r w:rsidRPr="009C4967">
        <w:t xml:space="preserve"> dotyczącej badań lub przebiegu leczenia osoby, wobec której podjęto czynności wynikające z tej ustawy, nie utrwala się oświadczeń obejmujących przyzn</w:t>
      </w:r>
      <w:r w:rsidRPr="009C4967">
        <w:t>a</w:t>
      </w:r>
      <w:r w:rsidRPr="009C4967">
        <w:t>nie się do popełnienia czynu zabronionego pod groźbą kary. Zasadę tę stosuje się ró</w:t>
      </w:r>
      <w:r w:rsidRPr="009C4967">
        <w:t>w</w:t>
      </w:r>
      <w:r w:rsidRPr="006C7223">
        <w:t>nież do dokumentacji dotyczącej badań przeprowadzonych na żądanie uprawnionego organu.</w:t>
      </w:r>
    </w:p>
    <w:p w14:paraId="2005667B" w14:textId="77777777" w:rsidR="00814EB8" w:rsidRPr="006C7223" w:rsidRDefault="00814EB8" w:rsidP="00814EB8">
      <w:pPr>
        <w:pStyle w:val="Ro3poziomtytu"/>
      </w:pPr>
      <w:r w:rsidRPr="006C7223">
        <w:t>postępowanie cywilne</w:t>
      </w:r>
    </w:p>
    <w:p w14:paraId="0A3947D7" w14:textId="77777777" w:rsidR="00814EB8" w:rsidRPr="002E0380" w:rsidRDefault="00814EB8" w:rsidP="00814EB8">
      <w:pPr>
        <w:pStyle w:val="RoAKAPIT"/>
      </w:pPr>
      <w:r w:rsidRPr="0079298F">
        <w:t>Zgodnie z ogólną regułą wyrażona w art. 261 § 1 ustawy z dnia 17 listopada 1964 r. Kodeks postępowania cywilnego (</w:t>
      </w:r>
      <w:proofErr w:type="spellStart"/>
      <w:r w:rsidRPr="0079298F">
        <w:t>t.j</w:t>
      </w:r>
      <w:proofErr w:type="spellEnd"/>
      <w:r w:rsidRPr="0079298F">
        <w:t xml:space="preserve">. Dz. U. z 2014 r., poz. 101 z </w:t>
      </w:r>
      <w:proofErr w:type="spellStart"/>
      <w:r w:rsidRPr="0079298F">
        <w:t>późn</w:t>
      </w:r>
      <w:proofErr w:type="spellEnd"/>
      <w:r w:rsidRPr="0079298F">
        <w:t>. zm.)(„</w:t>
      </w:r>
      <w:r w:rsidRPr="0079298F">
        <w:rPr>
          <w:b/>
        </w:rPr>
        <w:t>KPC</w:t>
      </w:r>
      <w:r w:rsidRPr="0079298F">
        <w:t>”), co do zasady, nikt nie ma prawa odmówić zeznań w charakterze świadka, poza z</w:t>
      </w:r>
      <w:r w:rsidRPr="0079298F">
        <w:t>a</w:t>
      </w:r>
      <w:r w:rsidRPr="00DD25E7">
        <w:t>mkniętym kręgiem osób określonych przez ustawodawcę, tj. małżonków stron, ich wstępnych, zstępnych i rodzeństwa oraz powinowatych w tej samej linii lub stopniu, jak również osób poz</w:t>
      </w:r>
      <w:r w:rsidRPr="002E0380">
        <w:t xml:space="preserve">ostających ze stronami w stosunku przysposobienia.. </w:t>
      </w:r>
    </w:p>
    <w:p w14:paraId="5285BDB3" w14:textId="77777777" w:rsidR="00814EB8" w:rsidRPr="00713198" w:rsidRDefault="00814EB8" w:rsidP="00814EB8">
      <w:pPr>
        <w:pStyle w:val="RoAKAPIT"/>
      </w:pPr>
      <w:r w:rsidRPr="002E0380">
        <w:t>Psychoterapeuta</w:t>
      </w:r>
      <w:r>
        <w:t>, niebędący lekarzem ani</w:t>
      </w:r>
      <w:r w:rsidRPr="002E0380">
        <w:t xml:space="preserve"> psycholog</w:t>
      </w:r>
      <w:r>
        <w:t>iem</w:t>
      </w:r>
      <w:r w:rsidRPr="002E0380">
        <w:t xml:space="preserve"> nie mieśc</w:t>
      </w:r>
      <w:r w:rsidRPr="00713198">
        <w:t>i się w kręgu osób uprawnionych do odmowy, co oznacza, że jest on zobowiązany na wezwanie sądu st</w:t>
      </w:r>
      <w:r w:rsidRPr="00713198">
        <w:t>a</w:t>
      </w:r>
      <w:r w:rsidRPr="00713198">
        <w:t xml:space="preserve">wić się celem złożenia zeznań w charakterze świadka. </w:t>
      </w:r>
    </w:p>
    <w:p w14:paraId="6FCB5783" w14:textId="77777777" w:rsidR="00814EB8" w:rsidRPr="00043883" w:rsidRDefault="00814EB8" w:rsidP="00814EB8">
      <w:pPr>
        <w:pStyle w:val="RoAKAPIT"/>
        <w:rPr>
          <w:b/>
        </w:rPr>
      </w:pPr>
      <w:r w:rsidRPr="001B0D61">
        <w:rPr>
          <w:b/>
        </w:rPr>
        <w:t>Sąd w postępowaniu cywilnym nie ma instrumentów pozwalających na zwo</w:t>
      </w:r>
      <w:r w:rsidRPr="001262CF">
        <w:rPr>
          <w:b/>
        </w:rPr>
        <w:t>l</w:t>
      </w:r>
      <w:r w:rsidRPr="00D25AE8">
        <w:rPr>
          <w:b/>
        </w:rPr>
        <w:t xml:space="preserve">nienie świadka z obowiązku zachowania wiążącej go tajemnicy zawodowej. </w:t>
      </w:r>
      <w:r w:rsidRPr="00087F5F">
        <w:t>Przepisy KPC nie przewidują bowiem możliwości zwolnienia świadka z obowiązku z</w:t>
      </w:r>
      <w:r w:rsidRPr="00087F5F">
        <w:t>a</w:t>
      </w:r>
      <w:r w:rsidRPr="009C31C0">
        <w:lastRenderedPageBreak/>
        <w:t xml:space="preserve">chowania tajemnicy zawodowej, której zakres regulują </w:t>
      </w:r>
      <w:r>
        <w:t xml:space="preserve">przede wszystkim </w:t>
      </w:r>
      <w:r w:rsidRPr="009C31C0">
        <w:t xml:space="preserve">poszczególne ustawy dotyczące zasad wykonywania zawodów zaufania publicznego. W konsekwencji ani strony, ani organ procesowy nie mogą zwolnić świadka z zachowania tajemnicy. </w:t>
      </w:r>
    </w:p>
    <w:p w14:paraId="66E93479" w14:textId="77777777" w:rsidR="00814EB8" w:rsidRPr="002854C3" w:rsidRDefault="00814EB8" w:rsidP="00814EB8">
      <w:pPr>
        <w:pStyle w:val="RoAKAPIT"/>
      </w:pPr>
      <w:r w:rsidRPr="0076484D">
        <w:t xml:space="preserve">Art. 261 § 2 KPC dopuszcza możliwość </w:t>
      </w:r>
      <w:r w:rsidRPr="00D62D35">
        <w:rPr>
          <w:b/>
        </w:rPr>
        <w:t>odmowy</w:t>
      </w:r>
      <w:r w:rsidRPr="00D62D35">
        <w:t xml:space="preserve"> przez świadka </w:t>
      </w:r>
      <w:r w:rsidRPr="00D62D35">
        <w:rPr>
          <w:b/>
        </w:rPr>
        <w:t>odpowiedzi na z</w:t>
      </w:r>
      <w:r w:rsidRPr="00D62D35">
        <w:rPr>
          <w:b/>
        </w:rPr>
        <w:t>a</w:t>
      </w:r>
      <w:r w:rsidRPr="00EA3FFA">
        <w:rPr>
          <w:b/>
        </w:rPr>
        <w:t>dane mu pytanie</w:t>
      </w:r>
      <w:r w:rsidRPr="00EA3FFA">
        <w:t>, jeżeli zeznanie mogłoby narazić jego lub jego bliskich na odpowi</w:t>
      </w:r>
      <w:r w:rsidRPr="0078660D">
        <w:t>e</w:t>
      </w:r>
      <w:r w:rsidRPr="0078660D">
        <w:t>dzialność karną hańbę lub dotkliwą i bezpośrednią szkodę majątkową albo jeżeli z</w:t>
      </w:r>
      <w:r w:rsidRPr="0078660D">
        <w:t>e</w:t>
      </w:r>
      <w:r w:rsidRPr="006657AB">
        <w:t>znanie miałoby b</w:t>
      </w:r>
      <w:r w:rsidRPr="00F3374A">
        <w:t xml:space="preserve">yć połączone z pogwałceniem </w:t>
      </w:r>
      <w:r w:rsidRPr="00043883">
        <w:rPr>
          <w:b/>
        </w:rPr>
        <w:t>istotnej tajemnicy zawodowej</w:t>
      </w:r>
      <w:r w:rsidRPr="00F3374A">
        <w:t>. Obowiązek zachowania tajemnicy zawodowej musi przy tym wynikać z przepisów ustawowych, a ponadto pozostawać w związku z faktami, których odpowiedź ma dot</w:t>
      </w:r>
      <w:r w:rsidRPr="00F3374A">
        <w:t>y</w:t>
      </w:r>
      <w:r w:rsidRPr="006E1E1C">
        <w:t>czyć</w:t>
      </w:r>
      <w:r w:rsidRPr="002854C3">
        <w:rPr>
          <w:rStyle w:val="Odwoanieprzypisudolnego"/>
        </w:rPr>
        <w:footnoteReference w:id="14"/>
      </w:r>
      <w:r w:rsidRPr="002854C3">
        <w:t>.</w:t>
      </w:r>
      <w:r>
        <w:t xml:space="preserve"> W przypadku psychoterapeutów, niebędących lekarzami ani psychologami, b</w:t>
      </w:r>
      <w:r>
        <w:t>ę</w:t>
      </w:r>
      <w:r>
        <w:t>dą to przepisy art. 14 U</w:t>
      </w:r>
      <w:r w:rsidRPr="00D25AE8">
        <w:t>sta</w:t>
      </w:r>
      <w:r w:rsidRPr="00087F5F">
        <w:t xml:space="preserve">wy </w:t>
      </w:r>
      <w:r w:rsidRPr="000D3E78">
        <w:t>o prawach pacjenta</w:t>
      </w:r>
      <w:r>
        <w:t xml:space="preserve"> lub art. 50 U</w:t>
      </w:r>
      <w:r w:rsidRPr="009C31C0">
        <w:t>stawy o ochronie zdr</w:t>
      </w:r>
      <w:r w:rsidRPr="009C31C0">
        <w:t>o</w:t>
      </w:r>
      <w:r w:rsidRPr="009C31C0">
        <w:t>wia psychicznego</w:t>
      </w:r>
      <w:r w:rsidRPr="000D3E78">
        <w:t>.</w:t>
      </w:r>
    </w:p>
    <w:p w14:paraId="1B8EF7C7" w14:textId="77777777" w:rsidR="00814EB8" w:rsidRPr="009C4967" w:rsidRDefault="00814EB8" w:rsidP="00814EB8">
      <w:pPr>
        <w:pStyle w:val="RoAKAPIT"/>
      </w:pPr>
      <w:r w:rsidRPr="00D573B6">
        <w:t>Psychoterapeuta</w:t>
      </w:r>
      <w:r>
        <w:t>, niebędący</w:t>
      </w:r>
      <w:r w:rsidRPr="00D573B6">
        <w:t xml:space="preserve"> </w:t>
      </w:r>
      <w:r>
        <w:t xml:space="preserve">lekarzem ani </w:t>
      </w:r>
      <w:r w:rsidRPr="00D573B6">
        <w:t>psycholog</w:t>
      </w:r>
      <w:r>
        <w:t>iem,</w:t>
      </w:r>
      <w:r w:rsidRPr="00D573B6">
        <w:t xml:space="preserve"> występujący jako świadek może zatem odmówić odpowi</w:t>
      </w:r>
      <w:r w:rsidRPr="009C4967">
        <w:t>edzi na konkretne, zadane mu przez sąd lub stronę pyt</w:t>
      </w:r>
      <w:r w:rsidRPr="009C4967">
        <w:t>a</w:t>
      </w:r>
      <w:r w:rsidRPr="009C4967">
        <w:t>nie, jeżeli zeznanie miałoby być połączone z ujawnieniem istotnej tajemnicy zawod</w:t>
      </w:r>
      <w:r w:rsidRPr="009C4967">
        <w:t>o</w:t>
      </w:r>
      <w:r w:rsidRPr="009C4967">
        <w:t xml:space="preserve">wej. </w:t>
      </w:r>
    </w:p>
    <w:p w14:paraId="56C43D65" w14:textId="77777777" w:rsidR="00814EB8" w:rsidRPr="00713198" w:rsidRDefault="00814EB8" w:rsidP="00814EB8">
      <w:pPr>
        <w:pStyle w:val="RoAKAPIT"/>
      </w:pPr>
      <w:r w:rsidRPr="006C7223">
        <w:t xml:space="preserve">Innymi słowy w postępowaniu cywilnym, na podstawie sformułowanego w art. 261 § 2 KPC prawa do odmowy odpowiedzi na zadane pytanie, psychoterapeuta </w:t>
      </w:r>
      <w:r>
        <w:t>niebędący l</w:t>
      </w:r>
      <w:r>
        <w:t>e</w:t>
      </w:r>
      <w:r>
        <w:t xml:space="preserve">karzem ani </w:t>
      </w:r>
      <w:r w:rsidRPr="006C7223">
        <w:t>psycholog</w:t>
      </w:r>
      <w:r>
        <w:t>iem</w:t>
      </w:r>
      <w:r w:rsidRPr="006C7223">
        <w:t>, zeznający jako świadek nie musi ujawniać informacji, które są objęte rygorami tajemnicy zawodowej. Decyzję w kwestii ewentualnego</w:t>
      </w:r>
      <w:r w:rsidRPr="0079298F" w:rsidDel="004C7918">
        <w:t xml:space="preserve"> </w:t>
      </w:r>
      <w:r w:rsidRPr="0079298F">
        <w:t>ujawnienia okoliczności i faktów objętych tajemnicą zawodową, a także zakresu ich ujawnienia, pozostawiono osobie powołującej się na tajemnicę zawodową. Należy przy tym po</w:t>
      </w:r>
      <w:r w:rsidRPr="0079298F">
        <w:t>d</w:t>
      </w:r>
      <w:r w:rsidRPr="0079298F">
        <w:t>kreślić, że chodzi o istotną taje</w:t>
      </w:r>
      <w:r w:rsidRPr="00DD25E7">
        <w:t>m</w:t>
      </w:r>
      <w:r w:rsidRPr="002E0380">
        <w:t>nicę zaw</w:t>
      </w:r>
      <w:r w:rsidRPr="00713198">
        <w:t>odową. Psychoterapeuta</w:t>
      </w:r>
      <w:r>
        <w:t>, niebędący lekarzem ani</w:t>
      </w:r>
      <w:r w:rsidRPr="00713198">
        <w:t xml:space="preserve"> psycholog</w:t>
      </w:r>
      <w:r>
        <w:t>iem</w:t>
      </w:r>
      <w:r w:rsidRPr="00713198">
        <w:t xml:space="preserve"> sam musi zatem ocenić, jakie informacje może ujawnić w interesie osób trzecich. </w:t>
      </w:r>
    </w:p>
    <w:p w14:paraId="41743D0F" w14:textId="77777777" w:rsidR="00814EB8" w:rsidRPr="002854C3" w:rsidRDefault="00814EB8" w:rsidP="00814EB8">
      <w:pPr>
        <w:pStyle w:val="RoAKAPIT"/>
      </w:pPr>
      <w:r w:rsidRPr="001B0D61">
        <w:t xml:space="preserve">W tym zakresie należy zwrócić uwagę na odmienność regulacji w stosunku do Kodeksu postępowania karnego (zob. pkt. </w:t>
      </w:r>
      <w:r w:rsidRPr="009E79DB">
        <w:t>2.3.1 niniejszej</w:t>
      </w:r>
      <w:r w:rsidRPr="00D25AE8">
        <w:t xml:space="preserve"> opinii), który przewiduje tryb zwo</w:t>
      </w:r>
      <w:r w:rsidRPr="00D25AE8">
        <w:t>l</w:t>
      </w:r>
      <w:r w:rsidRPr="00D25AE8">
        <w:t>nienia z obowiązku zachowania tajemnicy zawodowej. Różnica regulacji jest zrozumi</w:t>
      </w:r>
      <w:r w:rsidRPr="00D25AE8">
        <w:t>a</w:t>
      </w:r>
      <w:r w:rsidRPr="00D25AE8">
        <w:t>ła, jeżeli zważyć na źródła aksjologiczne ustanowienia ty</w:t>
      </w:r>
      <w:r w:rsidRPr="00087F5F">
        <w:t>ch ograniczeń dowodowych. Zasada przestrzegania tajemnicy zawodowej psychoterapeuty psychologa, jako info</w:t>
      </w:r>
      <w:r w:rsidRPr="00087F5F">
        <w:t>r</w:t>
      </w:r>
      <w:r w:rsidRPr="00087F5F">
        <w:t>macji d</w:t>
      </w:r>
      <w:r w:rsidRPr="009C31C0">
        <w:t>otyczących sfery prywatnej osób fizycznych, stanowi element prawa prywatn</w:t>
      </w:r>
      <w:r w:rsidRPr="009C31C0">
        <w:t>o</w:t>
      </w:r>
      <w:r w:rsidRPr="009C31C0">
        <w:t>ści i znaj</w:t>
      </w:r>
      <w:r w:rsidRPr="00260CE7">
        <w:t>duje aktualnie wyraz w normach prawa międzynarodowego, m.in. w Euro</w:t>
      </w:r>
      <w:r w:rsidRPr="0076484D">
        <w:t>pe</w:t>
      </w:r>
      <w:r w:rsidRPr="0076484D">
        <w:t>j</w:t>
      </w:r>
      <w:r w:rsidRPr="0076484D">
        <w:t>skiej Ko</w:t>
      </w:r>
      <w:r w:rsidRPr="00D62D35">
        <w:t>n</w:t>
      </w:r>
      <w:r w:rsidRPr="00EA3FFA">
        <w:t>wencji Praw Człowieka i Podstawowych Wolności (art. 8) i Międzynarodowym Pakcie Praw Obywatelskich i Politycznych (art. 177). Prawo to jednak może, na waru</w:t>
      </w:r>
      <w:r w:rsidRPr="00EA3FFA">
        <w:t>n</w:t>
      </w:r>
      <w:r w:rsidRPr="00EA3FFA">
        <w:t>kach ustawowych podlegać ograniczeniom, przede wszystkim ze względu na usprawi</w:t>
      </w:r>
      <w:r w:rsidRPr="00EA3FFA">
        <w:t>e</w:t>
      </w:r>
      <w:r w:rsidRPr="00EA3FFA">
        <w:lastRenderedPageBreak/>
        <w:t>dli</w:t>
      </w:r>
      <w:r w:rsidRPr="0078660D">
        <w:t>wiony interes społeczny. W przypadku sprawowania wymiaru sprawiedliwości na tle okoliczności mogących stanowić tajemnicę dochodzi do kolizji, pomiędzy interesem osoby chronionej, a interesem ogólnym związanym ze sprawowaniem wymiaru spr</w:t>
      </w:r>
      <w:r w:rsidRPr="0078660D">
        <w:t>a</w:t>
      </w:r>
      <w:r w:rsidRPr="006657AB">
        <w:t>wiedliwości. Z zasady należy przyjmować, że w postępowaniu karnym interes ogólny ma pozycję dominującą w przeciwieństwie do postępowania cywilnego, w którym brak jest uzasadnienia dla arbitralnego w</w:t>
      </w:r>
      <w:r w:rsidRPr="00F3374A">
        <w:t>kraczania w sferę prywatności, dla ochrony z zas</w:t>
      </w:r>
      <w:r w:rsidRPr="00F3374A">
        <w:t>a</w:t>
      </w:r>
      <w:r w:rsidRPr="006E1E1C">
        <w:t>dy równoważnego interesu drugiej strony</w:t>
      </w:r>
      <w:r w:rsidRPr="002854C3">
        <w:rPr>
          <w:rStyle w:val="Odwoanieprzypisudolnego"/>
        </w:rPr>
        <w:footnoteReference w:id="15"/>
      </w:r>
      <w:r w:rsidRPr="002854C3">
        <w:t>.</w:t>
      </w:r>
    </w:p>
    <w:p w14:paraId="23573B79" w14:textId="77777777" w:rsidR="00814EB8" w:rsidRPr="009C4967" w:rsidRDefault="00814EB8" w:rsidP="00814EB8">
      <w:pPr>
        <w:pStyle w:val="RoAKAPIT"/>
      </w:pPr>
      <w:r w:rsidRPr="00D573B6">
        <w:t>Brak możliwości zwolnienia przez sąd w postępowaniu cywilnym z obowiązku zach</w:t>
      </w:r>
      <w:r w:rsidRPr="009C4967">
        <w:t>o</w:t>
      </w:r>
      <w:r w:rsidRPr="009C4967">
        <w:t>wania tajemnicy zawodowej nie zwalnia jednak sądu z obowiązku udzielenia osobie wezwanej w charakterze świadka odpowiednich pouczeń. Stosownie do art. 266 KPC, przed przesłuchaniem świadka uprzedza się o prawie odmowy zeznań. W doktrynie zgodnie przyjmuje się, że przepis ten dotyczy zarówno prawa odmowy zeznań, jak i prawa odpowiedzi na zadane pytanie (zob. J. Rajski; O czym należy uprzedzić świa</w:t>
      </w:r>
      <w:r w:rsidRPr="009C4967">
        <w:t>d</w:t>
      </w:r>
      <w:r w:rsidRPr="006C7223">
        <w:t xml:space="preserve">ka; Palestra 1958/1). </w:t>
      </w:r>
      <w:proofErr w:type="spellStart"/>
      <w:r w:rsidRPr="006C7223">
        <w:t>Nieuprzedzenie</w:t>
      </w:r>
      <w:proofErr w:type="spellEnd"/>
      <w:r w:rsidRPr="006C7223">
        <w:t xml:space="preserve"> świadka o przysługującym mu prawie odmowy zeznań, jako stanowiące uchybienie proceduralne, może stanowić podstawę uzasa</w:t>
      </w:r>
      <w:r w:rsidRPr="006C7223">
        <w:t>d</w:t>
      </w:r>
      <w:r w:rsidRPr="006C7223">
        <w:t xml:space="preserve">nionego zarzutu apelacyjnego (zob. T. </w:t>
      </w:r>
      <w:proofErr w:type="spellStart"/>
      <w:r w:rsidRPr="006C7223">
        <w:t>Ereciński</w:t>
      </w:r>
      <w:proofErr w:type="spellEnd"/>
      <w:r w:rsidRPr="006C7223">
        <w:t>; Komentarz do kodeksu postępowania cywilnego; tom I; Wyd. Prawnicze; W-</w:t>
      </w:r>
      <w:proofErr w:type="spellStart"/>
      <w:r w:rsidRPr="006C7223">
        <w:t>wa</w:t>
      </w:r>
      <w:proofErr w:type="spellEnd"/>
      <w:r w:rsidRPr="006C7223">
        <w:t xml:space="preserve"> 199</w:t>
      </w:r>
      <w:r w:rsidRPr="0079298F">
        <w:t xml:space="preserve">7 str. 4217). </w:t>
      </w:r>
    </w:p>
    <w:p w14:paraId="64914E52" w14:textId="77777777" w:rsidR="00814EB8" w:rsidRPr="002854C3" w:rsidRDefault="00814EB8" w:rsidP="00814EB8">
      <w:pPr>
        <w:pStyle w:val="RoAKAPIT"/>
      </w:pPr>
      <w:r w:rsidRPr="009C4967">
        <w:t>Na marginesie warto wspomnieć wyrażony w doktrynie pogląd, że w niektórych sytu</w:t>
      </w:r>
      <w:r w:rsidRPr="009C4967">
        <w:t>a</w:t>
      </w:r>
      <w:r w:rsidRPr="006C7223">
        <w:t>cjach niewykorzystanie przez świadka uprawnienia płynącego z treści art. 261 § 2 KPC i ujawnienie sądowi okoliczności objętych tajemnicą zawodów medycznych może być uznane za działanie bezprawne polegające na naruszeniu dóbr osobistych</w:t>
      </w:r>
      <w:r w:rsidRPr="002854C3">
        <w:rPr>
          <w:rStyle w:val="Odwoanieprzypisudolnego"/>
        </w:rPr>
        <w:footnoteReference w:id="16"/>
      </w:r>
      <w:r w:rsidRPr="002854C3">
        <w:t xml:space="preserve">. </w:t>
      </w:r>
    </w:p>
    <w:p w14:paraId="357696ED" w14:textId="77777777" w:rsidR="00814EB8" w:rsidRPr="006C7223" w:rsidRDefault="00814EB8" w:rsidP="00814EB8">
      <w:pPr>
        <w:pStyle w:val="RoAKAPIT"/>
      </w:pPr>
      <w:r w:rsidRPr="00D573B6">
        <w:t>Z prawem odmowy przez świadka odpowiedzi na zadane pytanie wiąże się bezpośre</w:t>
      </w:r>
      <w:r w:rsidRPr="009C4967">
        <w:t>d</w:t>
      </w:r>
      <w:r w:rsidRPr="009C4967">
        <w:t>nio uprawnienie przewidziane w art. 248 § 2 KPC. Przepis art. 248 § 2 KPC pozwala uchylić się od obowiązku przedstawienia na zarządzenie sądu dokumentu, jeśli zawarte w nim informacje mieszczą się w zakresie uprawnienia do odmowy odpowiedzi na p</w:t>
      </w:r>
      <w:r w:rsidRPr="009C4967">
        <w:t>y</w:t>
      </w:r>
      <w:r w:rsidRPr="009C4967">
        <w:t>tanie wyrażonego w art. 261 § 2 KPC. Oznacza to, że na podstawie tego przepisu ps</w:t>
      </w:r>
      <w:r w:rsidRPr="006C7223">
        <w:t>y</w:t>
      </w:r>
      <w:r w:rsidRPr="006C7223">
        <w:t>choterapeuta</w:t>
      </w:r>
      <w:r>
        <w:t>,</w:t>
      </w:r>
      <w:r w:rsidRPr="006C7223">
        <w:t xml:space="preserve"> </w:t>
      </w:r>
      <w:r>
        <w:t xml:space="preserve">niebędący lekarzem ani psychologiem </w:t>
      </w:r>
      <w:r w:rsidRPr="006C7223">
        <w:t>nie jest zobowiązany do ujawni</w:t>
      </w:r>
      <w:r w:rsidRPr="006C7223">
        <w:t>a</w:t>
      </w:r>
      <w:r w:rsidRPr="006C7223">
        <w:t xml:space="preserve">nia przed sądem elementów dokumentacji medycznej, które zawierają informacje objęte zakresem tajemnicy zawodowej. </w:t>
      </w:r>
    </w:p>
    <w:p w14:paraId="2188D499" w14:textId="77777777" w:rsidR="00814EB8" w:rsidRPr="0079298F" w:rsidRDefault="00814EB8" w:rsidP="00814EB8">
      <w:pPr>
        <w:pStyle w:val="Ro3poziomtytu"/>
      </w:pPr>
      <w:r w:rsidRPr="0079298F">
        <w:t>postępowanie administracyjne</w:t>
      </w:r>
    </w:p>
    <w:p w14:paraId="1950A489" w14:textId="77777777" w:rsidR="00814EB8" w:rsidRPr="009C31C0" w:rsidRDefault="00814EB8" w:rsidP="00814EB8">
      <w:pPr>
        <w:pStyle w:val="RoAKAPIT"/>
        <w:rPr>
          <w:bCs/>
        </w:rPr>
      </w:pPr>
      <w:r w:rsidRPr="0079298F">
        <w:rPr>
          <w:bCs/>
        </w:rPr>
        <w:t>Na gruncie przepisów ustawy z dnia 14 czerwca 1960 r. Kodeks postępowania admin</w:t>
      </w:r>
      <w:r w:rsidRPr="0079298F">
        <w:rPr>
          <w:bCs/>
        </w:rPr>
        <w:t>i</w:t>
      </w:r>
      <w:r w:rsidRPr="00DD25E7">
        <w:rPr>
          <w:bCs/>
        </w:rPr>
        <w:t>stracyjnego (</w:t>
      </w:r>
      <w:proofErr w:type="spellStart"/>
      <w:r w:rsidRPr="00DD25E7">
        <w:rPr>
          <w:bCs/>
        </w:rPr>
        <w:t>t.j</w:t>
      </w:r>
      <w:proofErr w:type="spellEnd"/>
      <w:r w:rsidRPr="00DD25E7">
        <w:rPr>
          <w:bCs/>
        </w:rPr>
        <w:t xml:space="preserve">. Dz. U. z 2013 r., poz. 267 z </w:t>
      </w:r>
      <w:proofErr w:type="spellStart"/>
      <w:r w:rsidRPr="00DD25E7">
        <w:rPr>
          <w:bCs/>
        </w:rPr>
        <w:t>późn</w:t>
      </w:r>
      <w:proofErr w:type="spellEnd"/>
      <w:r w:rsidRPr="00DD25E7">
        <w:rPr>
          <w:bCs/>
        </w:rPr>
        <w:t>. zm.)(„</w:t>
      </w:r>
      <w:r w:rsidRPr="002E0380">
        <w:rPr>
          <w:b/>
          <w:bCs/>
        </w:rPr>
        <w:t>KPA</w:t>
      </w:r>
      <w:r w:rsidRPr="00713198">
        <w:rPr>
          <w:bCs/>
        </w:rPr>
        <w:t>”) nikt nie ma prawa odmówić zeznań w charakterze świadka, z wyjątkiem małżonka strony,</w:t>
      </w:r>
      <w:r w:rsidRPr="001B0D61">
        <w:rPr>
          <w:bCs/>
        </w:rPr>
        <w:t xml:space="preserve"> wstępnych, zstępnych i rodzeństwa strony oraz jej powinowatych pierwszego stopnia, jak również osób pozostających ze stroną w stosunku przysposobienia, opieki lub kurateli. Prawo </w:t>
      </w:r>
      <w:r w:rsidRPr="001B0D61">
        <w:rPr>
          <w:bCs/>
        </w:rPr>
        <w:lastRenderedPageBreak/>
        <w:t xml:space="preserve">odmowy zeznań trwa także po ustaniu małżeństwa, przysposobienia, opieki lub </w:t>
      </w:r>
      <w:r w:rsidRPr="001262CF">
        <w:rPr>
          <w:bCs/>
        </w:rPr>
        <w:t>kurat</w:t>
      </w:r>
      <w:r w:rsidRPr="00D25AE8">
        <w:rPr>
          <w:bCs/>
        </w:rPr>
        <w:t>e</w:t>
      </w:r>
      <w:r w:rsidRPr="00087F5F">
        <w:rPr>
          <w:bCs/>
        </w:rPr>
        <w:t>li (art. 83 § 1 KPA). Psychoterapeuta</w:t>
      </w:r>
      <w:r>
        <w:rPr>
          <w:bCs/>
        </w:rPr>
        <w:t>, niebędący lekarzem ani psychologiem</w:t>
      </w:r>
      <w:r w:rsidRPr="00087F5F">
        <w:rPr>
          <w:bCs/>
        </w:rPr>
        <w:t xml:space="preserve"> nie jest zatem uprawniony do odmowy złożenia zeznań w charakterze świadka. W każdym przypadku ma on obowiązek na w</w:t>
      </w:r>
      <w:r w:rsidRPr="009C31C0">
        <w:rPr>
          <w:bCs/>
        </w:rPr>
        <w:t xml:space="preserve">ezwanie organu administracji publicznej stawić się celem złożenia zeznań. </w:t>
      </w:r>
    </w:p>
    <w:p w14:paraId="45C4E307" w14:textId="77777777" w:rsidR="00814EB8" w:rsidRPr="00F3374A" w:rsidRDefault="00814EB8" w:rsidP="00814EB8">
      <w:pPr>
        <w:pStyle w:val="RoAKAPIT"/>
        <w:rPr>
          <w:bCs/>
        </w:rPr>
      </w:pPr>
      <w:r w:rsidRPr="009C31C0">
        <w:rPr>
          <w:bCs/>
        </w:rPr>
        <w:t xml:space="preserve">Zgodnie z § 2 art. 83 KPA świadek może </w:t>
      </w:r>
      <w:r w:rsidRPr="009C31C0">
        <w:rPr>
          <w:b/>
          <w:bCs/>
        </w:rPr>
        <w:t>odmówić odpowiedzi na pytania</w:t>
      </w:r>
      <w:r w:rsidRPr="00260CE7">
        <w:rPr>
          <w:bCs/>
        </w:rPr>
        <w:t>. W p</w:t>
      </w:r>
      <w:r w:rsidRPr="0076484D">
        <w:rPr>
          <w:bCs/>
        </w:rPr>
        <w:t>o</w:t>
      </w:r>
      <w:r w:rsidRPr="00D62D35">
        <w:rPr>
          <w:bCs/>
        </w:rPr>
        <w:t>stępowaniu administracyjnym prawo świadka do odmowy udzielenia odpowiedzi na p</w:t>
      </w:r>
      <w:r w:rsidRPr="00D62D35">
        <w:rPr>
          <w:bCs/>
        </w:rPr>
        <w:t>o</w:t>
      </w:r>
      <w:r w:rsidRPr="00EA3FFA">
        <w:rPr>
          <w:bCs/>
        </w:rPr>
        <w:t>szczególne pytania</w:t>
      </w:r>
      <w:r w:rsidRPr="00EA3FFA">
        <w:t xml:space="preserve"> obejmuje przypadki, gdy odpowiedź mogłaby narazić świadka lub jego bliskich, wymienionych w art. 83 § 1 KPA na odpowiedzialność karną, hańbę lub bezpośrednią szkodę majątkową albo </w:t>
      </w:r>
      <w:r w:rsidRPr="0078660D">
        <w:rPr>
          <w:b/>
        </w:rPr>
        <w:t>spowodować naruszenie obowiązku zach</w:t>
      </w:r>
      <w:r w:rsidRPr="0078660D">
        <w:rPr>
          <w:b/>
        </w:rPr>
        <w:t>o</w:t>
      </w:r>
      <w:r w:rsidRPr="006657AB">
        <w:rPr>
          <w:b/>
        </w:rPr>
        <w:t>wania prawnie chronionej tajemnicy zawodowej</w:t>
      </w:r>
      <w:r w:rsidRPr="00F3374A">
        <w:t>.</w:t>
      </w:r>
    </w:p>
    <w:p w14:paraId="2D46536B" w14:textId="77777777" w:rsidR="00814EB8" w:rsidRPr="00AF6955" w:rsidRDefault="00814EB8" w:rsidP="00814EB8">
      <w:pPr>
        <w:pStyle w:val="RoAKAPIT"/>
      </w:pPr>
      <w:r w:rsidRPr="006E1E1C">
        <w:rPr>
          <w:bCs/>
        </w:rPr>
        <w:t>Psychoterapeuta psycholog składający zeznania jako świadek w postępowaniu admin</w:t>
      </w:r>
      <w:r w:rsidRPr="008D053D">
        <w:rPr>
          <w:bCs/>
        </w:rPr>
        <w:t>i</w:t>
      </w:r>
      <w:r w:rsidRPr="003B16E9">
        <w:rPr>
          <w:bCs/>
        </w:rPr>
        <w:t>stracyjnym jest zatem uprawniony do odmowy udzielenia odpowiedzi na poszczególne pytania z uwag</w:t>
      </w:r>
      <w:r w:rsidRPr="00B92D30">
        <w:rPr>
          <w:bCs/>
        </w:rPr>
        <w:t>i na możliwość naruszenia tajemnicy zawodowej</w:t>
      </w:r>
      <w:r w:rsidRPr="00AF6955">
        <w:t>.</w:t>
      </w:r>
    </w:p>
    <w:p w14:paraId="7DFAFB78" w14:textId="77777777" w:rsidR="00814EB8" w:rsidRPr="002854C3" w:rsidRDefault="00814EB8" w:rsidP="00814EB8">
      <w:pPr>
        <w:pStyle w:val="RoAKAPIT"/>
      </w:pPr>
      <w:r w:rsidRPr="008074FD">
        <w:t>Tajemnicą zawodową są objęte wiadomo</w:t>
      </w:r>
      <w:r w:rsidRPr="008C12AC">
        <w:t xml:space="preserve">ści uzyskane w związku z wykonywaniem określonego zawodu. Prawo odmowy odpowiedzi na pytanie na gruncie KPA dotyczy jednakże tylko prawnie chronionej tajemnicy zawodowej, a zatem takich wiadomości, których zachowanie przez osobę wykonującą dany zawód jest </w:t>
      </w:r>
      <w:r w:rsidRPr="007577B1">
        <w:t>obowiązkiem prawnym tej osoby</w:t>
      </w:r>
      <w:r w:rsidRPr="002854C3">
        <w:rPr>
          <w:rStyle w:val="Odwoanieprzypisudolnego"/>
        </w:rPr>
        <w:footnoteReference w:id="17"/>
      </w:r>
      <w:r w:rsidRPr="002854C3">
        <w:t xml:space="preserve">. Dotyczy więc tajemnicy psychoterapeuty </w:t>
      </w:r>
      <w:r>
        <w:t>niebędącego lekarzem ani ps</w:t>
      </w:r>
      <w:r>
        <w:t>y</w:t>
      </w:r>
      <w:r>
        <w:t>chologiem</w:t>
      </w:r>
      <w:r w:rsidRPr="002854C3">
        <w:t xml:space="preserve">, przewidzianej w </w:t>
      </w:r>
      <w:r>
        <w:t>Ustawie o prawach pacjenta oraz w Ustawie o ochronie zdrowia psychicznego</w:t>
      </w:r>
      <w:r w:rsidRPr="002854C3">
        <w:t xml:space="preserve">. </w:t>
      </w:r>
    </w:p>
    <w:p w14:paraId="208E355D" w14:textId="77777777" w:rsidR="00814EB8" w:rsidRPr="002854C3" w:rsidRDefault="00814EB8" w:rsidP="00814EB8">
      <w:pPr>
        <w:pStyle w:val="RoAKAPIT"/>
      </w:pPr>
      <w:r w:rsidRPr="00D573B6">
        <w:t xml:space="preserve">Określone w przepisach przesłanki korzystania z prawa odpowiedzi na pytanie z zasady wyłączają możliwość ich </w:t>
      </w:r>
      <w:r w:rsidRPr="009C4967">
        <w:t>wykazania przez świadka i poddania ich kontroli organu orz</w:t>
      </w:r>
      <w:r w:rsidRPr="009C4967">
        <w:t>e</w:t>
      </w:r>
      <w:r w:rsidRPr="009C4967">
        <w:t>kającego w sprawie, gdyż byłoby to w swej istocie pozbawieniem świadka przyznanej mu ochrony prawnej. Organ administracji publicznej nie może domagać się od świadka uzasadnienia odmowy odpowiedzi n</w:t>
      </w:r>
      <w:r w:rsidRPr="006C7223">
        <w:t>a pytanie</w:t>
      </w:r>
      <w:r w:rsidRPr="002854C3">
        <w:rPr>
          <w:rStyle w:val="Odwoanieprzypisudolnego"/>
        </w:rPr>
        <w:footnoteReference w:id="18"/>
      </w:r>
      <w:r w:rsidRPr="002854C3">
        <w:t>. W przeciwnym wypadku mogłoby dojść do ujawnienia informacji, które świadek chce chronić, korzystając z przyznanego mu na mocy KPA prawa.</w:t>
      </w:r>
    </w:p>
    <w:p w14:paraId="0AA1F38D" w14:textId="77777777" w:rsidR="00814EB8" w:rsidRPr="002854C3" w:rsidRDefault="00814EB8" w:rsidP="00814EB8">
      <w:pPr>
        <w:pStyle w:val="RoAKAPIT"/>
      </w:pPr>
      <w:r w:rsidRPr="00D573B6">
        <w:t>W literaturze przyjmuje się, że dla skorzystania przez świadka z przysługującego mu prawa wystarcza stwierd</w:t>
      </w:r>
      <w:r w:rsidRPr="009C4967">
        <w:t>zenie świadka, że odpowiedź na pytanie mogłaby spowodować dla niego lub jego bliskich negatywne skutki wskazane w art. 83 § 2 KPA</w:t>
      </w:r>
      <w:r w:rsidRPr="002854C3">
        <w:rPr>
          <w:rStyle w:val="Odwoanieprzypisudolnego"/>
        </w:rPr>
        <w:footnoteReference w:id="19"/>
      </w:r>
      <w:r w:rsidRPr="002854C3">
        <w:t xml:space="preserve">. </w:t>
      </w:r>
    </w:p>
    <w:p w14:paraId="020915A2" w14:textId="77777777" w:rsidR="00814EB8" w:rsidRPr="006C7223" w:rsidRDefault="00814EB8" w:rsidP="00814EB8">
      <w:pPr>
        <w:pStyle w:val="RoAKAPIT"/>
      </w:pPr>
      <w:r w:rsidRPr="00D573B6">
        <w:lastRenderedPageBreak/>
        <w:t>Analizowane uprawnienie rodzi pewne wątpliwości. Istnieje duże niebezpieczeństwo nieuzasadnionego nadużywania przez osoby s</w:t>
      </w:r>
      <w:r w:rsidRPr="009C4967">
        <w:t>kładające zeznania z przyznanej im mo</w:t>
      </w:r>
      <w:r w:rsidRPr="009C4967">
        <w:t>ż</w:t>
      </w:r>
      <w:r w:rsidRPr="009C4967">
        <w:t xml:space="preserve">liwości odmowy udzielenia odpowiedzi na pytanie. </w:t>
      </w:r>
      <w:r w:rsidRPr="009C4967">
        <w:rPr>
          <w:b/>
          <w:bCs/>
        </w:rPr>
        <w:t>Organy nie mogą bowiem żądać udowodnienia lub nawet uprawdopodobnienia przez taką osobę, że dana ok</w:t>
      </w:r>
      <w:r w:rsidRPr="009C4967">
        <w:rPr>
          <w:b/>
          <w:bCs/>
        </w:rPr>
        <w:t>o</w:t>
      </w:r>
      <w:r w:rsidRPr="006C7223">
        <w:rPr>
          <w:b/>
          <w:bCs/>
        </w:rPr>
        <w:t>liczność rzeczywiście zachodzi</w:t>
      </w:r>
      <w:r w:rsidRPr="006C7223">
        <w:t xml:space="preserve">, ponieważ stanowiłoby to naruszenie przyznanej jej na mocy analizowanego przepisu ochrony. </w:t>
      </w:r>
    </w:p>
    <w:p w14:paraId="318F9E2D" w14:textId="77777777" w:rsidR="00814EB8" w:rsidRPr="002854C3" w:rsidRDefault="00814EB8" w:rsidP="00814EB8">
      <w:pPr>
        <w:pStyle w:val="RoAKAPIT"/>
      </w:pPr>
      <w:r w:rsidRPr="006C7223">
        <w:t>Rozwiązanie tej kwestii nie jest proste. Przyznanie świadkowi pełnej swobody realizacji tego prawa rodzi niebezpieczeństwo nieuzasadnionego jego wykorzystywania, co godzi w przyjętą w postępowaniu admin</w:t>
      </w:r>
      <w:r w:rsidRPr="0079298F">
        <w:t>istracyjnym zasadę prawdy obiektywnej, bo pozb</w:t>
      </w:r>
      <w:r w:rsidRPr="0079298F">
        <w:t>a</w:t>
      </w:r>
      <w:r w:rsidRPr="0079298F">
        <w:t>wia organ orzekający określonego źródła informacyjnego</w:t>
      </w:r>
      <w:r w:rsidRPr="002854C3">
        <w:rPr>
          <w:rStyle w:val="Odwoanieprzypisudolnego"/>
        </w:rPr>
        <w:footnoteReference w:id="20"/>
      </w:r>
      <w:r w:rsidRPr="002854C3">
        <w:t>. Przyznanie organowi orz</w:t>
      </w:r>
      <w:r w:rsidRPr="00D573B6">
        <w:t>e</w:t>
      </w:r>
      <w:r w:rsidRPr="009C4967">
        <w:t>kającemu uprawnienia do kontroli zasadności przesłanek wykorzystywania tego prawa godzi z kolei w przyznaną świadkowi ochronę prawną</w:t>
      </w:r>
      <w:r>
        <w:t>.</w:t>
      </w:r>
      <w:r w:rsidRPr="009C4967">
        <w:t xml:space="preserve"> Część przedstawicieli doktryny stoi na stanowisku, że kompromisowym rozwiązaniem w takiej sytuacji, umożliwiaj</w:t>
      </w:r>
      <w:r w:rsidRPr="009C4967">
        <w:t>ą</w:t>
      </w:r>
      <w:r w:rsidRPr="009C4967">
        <w:t>cym realne skorzystanie z tego uprawnienia, jest podanie przez osobę składającą z</w:t>
      </w:r>
      <w:r w:rsidRPr="009C4967">
        <w:t>e</w:t>
      </w:r>
      <w:r w:rsidRPr="006C7223">
        <w:t>znania podstawy prawnej korzystania z tego prawa, nie podając uzasadnienia przesł</w:t>
      </w:r>
      <w:r w:rsidRPr="006C7223">
        <w:t>a</w:t>
      </w:r>
      <w:r w:rsidRPr="006C7223">
        <w:t>nek istnienia tego prawa</w:t>
      </w:r>
      <w:r w:rsidRPr="002854C3">
        <w:rPr>
          <w:rStyle w:val="Odwoanieprzypisudolnego"/>
        </w:rPr>
        <w:footnoteReference w:id="21"/>
      </w:r>
      <w:r w:rsidRPr="002854C3">
        <w:t>. Stwierdzenie istnienia tego prawa należy do organu orzekającego.</w:t>
      </w:r>
    </w:p>
    <w:p w14:paraId="6DB3F246" w14:textId="77777777" w:rsidR="00814EB8" w:rsidRPr="002854C3" w:rsidRDefault="00814EB8" w:rsidP="00814EB8">
      <w:pPr>
        <w:pStyle w:val="RoAKAPIT"/>
      </w:pPr>
      <w:r w:rsidRPr="00D573B6">
        <w:t>W gruncie przyznanego w art. 83 § 2 KPA uprawnienia wątpliwość budzi jeszcze jedna kwestia, sprowadzająca się do pytania: czy w przypadku ni</w:t>
      </w:r>
      <w:r w:rsidRPr="009C4967">
        <w:t>euzasadnionej odmowy o</w:t>
      </w:r>
      <w:r w:rsidRPr="009C4967">
        <w:t>d</w:t>
      </w:r>
      <w:r w:rsidRPr="009C4967">
        <w:t>powiedzi na pytanie można wobec świadka zastosować sankcje przewidziane w art. 88 § 1 KPA. Kwestia ta wyłania się w związku z zawartym w art. 88 § 1 KPA sformułow</w:t>
      </w:r>
      <w:r w:rsidRPr="009C4967">
        <w:t>a</w:t>
      </w:r>
      <w:r w:rsidRPr="006C7223">
        <w:t>niem przepisu: "bezzasadnie odmówił złożenia zeznań". Wątpliwość budzi to czy san</w:t>
      </w:r>
      <w:r w:rsidRPr="006C7223">
        <w:t>k</w:t>
      </w:r>
      <w:r w:rsidRPr="006C7223">
        <w:t xml:space="preserve">cja przewidziana w art. 88 § 1 KPA może być stosowana tylko w razie nieuzasadnionej odmowy zeznań, czy również w razie nieuzasadnionej odmowy odpowiedzi na pytanie. Przyjmuje się, że sformułowanie zawarte w art. 88 § 1 KPA należy interpretować </w:t>
      </w:r>
      <w:r w:rsidRPr="0079298F">
        <w:t>ro</w:t>
      </w:r>
      <w:r w:rsidRPr="0079298F">
        <w:t>z</w:t>
      </w:r>
      <w:r w:rsidRPr="0079298F">
        <w:t>szerzająco, dopuszczając stosowanie sankcji również w przypadku nieuzasadnionej odmowy odpowiedzi na pytanie</w:t>
      </w:r>
      <w:r w:rsidRPr="002854C3">
        <w:rPr>
          <w:rStyle w:val="Odwoanieprzypisudolnego"/>
        </w:rPr>
        <w:footnoteReference w:id="22"/>
      </w:r>
      <w:r w:rsidRPr="002854C3">
        <w:t>.</w:t>
      </w:r>
    </w:p>
    <w:p w14:paraId="2B6254AD" w14:textId="77777777" w:rsidR="00814EB8" w:rsidRPr="006C7223" w:rsidRDefault="00814EB8" w:rsidP="00814EB8">
      <w:pPr>
        <w:pStyle w:val="RoAKAPIT"/>
      </w:pPr>
      <w:r w:rsidRPr="00D573B6">
        <w:t xml:space="preserve">Kodeks postępowania administracyjnego nie reguluje szczegółowo trybu przesłuchania świadka. Artykuł 83 § 3 KPA wprowadza jedynie </w:t>
      </w:r>
      <w:r w:rsidRPr="009C4967">
        <w:rPr>
          <w:b/>
          <w:bCs/>
        </w:rPr>
        <w:t>obowiązek uprzedzenia go o pr</w:t>
      </w:r>
      <w:r w:rsidRPr="009C4967">
        <w:rPr>
          <w:b/>
          <w:bCs/>
        </w:rPr>
        <w:t>a</w:t>
      </w:r>
      <w:r w:rsidRPr="009C4967">
        <w:rPr>
          <w:b/>
          <w:bCs/>
        </w:rPr>
        <w:t>wie odmowy zeznań</w:t>
      </w:r>
      <w:r w:rsidRPr="006C7223">
        <w:t xml:space="preserve"> </w:t>
      </w:r>
      <w:r w:rsidRPr="006C7223">
        <w:rPr>
          <w:b/>
        </w:rPr>
        <w:t>i odpowiedzi na pytania</w:t>
      </w:r>
      <w:r w:rsidRPr="006C7223">
        <w:t>, oraz o odpowiedzialności za fałsz</w:t>
      </w:r>
      <w:r w:rsidRPr="0079298F">
        <w:t>y</w:t>
      </w:r>
      <w:r w:rsidRPr="0079298F">
        <w:t xml:space="preserve">we zeznania. Dokonanie tego pouczenia jest warunkiem ewentualnej odpowiedzialności </w:t>
      </w:r>
      <w:r w:rsidRPr="0079298F">
        <w:lastRenderedPageBreak/>
        <w:t xml:space="preserve">karnej danej osoby za złożenie fałszywych zeznań. Stosownie do treści </w:t>
      </w:r>
      <w:hyperlink r:id="rId16" w:history="1">
        <w:r w:rsidRPr="0079298F">
          <w:t>art. 233 § 3</w:t>
        </w:r>
      </w:hyperlink>
      <w:r w:rsidRPr="002854C3">
        <w:t xml:space="preserve"> KK "nie podlega karze, kto nie wiedząc o prawie odmowy zeznania lub odpowiedzi na p</w:t>
      </w:r>
      <w:r w:rsidRPr="00D573B6">
        <w:t>y</w:t>
      </w:r>
      <w:r w:rsidRPr="009C4967">
        <w:t>tania, składa fałszywe zeznanie z obawy przed odpowiedzialnością karną grożącą jemu samemu lub jego najbliższym". Kodeks postępowania administracyjnego nie przewid</w:t>
      </w:r>
      <w:r w:rsidRPr="009C4967">
        <w:t>u</w:t>
      </w:r>
      <w:r w:rsidRPr="006C7223">
        <w:t>je również obowiązku złożenia przez świadka przyrzeczenia, co jednak nie zwalnia go z zeznawania prawdy.</w:t>
      </w:r>
    </w:p>
    <w:p w14:paraId="76574464" w14:textId="77777777" w:rsidR="00814EB8" w:rsidRPr="002854C3" w:rsidRDefault="00814EB8" w:rsidP="00814EB8">
      <w:pPr>
        <w:pStyle w:val="RoAKAPIT"/>
      </w:pPr>
      <w:r w:rsidRPr="006C7223">
        <w:t xml:space="preserve">Na gruncie KPA możliwe jest jedynie </w:t>
      </w:r>
      <w:r w:rsidRPr="006C7223">
        <w:rPr>
          <w:b/>
          <w:bCs/>
        </w:rPr>
        <w:t>ustne złożenie z</w:t>
      </w:r>
      <w:r w:rsidRPr="0079298F">
        <w:rPr>
          <w:b/>
          <w:bCs/>
        </w:rPr>
        <w:t>eznań</w:t>
      </w:r>
      <w:r w:rsidRPr="0079298F">
        <w:t>. Stanowisko takie p</w:t>
      </w:r>
      <w:r w:rsidRPr="0079298F">
        <w:t>o</w:t>
      </w:r>
      <w:r w:rsidRPr="0079298F">
        <w:t>dzielił Naczelny Sąd Administracyjny w wyroku z 20 października 2005 r. (</w:t>
      </w:r>
      <w:hyperlink r:id="rId17" w:history="1">
        <w:r w:rsidRPr="0079298F">
          <w:t>II OSK 124/05</w:t>
        </w:r>
      </w:hyperlink>
      <w:r w:rsidRPr="002854C3">
        <w:t xml:space="preserve">, </w:t>
      </w:r>
      <w:proofErr w:type="spellStart"/>
      <w:r w:rsidRPr="002854C3">
        <w:t>Legalis</w:t>
      </w:r>
      <w:proofErr w:type="spellEnd"/>
      <w:r w:rsidRPr="002854C3">
        <w:t>), w którym stwierdził, że przepisy KPA dopu</w:t>
      </w:r>
      <w:r w:rsidRPr="00D573B6">
        <w:t>szczają możliwość złożenia na piśmie zeznań przez osoby fizyczne (</w:t>
      </w:r>
      <w:r w:rsidRPr="009C4967">
        <w:rPr>
          <w:iCs/>
        </w:rPr>
        <w:t>art.</w:t>
      </w:r>
      <w:hyperlink r:id="rId18" w:history="1">
        <w:r w:rsidRPr="0079298F">
          <w:t xml:space="preserve"> 50 § 1</w:t>
        </w:r>
      </w:hyperlink>
      <w:r w:rsidRPr="002854C3">
        <w:t xml:space="preserve"> i </w:t>
      </w:r>
      <w:hyperlink r:id="rId19" w:history="1">
        <w:r w:rsidRPr="0079298F">
          <w:t>art. 54 § 1</w:t>
        </w:r>
      </w:hyperlink>
      <w:r w:rsidRPr="002854C3">
        <w:t xml:space="preserve"> KPA). Nie są to jednak zeznania świadków w rozumieniu art. 83 § 3 KPA, a jedynie pisemne oświadczenia osób fizycznych o posiadaniu określonych informacji. W takiej sytuacji, kiedy jedn</w:t>
      </w:r>
      <w:r w:rsidRPr="00D573B6">
        <w:t>o</w:t>
      </w:r>
      <w:r w:rsidRPr="009C4967">
        <w:t>cześnie organ odmawia wiarygodności pisemnym oświadczeniom, zachodzi koniec</w:t>
      </w:r>
      <w:r w:rsidRPr="009C4967">
        <w:t>z</w:t>
      </w:r>
      <w:r w:rsidRPr="006C7223">
        <w:t>ność przesłuchania tych osób w charakterze świadków</w:t>
      </w:r>
      <w:r w:rsidRPr="002854C3">
        <w:rPr>
          <w:rStyle w:val="Odwoanieprzypisudolnego"/>
        </w:rPr>
        <w:footnoteReference w:id="23"/>
      </w:r>
      <w:r w:rsidRPr="002854C3">
        <w:t xml:space="preserve">. </w:t>
      </w:r>
    </w:p>
    <w:p w14:paraId="0CE79E7A" w14:textId="77777777" w:rsidR="00814EB8" w:rsidRPr="009C4967" w:rsidRDefault="00814EB8" w:rsidP="00814EB8">
      <w:pPr>
        <w:pStyle w:val="RoAKAPIT"/>
      </w:pPr>
      <w:r w:rsidRPr="00D573B6">
        <w:t>W odniesieniu do sposobu składania zeznań Naczelny Sąd Administracyjny wskazał, iż KPA nie przewiduje "zbiorowego" przesłuchiwania św</w:t>
      </w:r>
      <w:r w:rsidRPr="009C4967">
        <w:t xml:space="preserve">iadków. Świadkowie winni być przesłuchiwani oddzielnie, protokół zaś powinien odzwierciedlać to, co każdy z nich powiedział (wyrok Naczelnego Sądu Administracyjnego z 26 kwietnia 2000 r., V SA 2162/99, </w:t>
      </w:r>
      <w:proofErr w:type="spellStart"/>
      <w:r w:rsidRPr="009C4967">
        <w:t>niepubl</w:t>
      </w:r>
      <w:proofErr w:type="spellEnd"/>
      <w:r w:rsidRPr="009C4967">
        <w:t>.).</w:t>
      </w:r>
    </w:p>
    <w:p w14:paraId="2CB76266" w14:textId="77777777" w:rsidR="00814EB8" w:rsidRPr="009C4967" w:rsidRDefault="00814EB8" w:rsidP="00814EB8">
      <w:pPr>
        <w:pStyle w:val="Ro2poziomtytu"/>
      </w:pPr>
      <w:r w:rsidRPr="009C4967">
        <w:t>zwolnienie z obowiązku zachowania tajemnicy przez pacjenta</w:t>
      </w:r>
    </w:p>
    <w:p w14:paraId="12469FC0" w14:textId="77777777" w:rsidR="00814EB8" w:rsidRPr="006535B0" w:rsidRDefault="00814EB8" w:rsidP="00814EB8">
      <w:pPr>
        <w:pStyle w:val="RoAKAPIT"/>
      </w:pPr>
      <w:r w:rsidRPr="00787F13">
        <w:t xml:space="preserve">Możliwość zwolnienia osoby wykonującej zawód medyczny </w:t>
      </w:r>
      <w:r w:rsidRPr="009C29F3">
        <w:t>(</w:t>
      </w:r>
      <w:r>
        <w:t>w tym psychoterapeutę niebędącego lekarzem ani psychoterapeutą</w:t>
      </w:r>
      <w:r w:rsidRPr="009C29F3">
        <w:t xml:space="preserve">) </w:t>
      </w:r>
      <w:r w:rsidRPr="005B61B1">
        <w:t>od obowiązku zachowania w tajemnicy i</w:t>
      </w:r>
      <w:r w:rsidRPr="005B61B1">
        <w:t>n</w:t>
      </w:r>
      <w:r w:rsidRPr="005B61B1">
        <w:t>formacji związanych z pacje</w:t>
      </w:r>
      <w:r w:rsidRPr="00957CEA">
        <w:t>n</w:t>
      </w:r>
      <w:r w:rsidRPr="009E1C1E">
        <w:t>tem, w szczególności dotyczących</w:t>
      </w:r>
      <w:r w:rsidRPr="00972F06">
        <w:t xml:space="preserve"> jego stanu zdrowia przewiduje Ustaw</w:t>
      </w:r>
      <w:r w:rsidRPr="00DD196A">
        <w:t>a</w:t>
      </w:r>
      <w:r w:rsidRPr="00F811F6">
        <w:t xml:space="preserve"> o prawach pacjenta</w:t>
      </w:r>
      <w:r w:rsidRPr="00FC0D14">
        <w:t>.</w:t>
      </w:r>
    </w:p>
    <w:p w14:paraId="3A6B412C" w14:textId="77777777" w:rsidR="00814EB8" w:rsidRPr="00BD137D" w:rsidRDefault="00814EB8" w:rsidP="00814EB8">
      <w:pPr>
        <w:pStyle w:val="RoAKAPIT"/>
      </w:pPr>
      <w:r w:rsidRPr="00E44255">
        <w:t>Na podstawie</w:t>
      </w:r>
      <w:r w:rsidRPr="00670D25">
        <w:t xml:space="preserve"> art. 14 ust. 2 pkt 3 Ustawy o prawach pacjenta pacjent albo jego prze</w:t>
      </w:r>
      <w:r w:rsidRPr="00670D25">
        <w:t>d</w:t>
      </w:r>
      <w:r w:rsidRPr="008B2918">
        <w:t xml:space="preserve">stawiciel ustawowy uprawniony jest do zwolnienia psychoterapeuty </w:t>
      </w:r>
      <w:r>
        <w:t>niebędącego lek</w:t>
      </w:r>
      <w:r>
        <w:t>a</w:t>
      </w:r>
      <w:r>
        <w:t>rzem ani psychologiem</w:t>
      </w:r>
      <w:r w:rsidRPr="008B2918">
        <w:t xml:space="preserve"> z obowiązku zachowania tajemnicy zawodowej.</w:t>
      </w:r>
    </w:p>
    <w:p w14:paraId="3FB00635" w14:textId="77777777" w:rsidR="00814EB8" w:rsidRPr="00713198" w:rsidRDefault="00814EB8" w:rsidP="00814EB8">
      <w:pPr>
        <w:pStyle w:val="RoAKAPIT"/>
      </w:pPr>
      <w:r w:rsidRPr="005110F3">
        <w:t>W</w:t>
      </w:r>
      <w:r w:rsidRPr="00DF0F8A">
        <w:t>yrażenie</w:t>
      </w:r>
      <w:r w:rsidRPr="00D53CF0">
        <w:t xml:space="preserve"> przez pacjenta</w:t>
      </w:r>
      <w:r w:rsidRPr="000D3E78">
        <w:t xml:space="preserve"> zgody na ujawnienie tajemnicy powinno mieć charakter w</w:t>
      </w:r>
      <w:r w:rsidRPr="000D3E78">
        <w:t>y</w:t>
      </w:r>
      <w:r w:rsidRPr="000D3E78">
        <w:t>raźny nie budzący wątpliwości. Nie może być domniemywane ani dorozumiane. Nie jest natomiast wymagana żadna szczególna forma</w:t>
      </w:r>
      <w:r w:rsidRPr="009B120C">
        <w:rPr>
          <w:rStyle w:val="Odwoanieprzypisudolnego"/>
        </w:rPr>
        <w:footnoteReference w:id="24"/>
      </w:r>
      <w:r w:rsidRPr="009B120C">
        <w:t xml:space="preserve">. </w:t>
      </w:r>
      <w:r w:rsidRPr="002854C3">
        <w:t>Dla celów dowodowych</w:t>
      </w:r>
      <w:r w:rsidRPr="00D573B6">
        <w:t>, w celu asekuracj</w:t>
      </w:r>
      <w:r w:rsidRPr="009C4967">
        <w:t xml:space="preserve">i przed ewentualnym zarzutem naruszania prawa pacjenta do dochowania </w:t>
      </w:r>
      <w:r w:rsidRPr="009C4967">
        <w:lastRenderedPageBreak/>
        <w:t xml:space="preserve">poufności, </w:t>
      </w:r>
      <w:r w:rsidRPr="006C7223">
        <w:t xml:space="preserve">najkorzystniejsza </w:t>
      </w:r>
      <w:r w:rsidRPr="0079298F">
        <w:t>będzie</w:t>
      </w:r>
      <w:r w:rsidRPr="00DD25E7">
        <w:t xml:space="preserve"> forma pisemna</w:t>
      </w:r>
      <w:r w:rsidRPr="002E0380">
        <w:t>, jednoznacznie określająca, komu i w jakich sytuacjach można udzielić pewnych informacji.</w:t>
      </w:r>
    </w:p>
    <w:p w14:paraId="5EEAF532" w14:textId="77777777" w:rsidR="00814EB8" w:rsidRPr="006E1E1C" w:rsidRDefault="00814EB8" w:rsidP="00814EB8">
      <w:pPr>
        <w:pStyle w:val="RoAKAPIT"/>
      </w:pPr>
      <w:r w:rsidRPr="001B0D61">
        <w:t>Pacjent powinien wyrazić zgodę na przekazywanie</w:t>
      </w:r>
      <w:r w:rsidRPr="00A93F10">
        <w:t xml:space="preserve"> określonych informacji o jego os</w:t>
      </w:r>
      <w:r w:rsidRPr="001262CF">
        <w:t>o</w:t>
      </w:r>
      <w:r w:rsidRPr="00D25AE8">
        <w:t xml:space="preserve">bie, zarówno gdy chodzi o poinformowanie osób mu bliskich, jak osób całkowicie mu obcych. </w:t>
      </w:r>
      <w:r w:rsidRPr="00087F5F">
        <w:t>Przedmiotowo zakres tego zwolnienia ograniczony jest wyłącznie do inform</w:t>
      </w:r>
      <w:r w:rsidRPr="009C31C0">
        <w:t>a</w:t>
      </w:r>
      <w:r w:rsidRPr="00260CE7">
        <w:t>cji, którymi pacjent może dysponować, to jest dotyczących j</w:t>
      </w:r>
      <w:r w:rsidRPr="00E53449">
        <w:t>ego samego</w:t>
      </w:r>
      <w:r w:rsidRPr="009B120C">
        <w:rPr>
          <w:rStyle w:val="Odwoanieprzypisudolnego"/>
        </w:rPr>
        <w:footnoteReference w:id="25"/>
      </w:r>
      <w:r w:rsidRPr="009B120C">
        <w:t xml:space="preserve">. </w:t>
      </w:r>
      <w:r w:rsidRPr="002854C3">
        <w:t>Z</w:t>
      </w:r>
      <w:r w:rsidRPr="00D573B6">
        <w:t>goda nie obejmuje informacji o osobach trzecich (np. członkach rodziny). Osoba wykonująca zawód medyczny ma obowiązek powstrzymać się od rozpowszechniania informacji o</w:t>
      </w:r>
      <w:r w:rsidRPr="009C4967">
        <w:t>d</w:t>
      </w:r>
      <w:r w:rsidRPr="006C7223">
        <w:t>noszących się do osób trzecich.</w:t>
      </w:r>
      <w:r w:rsidRPr="0079298F">
        <w:t xml:space="preserve"> </w:t>
      </w:r>
      <w:r w:rsidRPr="00DD25E7">
        <w:t>Może być to szczególnie problematyczne w s</w:t>
      </w:r>
      <w:r w:rsidRPr="002E0380">
        <w:t>ytuacji t</w:t>
      </w:r>
      <w:r w:rsidRPr="00713198">
        <w:t>e</w:t>
      </w:r>
      <w:r w:rsidRPr="001B0D61">
        <w:t>rapii grupowych, a zwłaszcza małżeńskich. Psych</w:t>
      </w:r>
      <w:r>
        <w:t>oterapeuta</w:t>
      </w:r>
      <w:r w:rsidRPr="001B0D61">
        <w:t xml:space="preserve"> zobowiązany jest bowiem do z</w:t>
      </w:r>
      <w:r w:rsidRPr="00A93F10">
        <w:t>a</w:t>
      </w:r>
      <w:r w:rsidRPr="001262CF">
        <w:t>chowania osobno tajemnicy dotyczącej każdego z małżonków (klientów), nat</w:t>
      </w:r>
      <w:r w:rsidRPr="001262CF">
        <w:t>o</w:t>
      </w:r>
      <w:r w:rsidRPr="001262CF">
        <w:t>miast z oczywistych przyczy</w:t>
      </w:r>
      <w:r w:rsidRPr="00D25AE8">
        <w:t>n</w:t>
      </w:r>
      <w:r w:rsidRPr="00087F5F">
        <w:t xml:space="preserve"> oddzielenie zakresu informacji związanych z jednym z małżo</w:t>
      </w:r>
      <w:r w:rsidRPr="009C31C0">
        <w:t>n</w:t>
      </w:r>
      <w:r w:rsidRPr="00260CE7">
        <w:t xml:space="preserve">ków </w:t>
      </w:r>
      <w:r w:rsidRPr="00E53449">
        <w:t>(klientów) od informacji związanych z drugim z małżonków (klientów) m</w:t>
      </w:r>
      <w:r w:rsidRPr="00E53449">
        <w:t>o</w:t>
      </w:r>
      <w:r w:rsidRPr="00E53449">
        <w:t xml:space="preserve">że być bardzo poważnie utrudnione, a niekiedy wręcz niemożliwe. </w:t>
      </w:r>
      <w:r w:rsidRPr="008D6B1B">
        <w:t>Sama już bowiem inform</w:t>
      </w:r>
      <w:r w:rsidRPr="00652C9B">
        <w:t>acja o prowadzeniu terapii jest objęta tajemnicą</w:t>
      </w:r>
      <w:r w:rsidRPr="00621A05">
        <w:t>, zatem zwolnienie przez jedną ze stron z obowiązku jej zachowania nie uprawnia psycho</w:t>
      </w:r>
      <w:r>
        <w:t>terapeuty</w:t>
      </w:r>
      <w:r w:rsidRPr="008D6B1B">
        <w:t xml:space="preserve"> do w</w:t>
      </w:r>
      <w:r w:rsidRPr="00652C9B">
        <w:t>y</w:t>
      </w:r>
      <w:r w:rsidRPr="008D6B1B">
        <w:t>jawiania i</w:t>
      </w:r>
      <w:r w:rsidRPr="008D6B1B">
        <w:t>n</w:t>
      </w:r>
      <w:r w:rsidRPr="008D6B1B">
        <w:t>formacji, które dotyczą również drugiego z małżonków (klientów).</w:t>
      </w:r>
    </w:p>
    <w:p w14:paraId="76CD661D" w14:textId="77777777" w:rsidR="00814EB8" w:rsidRPr="00D44169" w:rsidRDefault="00814EB8" w:rsidP="00814EB8">
      <w:pPr>
        <w:pStyle w:val="RoAKAPIT"/>
      </w:pPr>
      <w:r w:rsidRPr="008D053D">
        <w:t xml:space="preserve">W przypadku pacjenta małoletniego zgodę na ujawnianie informacji wyraża </w:t>
      </w:r>
      <w:r w:rsidRPr="003B16E9">
        <w:t xml:space="preserve">jego </w:t>
      </w:r>
      <w:r w:rsidRPr="00B92D30">
        <w:t>przedstawiciel ustawowy</w:t>
      </w:r>
      <w:r w:rsidRPr="00AF6955">
        <w:t>. Teoretycznie</w:t>
      </w:r>
      <w:r w:rsidRPr="008074FD">
        <w:t xml:space="preserve"> w</w:t>
      </w:r>
      <w:r w:rsidRPr="008C12AC">
        <w:t xml:space="preserve"> takiej sytuacji nie ma obowiązku zasięgania również opinii osoby bezpośrednio zainteresowanej. </w:t>
      </w:r>
      <w:r w:rsidRPr="007577B1">
        <w:t>Pojawia się jednak</w:t>
      </w:r>
      <w:r w:rsidRPr="00077B99">
        <w:t xml:space="preserve"> tendencja do respektowania autonomii woli pacjenta, dlatego należy </w:t>
      </w:r>
      <w:r w:rsidRPr="0055079D">
        <w:t>wysłuchać</w:t>
      </w:r>
      <w:r w:rsidRPr="00E4251E">
        <w:t xml:space="preserve"> zdania pacjenta m</w:t>
      </w:r>
      <w:r w:rsidRPr="000023F0">
        <w:t>a</w:t>
      </w:r>
      <w:r w:rsidRPr="00D44169">
        <w:t>łoletniego.</w:t>
      </w:r>
    </w:p>
    <w:p w14:paraId="40D35667" w14:textId="77777777" w:rsidR="00814EB8" w:rsidRDefault="00814EB8" w:rsidP="00814EB8">
      <w:pPr>
        <w:pStyle w:val="RoAKAPIT"/>
      </w:pPr>
      <w:r w:rsidRPr="00ED0E0C">
        <w:t>Na marginesie wskazać należy, że U</w:t>
      </w:r>
      <w:r w:rsidRPr="00A024C6">
        <w:t>stawa o prawach pacjenta nie nakłada obowiązku poinformowania pacjenta o niekorzystnych dla niego skutkach ujawnienia tajemnicy. Obowiązek taki spoczywa wyłącznie na lekarzu na podstawie</w:t>
      </w:r>
      <w:r w:rsidRPr="006E6683">
        <w:t xml:space="preserve"> </w:t>
      </w:r>
      <w:r w:rsidRPr="000D3E78">
        <w:t>art. 40 ust. 2 pkt 4</w:t>
      </w:r>
      <w:r w:rsidRPr="00787F13">
        <w:t xml:space="preserve"> Ust</w:t>
      </w:r>
      <w:r w:rsidRPr="009C29F3">
        <w:t>a</w:t>
      </w:r>
      <w:r w:rsidRPr="005B61B1">
        <w:t>wy o zawodzie lekarza</w:t>
      </w:r>
      <w:r w:rsidRPr="00957CEA">
        <w:t xml:space="preserve">. </w:t>
      </w:r>
    </w:p>
    <w:p w14:paraId="06A68E9B" w14:textId="77777777" w:rsidR="00814EB8" w:rsidRPr="00A81B4E" w:rsidRDefault="00814EB8" w:rsidP="00814EB8">
      <w:pPr>
        <w:pStyle w:val="RoAKAPIT"/>
      </w:pPr>
      <w:r w:rsidRPr="00A81B4E">
        <w:t>Zwolnienie z obowiązku zachowania tajemnicy przez pacjenta nie wywołuje skutków w postępowaniu karnym. W postępowaniu tym wyłącznie prokurator może zwolnić z o</w:t>
      </w:r>
      <w:r w:rsidRPr="00A81B4E">
        <w:t>b</w:t>
      </w:r>
      <w:r w:rsidRPr="00A81B4E">
        <w:t>owiązku zachowania tajemnicy.</w:t>
      </w:r>
    </w:p>
    <w:p w14:paraId="3EB973FA" w14:textId="77777777" w:rsidR="00814EB8" w:rsidRPr="00957CEA" w:rsidRDefault="00814EB8" w:rsidP="00814EB8">
      <w:pPr>
        <w:pStyle w:val="RoAKAPIT"/>
      </w:pPr>
      <w:r w:rsidRPr="00A81B4E">
        <w:t>Zwolnienie z obowiązku zachowania tajemnicy na podstawie oświadczenia złożonego przez pacjenta jest natomiast skuteczne w postępowaniu cywilnym i administracy</w:t>
      </w:r>
      <w:r w:rsidRPr="00A81B4E">
        <w:t>j</w:t>
      </w:r>
      <w:r w:rsidRPr="00A81B4E">
        <w:t>nym.</w:t>
      </w:r>
      <w:r>
        <w:t xml:space="preserve">  </w:t>
      </w:r>
    </w:p>
    <w:p w14:paraId="6BA302FA" w14:textId="77777777" w:rsidR="00814EB8" w:rsidRPr="00957CEA" w:rsidRDefault="00814EB8" w:rsidP="00814EB8">
      <w:pPr>
        <w:pStyle w:val="RoAKAPIT"/>
      </w:pPr>
    </w:p>
    <w:p w14:paraId="67B623C2" w14:textId="77777777" w:rsidR="00814EB8" w:rsidRPr="00E91503" w:rsidRDefault="00814EB8" w:rsidP="00814EB8">
      <w:pPr>
        <w:pStyle w:val="Ro2poziomtytu"/>
      </w:pPr>
      <w:r w:rsidRPr="00E91503">
        <w:lastRenderedPageBreak/>
        <w:t>tajemnica psychoterapeuty a obowiązek denuncjacji niektórych przestępstw</w:t>
      </w:r>
    </w:p>
    <w:p w14:paraId="5186BBE4" w14:textId="77777777" w:rsidR="00814EB8" w:rsidRPr="00EE4101" w:rsidRDefault="00814EB8" w:rsidP="00814EB8">
      <w:pPr>
        <w:pStyle w:val="RoAKAPIT"/>
      </w:pPr>
      <w:r w:rsidRPr="00E91503">
        <w:t>Jak zostało to wyżej omówione, psychoterapeuta</w:t>
      </w:r>
      <w:r>
        <w:t>, niebędący lekarzem ani psychol</w:t>
      </w:r>
      <w:r>
        <w:t>o</w:t>
      </w:r>
      <w:r>
        <w:t xml:space="preserve">giem </w:t>
      </w:r>
      <w:r w:rsidRPr="00E91503">
        <w:t>ma obowiązek zachowania w tajem</w:t>
      </w:r>
      <w:r w:rsidRPr="00AD3704">
        <w:t>nicy inform</w:t>
      </w:r>
      <w:r w:rsidRPr="001A4BAF">
        <w:t xml:space="preserve">acji dotyczących pacjenta. </w:t>
      </w:r>
    </w:p>
    <w:p w14:paraId="38E301AE" w14:textId="77777777" w:rsidR="00814EB8" w:rsidRPr="00652C9B" w:rsidRDefault="00814EB8" w:rsidP="00814EB8">
      <w:pPr>
        <w:pStyle w:val="RoAKAPIT"/>
      </w:pPr>
      <w:r w:rsidRPr="00EE4101">
        <w:t>Niewątpliwie psychoterapeuta</w:t>
      </w:r>
      <w:r>
        <w:t>,</w:t>
      </w:r>
      <w:r w:rsidRPr="00EE4101">
        <w:t xml:space="preserve"> </w:t>
      </w:r>
      <w:r>
        <w:t>niebędący lekarzem ani psychologiem</w:t>
      </w:r>
      <w:r w:rsidRPr="00EE4101">
        <w:t xml:space="preserve"> w trakcie swojej pracy może uzyskać info</w:t>
      </w:r>
      <w:r w:rsidRPr="008D6B1B">
        <w:t>r</w:t>
      </w:r>
      <w:r w:rsidRPr="00652C9B">
        <w:t>macje o przestępstwie. Do jego popełnienia może przyznać się sam pacjent, ale fakt ten może wynikać również z opisu przeżyć pacjenta – sam jest ofiarą (np. przemocy domowej) albo świadkiem czynu zabronionego. Również ok</w:t>
      </w:r>
      <w:r w:rsidRPr="00652C9B">
        <w:t>o</w:t>
      </w:r>
      <w:r w:rsidRPr="00652C9B">
        <w:t>liczności udzielania pomocy psycho</w:t>
      </w:r>
      <w:r>
        <w:t>terapeutycznej</w:t>
      </w:r>
      <w:r w:rsidRPr="00652C9B">
        <w:t xml:space="preserve"> – takie jak ślady pobicia na ciele p</w:t>
      </w:r>
      <w:r w:rsidRPr="00652C9B">
        <w:t>a</w:t>
      </w:r>
      <w:r w:rsidRPr="00652C9B">
        <w:t>cjenta – mogą nasuwać przypuszczenia, że doszło do popełnienia przestępstwa.</w:t>
      </w:r>
    </w:p>
    <w:p w14:paraId="77C4409B" w14:textId="77777777" w:rsidR="00814EB8" w:rsidRPr="00621A05" w:rsidRDefault="00814EB8" w:rsidP="00814EB8">
      <w:pPr>
        <w:pStyle w:val="RoAKAPIT"/>
      </w:pPr>
      <w:r w:rsidRPr="00652C9B">
        <w:t>Kwestię ewentualnego obowiązku poinformowania stosownych organów regulują prz</w:t>
      </w:r>
      <w:r w:rsidRPr="00652C9B">
        <w:t>e</w:t>
      </w:r>
      <w:r w:rsidRPr="00621A05">
        <w:t>pisy prawa karnego.</w:t>
      </w:r>
    </w:p>
    <w:p w14:paraId="3EEF76B1" w14:textId="77777777" w:rsidR="00814EB8" w:rsidRPr="006727A8" w:rsidRDefault="00814EB8" w:rsidP="00814EB8">
      <w:pPr>
        <w:pStyle w:val="Ro3poziomtytu"/>
      </w:pPr>
      <w:r w:rsidRPr="006727A8">
        <w:t>kodeks postępowania karnego</w:t>
      </w:r>
    </w:p>
    <w:p w14:paraId="03A92BDC" w14:textId="77777777" w:rsidR="00814EB8" w:rsidRPr="00037771" w:rsidRDefault="00814EB8" w:rsidP="00814EB8">
      <w:pPr>
        <w:pStyle w:val="RoAKAPIT"/>
      </w:pPr>
      <w:r w:rsidRPr="006727A8">
        <w:t>Art. 304 § 1 KPK nakłada na każdego, kto dowie się o popełnieniu przestępstwa ścig</w:t>
      </w:r>
      <w:r w:rsidRPr="006727A8">
        <w:t>a</w:t>
      </w:r>
      <w:r w:rsidRPr="00037771">
        <w:t xml:space="preserve">nego z urzędu, </w:t>
      </w:r>
      <w:r w:rsidRPr="00037771">
        <w:rPr>
          <w:b/>
        </w:rPr>
        <w:t xml:space="preserve">społeczny </w:t>
      </w:r>
      <w:r w:rsidRPr="00037771">
        <w:t>obowiązek poinformowania prokuratury albo Policji o tym fakcie.</w:t>
      </w:r>
    </w:p>
    <w:p w14:paraId="0C045C4F" w14:textId="77777777" w:rsidR="00814EB8" w:rsidRPr="009B120C" w:rsidRDefault="00814EB8" w:rsidP="00814EB8">
      <w:pPr>
        <w:pStyle w:val="RoAKAPIT"/>
      </w:pPr>
      <w:r w:rsidRPr="009B120C">
        <w:t>Przestępstwami ściganymi z urzędu są te przestępstwa, od których ścigania ustawa nie uzależnia złożenia wniosku przez uprawnionego albo nie są one prowadzone z oska</w:t>
      </w:r>
      <w:r w:rsidRPr="009B120C">
        <w:t>r</w:t>
      </w:r>
      <w:r w:rsidRPr="009B120C">
        <w:t>żenia prywatnego. Generalną zasadą jest ściganie przestępstw z urzędu, natomiast wyjątkami – tryb wnioskowy i prywatnoskargowy. Na wniosek ścigane są m.in. prz</w:t>
      </w:r>
      <w:r w:rsidRPr="009B120C">
        <w:t>e</w:t>
      </w:r>
      <w:r w:rsidRPr="009B120C">
        <w:t>stępstwa nieumyślnego narażenia człowieka na bezpośrednie niebezpieczeństwo utraty życia albo ciężkiego uszczerbku na zdrowiu oraz nieumyślne spowodowanie u osoby najbliższej lekkiego uszczerbku na jej zdrowiu. W trybie prywatnoskargowym – czyli w przypadku gdy sam pokrzywdzony wnosi i popiera przed sądem akt oskarżenia – śc</w:t>
      </w:r>
      <w:r w:rsidRPr="009B120C">
        <w:t>i</w:t>
      </w:r>
      <w:r w:rsidRPr="009B120C">
        <w:t>gane są przestępstwa zniesławienia i zniewagi.</w:t>
      </w:r>
    </w:p>
    <w:p w14:paraId="1E55FDD2" w14:textId="77777777" w:rsidR="00814EB8" w:rsidRPr="009B120C" w:rsidRDefault="00814EB8" w:rsidP="00814EB8">
      <w:pPr>
        <w:pStyle w:val="RoAKAPIT"/>
      </w:pPr>
      <w:r w:rsidRPr="009B120C">
        <w:t>Stwierdzenie, czy dane przestępstwo jest ścigane z urzędu, czy też w innym trybie, wymaga sięgnięcia do części szczególnej kodeksu karnego albo innej ustawy, która zawiera przepis karny. Jeżeli w treści przepisu brak jest informacji o trybie ścigania, to przestępstwo to jest ścigane z urzędu. W pewnych sytuacjach może być jednak k</w:t>
      </w:r>
      <w:r w:rsidRPr="009B120C">
        <w:t>o</w:t>
      </w:r>
      <w:r w:rsidRPr="009B120C">
        <w:t>nieczne sprawdzenie również innych przepisów danej ustawy, które mogą stanowić, że określone przestępstwo nie jest ścigane z urzędu.</w:t>
      </w:r>
    </w:p>
    <w:p w14:paraId="63F720D4" w14:textId="77777777" w:rsidR="00814EB8" w:rsidRPr="009B120C" w:rsidRDefault="00814EB8" w:rsidP="00814EB8">
      <w:pPr>
        <w:pStyle w:val="RoAKAPIT"/>
      </w:pPr>
      <w:r w:rsidRPr="009B120C">
        <w:t>W sytuacji zatem, gdy przestępstwo jest ścigane z urzędu (co jest zasadą i odnosi się do zdecydowanej większości przestępstw, a zwłaszcza tych „poważnych”), również psychoterapeuta psycholog ma obowiązek poinformowania organów prokuratury albo Policji o jego popełnieniu.</w:t>
      </w:r>
    </w:p>
    <w:p w14:paraId="1AB3400E" w14:textId="77777777" w:rsidR="00814EB8" w:rsidRPr="009B120C" w:rsidRDefault="00814EB8" w:rsidP="00814EB8">
      <w:pPr>
        <w:pStyle w:val="RoAKAPIT"/>
      </w:pPr>
      <w:r w:rsidRPr="009B120C">
        <w:rPr>
          <w:b/>
        </w:rPr>
        <w:lastRenderedPageBreak/>
        <w:t>Obowiązek</w:t>
      </w:r>
      <w:r w:rsidRPr="009B120C">
        <w:t xml:space="preserve"> ten ma jednak charakter </w:t>
      </w:r>
      <w:r w:rsidRPr="009B120C">
        <w:rPr>
          <w:b/>
        </w:rPr>
        <w:t>społeczny</w:t>
      </w:r>
      <w:r w:rsidRPr="009B120C">
        <w:t>, a nie prawny, zatem co do zasady za jego nieprzestrzeganie nie grożą żadne konsekwencje prawnokarne. Nie można n</w:t>
      </w:r>
      <w:r w:rsidRPr="009B120C">
        <w:t>a</w:t>
      </w:r>
      <w:r w:rsidRPr="009B120C">
        <w:t>tomiast wykluczyć w pewnych sytuacjach odpowiedzialności dyscyplinarnej. Będzie to dotyczyło przede wszystkim sytuacji, w których poważnie zagrożone jest zdrowie albo życie klienta lub innych osób (art. 20 pkt 1 w zw. z art. 14 ust. 1 i ust. 3 pkt 1 Ustawy o zawodzie psychologa oraz art. 20 pkt 2 Ustawy o zawodzie psychologa w zw. z art. 21 Kodeksu Etyczno-Zawodowego Psychologa). Powiadomienie prokuratury albo Policji może nastąpić na piśmie albo ustnie do protokołu.</w:t>
      </w:r>
    </w:p>
    <w:p w14:paraId="69AD2729" w14:textId="77777777" w:rsidR="00814EB8" w:rsidRPr="009C4967" w:rsidRDefault="00814EB8" w:rsidP="00814EB8">
      <w:pPr>
        <w:pStyle w:val="RoAKAPIT"/>
      </w:pPr>
      <w:r w:rsidRPr="009B120C">
        <w:rPr>
          <w:b/>
        </w:rPr>
        <w:t>Prawny obowiązek</w:t>
      </w:r>
      <w:r w:rsidRPr="009B120C">
        <w:t xml:space="preserve"> powiadomienia o przestępstwie nałożony jest natomiast na </w:t>
      </w:r>
      <w:r w:rsidRPr="009B120C">
        <w:rPr>
          <w:b/>
        </w:rPr>
        <w:t>i</w:t>
      </w:r>
      <w:r w:rsidRPr="009B120C">
        <w:rPr>
          <w:b/>
        </w:rPr>
        <w:t>n</w:t>
      </w:r>
      <w:r w:rsidRPr="009B120C">
        <w:rPr>
          <w:b/>
        </w:rPr>
        <w:t>stytucje państwowe i samorządowe</w:t>
      </w:r>
      <w:r w:rsidRPr="009B120C">
        <w:t>, które w związku ze swą działalnością dowi</w:t>
      </w:r>
      <w:r w:rsidRPr="009B120C">
        <w:t>e</w:t>
      </w:r>
      <w:r w:rsidRPr="009B120C">
        <w:t>działy się o popełnieniu przestępstwa ściganego z urzędu. Są one obowiązane ni</w:t>
      </w:r>
      <w:r w:rsidRPr="009B120C">
        <w:t>e</w:t>
      </w:r>
      <w:r w:rsidRPr="009B120C">
        <w:t>zwłocznie zawiadomić o tym prokuratora lub Policję oraz przedsięwziąć niezbędne czynności do czasu przybycia organu powołanego do ścigania przestępstw lub do czasu wydania przez ten organ stosownego zarządzenia, aby nie dopuścić do zatarcia śladów i dowodów przestępstwa. Sporne pozostaje określenie katalogu podmiotów, które są uznawane za instytucje państwowe i samorządowe</w:t>
      </w:r>
      <w:r w:rsidRPr="002854C3">
        <w:rPr>
          <w:rStyle w:val="Odwoanieprzypisudolnego"/>
        </w:rPr>
        <w:footnoteReference w:id="26"/>
      </w:r>
      <w:r w:rsidRPr="002854C3">
        <w:t>. Brak jest w doktrynie m.in. zg</w:t>
      </w:r>
      <w:r w:rsidRPr="00D573B6">
        <w:t>o</w:t>
      </w:r>
      <w:r w:rsidRPr="009C4967">
        <w:t>dy, czy za taką instytucję mogą być uznane szpitale będące własnością samorządów albo poszczególnych ministerstw, i czy w związku z tym obowiązek ten rozciąga się na zatrudnionych w tych instytucjach psychoterapeutów psychologów.</w:t>
      </w:r>
    </w:p>
    <w:p w14:paraId="32C43413" w14:textId="77777777" w:rsidR="00814EB8" w:rsidRPr="002E0380" w:rsidRDefault="00814EB8" w:rsidP="00814EB8">
      <w:pPr>
        <w:pStyle w:val="RoAKAPIT"/>
      </w:pPr>
      <w:r w:rsidRPr="009C4967">
        <w:t>Należy po pierwsze wskazać, że obowiązek denun</w:t>
      </w:r>
      <w:r w:rsidRPr="006C7223">
        <w:t>cjacji nałożony jest na instytucję j</w:t>
      </w:r>
      <w:r w:rsidRPr="0079298F">
        <w:t>a</w:t>
      </w:r>
      <w:r w:rsidRPr="0079298F">
        <w:t>ko taką, a nie na jej pracownika (którym może być psychoterapeuta psycholog). Z</w:t>
      </w:r>
      <w:r w:rsidRPr="0079298F">
        <w:t>o</w:t>
      </w:r>
      <w:r w:rsidRPr="00DD25E7">
        <w:t>bowiązana jest zatem osoba, która jest uprawniony do kierowania daną instytucją, a szeregowy pracownik obowiązany jest tylko do powiadomien</w:t>
      </w:r>
      <w:r w:rsidRPr="002E0380">
        <w:t>ia swojego przełożon</w:t>
      </w:r>
      <w:r w:rsidRPr="00713198">
        <w:t>e</w:t>
      </w:r>
      <w:r w:rsidRPr="001B0D61">
        <w:t>go</w:t>
      </w:r>
      <w:r w:rsidRPr="002854C3">
        <w:rPr>
          <w:rStyle w:val="Odwoanieprzypisudolnego"/>
        </w:rPr>
        <w:footnoteReference w:id="27"/>
      </w:r>
      <w:r w:rsidRPr="002854C3">
        <w:t>. Ponadto sankcję za niezastosowanie się do tego obowiązku określa art. 231 § 1 Kodeksu karnego, którego część podmiotowa ograniczona jest wyłącznie do funkcjon</w:t>
      </w:r>
      <w:r w:rsidRPr="00D573B6">
        <w:t>a</w:t>
      </w:r>
      <w:r w:rsidRPr="009C4967">
        <w:t>riuszy publicznych. O tym, kto jest funkcjonariuszem publicznym, rozstrzyga przede wszystkim art. 115 § 13 Kodeksu karnego – w kontekście zawodu psychologa może to dotyczyć osoby „będącej</w:t>
      </w:r>
      <w:r w:rsidRPr="009C4967">
        <w:rPr>
          <w:i/>
        </w:rPr>
        <w:t xml:space="preserve"> pracownikiem administracji rządowej, innego organu pa</w:t>
      </w:r>
      <w:r w:rsidRPr="006C7223">
        <w:rPr>
          <w:i/>
        </w:rPr>
        <w:t>ń</w:t>
      </w:r>
      <w:r w:rsidRPr="0079298F">
        <w:rPr>
          <w:i/>
        </w:rPr>
        <w:t>stwowego lub samorządu terytorialnego, chyba że pełni wyłącznie czynności usługowe, a także inna osoba w zakresie, w którym uprawniona jest do wydawania decyzji adm</w:t>
      </w:r>
      <w:r w:rsidRPr="0079298F">
        <w:rPr>
          <w:i/>
        </w:rPr>
        <w:t>i</w:t>
      </w:r>
      <w:r w:rsidRPr="00DD25E7">
        <w:rPr>
          <w:i/>
        </w:rPr>
        <w:t>nistracyjnych</w:t>
      </w:r>
      <w:r w:rsidRPr="002E0380">
        <w:t xml:space="preserve">”. </w:t>
      </w:r>
    </w:p>
    <w:p w14:paraId="2C0E9120" w14:textId="77777777" w:rsidR="00814EB8" w:rsidRPr="00EA3FFA" w:rsidRDefault="00814EB8" w:rsidP="00814EB8">
      <w:pPr>
        <w:pStyle w:val="RoAKAPIT"/>
      </w:pPr>
      <w:r w:rsidRPr="00713198">
        <w:t>Problem z rozstrzygnięciem, jakie podmioty są instytucjami państwowymi i samorz</w:t>
      </w:r>
      <w:r w:rsidRPr="001B0D61">
        <w:t>ą</w:t>
      </w:r>
      <w:r w:rsidRPr="001262CF">
        <w:t>dowymi, w kontekście udzielania świadczeń zdrowotnych sprowadza się przede wszystkim do kwestii struktury właścicielskiej podmiotu. Działalność leczniczą - zgo</w:t>
      </w:r>
      <w:r w:rsidRPr="00D25AE8">
        <w:t>d</w:t>
      </w:r>
      <w:r w:rsidRPr="00087F5F">
        <w:t xml:space="preserve">nie z ustawą o działalności leczniczej (tekst jednolity ustawy z dnia 15 kwietnia 2011 </w:t>
      </w:r>
      <w:r w:rsidRPr="00087F5F">
        <w:lastRenderedPageBreak/>
        <w:t>r., Dz. U. z 2015 r., poz. 618) – mogą bowiem prowadzić m.in. przedsiębiorcy, sam</w:t>
      </w:r>
      <w:r w:rsidRPr="00087F5F">
        <w:t>o</w:t>
      </w:r>
      <w:r w:rsidRPr="009C31C0">
        <w:t>dzieln</w:t>
      </w:r>
      <w:r w:rsidRPr="00260CE7">
        <w:t>e publiczne zakłady opieki zdrowotnej, jednostki budżetowe, instytuty badawcze, a także jednostki wojskowe. Mogą one generalnie działać jako jednostki budżetowe, spółki osobowe, spółki kapitałowe itd., a ich właścicielem mogą być również Skarb Państwa i je</w:t>
      </w:r>
      <w:r w:rsidRPr="0076484D">
        <w:t>dnostki samorządu terytorialnego. Status prawny szpitala może być zatem niezwykle złożony – może być bowiem prowadzony na przykład przez województwo w formie spółki akcyjnej. Zatem o ile w pewnych sytuacjach szpital albo inny zakład m</w:t>
      </w:r>
      <w:r w:rsidRPr="00D62D35">
        <w:t>o</w:t>
      </w:r>
      <w:r w:rsidRPr="00D62D35">
        <w:t>że być intuicyjnie rozumiany jako instytucja państwowa (bo jest stworzony przez min</w:t>
      </w:r>
      <w:r w:rsidRPr="00D62D35">
        <w:t>i</w:t>
      </w:r>
      <w:r w:rsidRPr="00EA3FFA">
        <w:t>stra w formie jednostki budżetowej), o tyle w innych sytuacjach może to być wątpliwe, a w jeszcze innych – w sposób oczywisty nie (np. jeżeli jest prowadzony przez osobę prywatną).</w:t>
      </w:r>
    </w:p>
    <w:p w14:paraId="45E23265" w14:textId="77777777" w:rsidR="00814EB8" w:rsidRPr="003B16E9" w:rsidRDefault="00814EB8" w:rsidP="00814EB8">
      <w:pPr>
        <w:pStyle w:val="RoAKAPIT"/>
      </w:pPr>
      <w:r w:rsidRPr="0078660D">
        <w:t>Pomimo rozbieżności w doktrynie należy zgodzić się z poglądem, że osoba udzielająca pomocy medycznej (czy też precyzyjniej – organ kierujący jednostką, w której udzi</w:t>
      </w:r>
      <w:r w:rsidRPr="0078660D">
        <w:t>e</w:t>
      </w:r>
      <w:r w:rsidRPr="006657AB">
        <w:t>lana jest taka pomo</w:t>
      </w:r>
      <w:r w:rsidRPr="00F3374A">
        <w:t>c) w żadnym wypadku nie będzie zobowiązany do powiadomienia organów ścigania na podstawie art. 304 § 2 KPK. Za taką interpretacją przemawia przede wszystkim okoliczność, że przyjęcie poglądu odmiennego prowadziłoby do wniosku, że obowiązek denuncjacji uzależniony jest od miejsca udzielania pomocy m</w:t>
      </w:r>
      <w:r w:rsidRPr="006E1E1C">
        <w:t>e</w:t>
      </w:r>
      <w:r w:rsidRPr="003B16E9">
        <w:t>dycznej.</w:t>
      </w:r>
    </w:p>
    <w:p w14:paraId="11B42842" w14:textId="77777777" w:rsidR="00814EB8" w:rsidRPr="008C12AC" w:rsidRDefault="00814EB8" w:rsidP="00814EB8">
      <w:pPr>
        <w:pStyle w:val="RoAKAPIT"/>
      </w:pPr>
      <w:r w:rsidRPr="00B92D30">
        <w:t>Na psychoterapeucie psychologu</w:t>
      </w:r>
      <w:r w:rsidRPr="00AF6955">
        <w:t xml:space="preserve"> spoczywa zatem wyłącznie społeczny obowiązek poi</w:t>
      </w:r>
      <w:r w:rsidRPr="008074FD">
        <w:t>n</w:t>
      </w:r>
      <w:r w:rsidRPr="008C12AC">
        <w:t>formowania organów ścigania o fakcie popełnienia przestępstwa ściganego z urzędu. Realizacja obowiązku podlega ocenie wyłącznie w sferze moralnej.</w:t>
      </w:r>
    </w:p>
    <w:p w14:paraId="47791E1A" w14:textId="77777777" w:rsidR="00814EB8" w:rsidRPr="007577B1" w:rsidRDefault="00814EB8" w:rsidP="00814EB8">
      <w:pPr>
        <w:pStyle w:val="Ro3poziomtytu"/>
      </w:pPr>
      <w:r w:rsidRPr="007577B1">
        <w:t>kodeks karny</w:t>
      </w:r>
    </w:p>
    <w:p w14:paraId="0C84B925" w14:textId="77777777" w:rsidR="00814EB8" w:rsidRPr="000023F0" w:rsidRDefault="00814EB8" w:rsidP="00814EB8">
      <w:pPr>
        <w:pStyle w:val="RoAKAPIT"/>
      </w:pPr>
      <w:r w:rsidRPr="007577B1">
        <w:rPr>
          <w:b/>
        </w:rPr>
        <w:t>Odmiennie prezentuje się sytuacja, w której popełniono jedno z przestępstw określonych w art. 240 Kodeksu karnego.</w:t>
      </w:r>
      <w:r w:rsidRPr="00077B99">
        <w:t xml:space="preserve"> Przepis ten nakłada na każdego, kto posiada w tym zakresie wiarygodną informację, obowiązek poinformowan</w:t>
      </w:r>
      <w:r w:rsidRPr="0055079D">
        <w:t>ia organu powołanego do ścigania przestępstw o karalnym przygotowaniu albo usiłowaniu lub dokonaniu czynu zabronionego</w:t>
      </w:r>
      <w:r w:rsidRPr="00E4251E">
        <w:rPr>
          <w:b/>
        </w:rPr>
        <w:t xml:space="preserve"> </w:t>
      </w:r>
      <w:r w:rsidRPr="000023F0">
        <w:t>określonego w tym przepisie. Te przestępstwa to:</w:t>
      </w:r>
    </w:p>
    <w:p w14:paraId="5ABF70EB" w14:textId="77777777" w:rsidR="00814EB8" w:rsidRPr="00D44169" w:rsidRDefault="00814EB8" w:rsidP="00814EB8">
      <w:pPr>
        <w:pStyle w:val="Rolistazacznikw"/>
        <w:numPr>
          <w:ilvl w:val="0"/>
          <w:numId w:val="31"/>
        </w:numPr>
        <w:rPr>
          <w:lang w:val="pl-PL"/>
        </w:rPr>
      </w:pPr>
      <w:r w:rsidRPr="00D44169">
        <w:rPr>
          <w:lang w:val="pl-PL"/>
        </w:rPr>
        <w:t xml:space="preserve">art. 118 KK – ludobójstwo, </w:t>
      </w:r>
    </w:p>
    <w:p w14:paraId="7D5BD536" w14:textId="77777777" w:rsidR="00814EB8" w:rsidRPr="00ED0E0C" w:rsidRDefault="00814EB8" w:rsidP="00814EB8">
      <w:pPr>
        <w:pStyle w:val="Rolistazacznikw"/>
        <w:numPr>
          <w:ilvl w:val="0"/>
          <w:numId w:val="31"/>
        </w:numPr>
        <w:rPr>
          <w:lang w:val="pl-PL"/>
        </w:rPr>
      </w:pPr>
      <w:r w:rsidRPr="00ED0E0C">
        <w:rPr>
          <w:lang w:val="pl-PL"/>
        </w:rPr>
        <w:t>art. 118a KK – masowy zamach,</w:t>
      </w:r>
    </w:p>
    <w:p w14:paraId="470F83C2" w14:textId="77777777" w:rsidR="00814EB8" w:rsidRPr="00A024C6" w:rsidRDefault="00814EB8" w:rsidP="00814EB8">
      <w:pPr>
        <w:pStyle w:val="Rolistazacznikw"/>
        <w:numPr>
          <w:ilvl w:val="0"/>
          <w:numId w:val="31"/>
        </w:numPr>
        <w:rPr>
          <w:lang w:val="pl-PL"/>
        </w:rPr>
      </w:pPr>
      <w:r w:rsidRPr="00A024C6">
        <w:rPr>
          <w:lang w:val="pl-PL"/>
        </w:rPr>
        <w:t xml:space="preserve">art. 120 KK – stosowanie środków masowej zagłady, </w:t>
      </w:r>
    </w:p>
    <w:p w14:paraId="393E8F28" w14:textId="77777777" w:rsidR="00814EB8" w:rsidRPr="006E6683" w:rsidRDefault="00814EB8" w:rsidP="00814EB8">
      <w:pPr>
        <w:pStyle w:val="Rolistazacznikw"/>
        <w:numPr>
          <w:ilvl w:val="0"/>
          <w:numId w:val="31"/>
        </w:numPr>
        <w:rPr>
          <w:lang w:val="pl-PL"/>
        </w:rPr>
      </w:pPr>
      <w:r w:rsidRPr="006E6683">
        <w:rPr>
          <w:lang w:val="pl-PL"/>
        </w:rPr>
        <w:t xml:space="preserve">art. 121 KK – wytwarzanie lub gromadzenie środków masowej zagłady, lub obrót nimi, </w:t>
      </w:r>
    </w:p>
    <w:p w14:paraId="3006B7AA" w14:textId="77777777" w:rsidR="00814EB8" w:rsidRPr="00787F13" w:rsidRDefault="00814EB8" w:rsidP="00814EB8">
      <w:pPr>
        <w:pStyle w:val="Rolistazacznikw"/>
        <w:numPr>
          <w:ilvl w:val="0"/>
          <w:numId w:val="31"/>
        </w:numPr>
        <w:rPr>
          <w:lang w:val="pl-PL"/>
        </w:rPr>
      </w:pPr>
      <w:r w:rsidRPr="00787F13">
        <w:rPr>
          <w:lang w:val="pl-PL"/>
        </w:rPr>
        <w:t xml:space="preserve">art. 122 KK – stosowanie niedopuszczalnych sposobów lub środków walki, </w:t>
      </w:r>
    </w:p>
    <w:p w14:paraId="0CC0CF33" w14:textId="77777777" w:rsidR="00814EB8" w:rsidRPr="00957CEA" w:rsidRDefault="00814EB8" w:rsidP="00814EB8">
      <w:pPr>
        <w:pStyle w:val="Rolistazacznikw"/>
        <w:numPr>
          <w:ilvl w:val="0"/>
          <w:numId w:val="31"/>
        </w:numPr>
        <w:rPr>
          <w:lang w:val="pl-PL"/>
        </w:rPr>
      </w:pPr>
      <w:r w:rsidRPr="009C29F3">
        <w:rPr>
          <w:lang w:val="pl-PL"/>
        </w:rPr>
        <w:t>art. 123 KK – zamach na życie lub zdrowie jeńców wojennych lub ludności cywi</w:t>
      </w:r>
      <w:r w:rsidRPr="005B61B1">
        <w:rPr>
          <w:lang w:val="pl-PL"/>
        </w:rPr>
        <w:t>l</w:t>
      </w:r>
      <w:r w:rsidRPr="00957CEA">
        <w:rPr>
          <w:lang w:val="pl-PL"/>
        </w:rPr>
        <w:t xml:space="preserve">nej, </w:t>
      </w:r>
    </w:p>
    <w:p w14:paraId="5BD99438" w14:textId="77777777" w:rsidR="00814EB8" w:rsidRPr="00972F06" w:rsidRDefault="00814EB8" w:rsidP="00814EB8">
      <w:pPr>
        <w:pStyle w:val="Rolistazacznikw"/>
        <w:numPr>
          <w:ilvl w:val="0"/>
          <w:numId w:val="31"/>
        </w:numPr>
        <w:rPr>
          <w:lang w:val="pl-PL"/>
        </w:rPr>
      </w:pPr>
      <w:r w:rsidRPr="00972F06">
        <w:rPr>
          <w:lang w:val="pl-PL"/>
        </w:rPr>
        <w:t xml:space="preserve">art. 124 KK – przestępne naruszenia prawa międzynarodowego, </w:t>
      </w:r>
    </w:p>
    <w:p w14:paraId="45180721" w14:textId="77777777" w:rsidR="00814EB8" w:rsidRPr="00F811F6" w:rsidRDefault="00814EB8" w:rsidP="00814EB8">
      <w:pPr>
        <w:pStyle w:val="Rolistazacznikw"/>
        <w:numPr>
          <w:ilvl w:val="0"/>
          <w:numId w:val="31"/>
        </w:numPr>
        <w:rPr>
          <w:lang w:val="pl-PL"/>
        </w:rPr>
      </w:pPr>
      <w:r w:rsidRPr="00DD196A">
        <w:rPr>
          <w:lang w:val="pl-PL"/>
        </w:rPr>
        <w:t>art.</w:t>
      </w:r>
      <w:r w:rsidRPr="00F811F6">
        <w:rPr>
          <w:lang w:val="pl-PL"/>
        </w:rPr>
        <w:t xml:space="preserve"> 127 KK – zamach stanu, </w:t>
      </w:r>
    </w:p>
    <w:p w14:paraId="45D64E36" w14:textId="77777777" w:rsidR="00814EB8" w:rsidRPr="00FC0D14" w:rsidRDefault="00814EB8" w:rsidP="00814EB8">
      <w:pPr>
        <w:pStyle w:val="Rolistazacznikw"/>
        <w:numPr>
          <w:ilvl w:val="0"/>
          <w:numId w:val="31"/>
        </w:numPr>
        <w:rPr>
          <w:lang w:val="pl-PL"/>
        </w:rPr>
      </w:pPr>
      <w:r w:rsidRPr="00FC0D14">
        <w:rPr>
          <w:lang w:val="pl-PL"/>
        </w:rPr>
        <w:t xml:space="preserve">art. 128 KK – zamach na konstytucyjny organ RP, </w:t>
      </w:r>
    </w:p>
    <w:p w14:paraId="4983438F" w14:textId="77777777" w:rsidR="00814EB8" w:rsidRPr="006535B0" w:rsidRDefault="00814EB8" w:rsidP="00814EB8">
      <w:pPr>
        <w:pStyle w:val="Rolistazacznikw"/>
        <w:numPr>
          <w:ilvl w:val="0"/>
          <w:numId w:val="31"/>
        </w:numPr>
        <w:rPr>
          <w:lang w:val="pl-PL"/>
        </w:rPr>
      </w:pPr>
      <w:r w:rsidRPr="006535B0">
        <w:rPr>
          <w:lang w:val="pl-PL"/>
        </w:rPr>
        <w:lastRenderedPageBreak/>
        <w:t xml:space="preserve">art. 130 KK – szpiegostwo, </w:t>
      </w:r>
    </w:p>
    <w:p w14:paraId="4BC3ABE6" w14:textId="77777777" w:rsidR="00814EB8" w:rsidRPr="00670D25" w:rsidRDefault="00814EB8" w:rsidP="00814EB8">
      <w:pPr>
        <w:pStyle w:val="Rolistazacznikw"/>
        <w:numPr>
          <w:ilvl w:val="0"/>
          <w:numId w:val="31"/>
        </w:numPr>
        <w:rPr>
          <w:lang w:val="pl-PL"/>
        </w:rPr>
      </w:pPr>
      <w:r w:rsidRPr="00E44255">
        <w:rPr>
          <w:lang w:val="pl-PL"/>
        </w:rPr>
        <w:t>art. 134 KK – zamach na życie P</w:t>
      </w:r>
      <w:r w:rsidRPr="00670D25">
        <w:rPr>
          <w:lang w:val="pl-PL"/>
        </w:rPr>
        <w:t xml:space="preserve">rezydenta RP, </w:t>
      </w:r>
    </w:p>
    <w:p w14:paraId="2CA6866D" w14:textId="77777777" w:rsidR="00814EB8" w:rsidRPr="008B2918" w:rsidRDefault="00814EB8" w:rsidP="00814EB8">
      <w:pPr>
        <w:pStyle w:val="Rolistazacznikw"/>
        <w:numPr>
          <w:ilvl w:val="0"/>
          <w:numId w:val="31"/>
        </w:numPr>
        <w:rPr>
          <w:lang w:val="pl-PL"/>
        </w:rPr>
      </w:pPr>
      <w:r w:rsidRPr="008B2918">
        <w:rPr>
          <w:lang w:val="pl-PL"/>
        </w:rPr>
        <w:t xml:space="preserve">art. 140 KK – zamach na jednostkę sił zbrojnych RP, </w:t>
      </w:r>
    </w:p>
    <w:p w14:paraId="0B7FBE58" w14:textId="77777777" w:rsidR="00814EB8" w:rsidRPr="00BD137D" w:rsidRDefault="00814EB8" w:rsidP="00814EB8">
      <w:pPr>
        <w:pStyle w:val="Rolistazacznikw"/>
        <w:numPr>
          <w:ilvl w:val="0"/>
          <w:numId w:val="31"/>
        </w:numPr>
        <w:rPr>
          <w:lang w:val="pl-PL"/>
        </w:rPr>
      </w:pPr>
      <w:r w:rsidRPr="00BD137D">
        <w:rPr>
          <w:lang w:val="pl-PL"/>
        </w:rPr>
        <w:t xml:space="preserve">art. 148 KK – zabójstwo, </w:t>
      </w:r>
    </w:p>
    <w:p w14:paraId="3EB5F908" w14:textId="77777777" w:rsidR="00814EB8" w:rsidRPr="005110F3" w:rsidRDefault="00814EB8" w:rsidP="00814EB8">
      <w:pPr>
        <w:pStyle w:val="Rolistazacznikw"/>
        <w:numPr>
          <w:ilvl w:val="0"/>
          <w:numId w:val="31"/>
        </w:numPr>
        <w:rPr>
          <w:lang w:val="pl-PL"/>
        </w:rPr>
      </w:pPr>
      <w:r w:rsidRPr="005110F3">
        <w:rPr>
          <w:lang w:val="pl-PL"/>
        </w:rPr>
        <w:t xml:space="preserve">art. 163 KK – spowodowanie zdarzenia powszechnie niebezpiecznego, </w:t>
      </w:r>
    </w:p>
    <w:p w14:paraId="661F712F" w14:textId="77777777" w:rsidR="00814EB8" w:rsidRPr="00DF0F8A" w:rsidRDefault="00814EB8" w:rsidP="00814EB8">
      <w:pPr>
        <w:pStyle w:val="Rolistazacznikw"/>
        <w:numPr>
          <w:ilvl w:val="0"/>
          <w:numId w:val="31"/>
        </w:numPr>
        <w:rPr>
          <w:lang w:val="pl-PL"/>
        </w:rPr>
      </w:pPr>
      <w:r w:rsidRPr="00DF0F8A">
        <w:rPr>
          <w:lang w:val="pl-PL"/>
        </w:rPr>
        <w:t xml:space="preserve">art. 166 KK – zawładnięcie statkiem wodnym lub powietrznym, </w:t>
      </w:r>
    </w:p>
    <w:p w14:paraId="5F460AA3" w14:textId="77777777" w:rsidR="00814EB8" w:rsidRPr="00D53CF0" w:rsidRDefault="00814EB8" w:rsidP="00814EB8">
      <w:pPr>
        <w:pStyle w:val="Rolistazacznikw"/>
        <w:numPr>
          <w:ilvl w:val="0"/>
          <w:numId w:val="31"/>
        </w:numPr>
        <w:rPr>
          <w:lang w:val="pl-PL"/>
        </w:rPr>
      </w:pPr>
      <w:r w:rsidRPr="00D53CF0">
        <w:rPr>
          <w:lang w:val="pl-PL"/>
        </w:rPr>
        <w:t xml:space="preserve">art. 189 KK – pozbawienie wolności, </w:t>
      </w:r>
    </w:p>
    <w:p w14:paraId="1D130501" w14:textId="77777777" w:rsidR="00814EB8" w:rsidRPr="00E91503" w:rsidRDefault="00814EB8" w:rsidP="00814EB8">
      <w:pPr>
        <w:pStyle w:val="Rolistazacznikw"/>
        <w:numPr>
          <w:ilvl w:val="0"/>
          <w:numId w:val="31"/>
        </w:numPr>
        <w:rPr>
          <w:lang w:val="pl-PL"/>
        </w:rPr>
      </w:pPr>
      <w:r w:rsidRPr="00E91503">
        <w:rPr>
          <w:lang w:val="pl-PL"/>
        </w:rPr>
        <w:t>art. 252 KK – wzięcie zakładnika,</w:t>
      </w:r>
    </w:p>
    <w:p w14:paraId="7DB3BF84" w14:textId="77777777" w:rsidR="00814EB8" w:rsidRPr="00AD3704" w:rsidRDefault="00814EB8" w:rsidP="00814EB8">
      <w:pPr>
        <w:pStyle w:val="Rolistazacznikw"/>
        <w:numPr>
          <w:ilvl w:val="0"/>
          <w:numId w:val="31"/>
        </w:numPr>
        <w:rPr>
          <w:lang w:val="pl-PL"/>
        </w:rPr>
      </w:pPr>
      <w:r w:rsidRPr="00AD3704">
        <w:rPr>
          <w:lang w:val="pl-PL"/>
        </w:rPr>
        <w:t>każde przestępstwo o charakterze terrorystycznym.</w:t>
      </w:r>
    </w:p>
    <w:p w14:paraId="73C72815" w14:textId="77777777" w:rsidR="00814EB8" w:rsidRPr="00652C9B" w:rsidRDefault="00814EB8" w:rsidP="00814EB8">
      <w:pPr>
        <w:pStyle w:val="RoAKAPIT"/>
      </w:pPr>
      <w:r w:rsidRPr="001A4BAF">
        <w:t xml:space="preserve">Przestępstwem o charakterze terrorystycznym jest czyn zabroniony zagrożony karą pozbawienia wolności, której górna granica </w:t>
      </w:r>
      <w:r w:rsidRPr="00EE4101">
        <w:t>wynosi co najmniej 5 lat, popełniony w c</w:t>
      </w:r>
      <w:r w:rsidRPr="008D6B1B">
        <w:t>e</w:t>
      </w:r>
      <w:r w:rsidRPr="00652C9B">
        <w:t>lu:</w:t>
      </w:r>
    </w:p>
    <w:p w14:paraId="3A5994A8" w14:textId="77777777" w:rsidR="00814EB8" w:rsidRPr="00621A05" w:rsidRDefault="00814EB8" w:rsidP="00814EB8">
      <w:pPr>
        <w:pStyle w:val="Listapunktowana"/>
      </w:pPr>
      <w:r w:rsidRPr="00621A05">
        <w:t>poważnego zastraszenia wielu osób,</w:t>
      </w:r>
    </w:p>
    <w:p w14:paraId="19A8C195" w14:textId="77777777" w:rsidR="00814EB8" w:rsidRPr="006727A8" w:rsidRDefault="00814EB8" w:rsidP="00814EB8">
      <w:pPr>
        <w:pStyle w:val="Listapunktowana"/>
      </w:pPr>
      <w:r w:rsidRPr="006727A8">
        <w:t>zmuszenia organu władzy publicznej Rzeczypospolitej Polskiej lub innego państwa albo organu organizacji międzynarodowej do podjęcia lub zaniechania określonych czynności,</w:t>
      </w:r>
    </w:p>
    <w:p w14:paraId="7A172EB7" w14:textId="77777777" w:rsidR="00814EB8" w:rsidRPr="00037771" w:rsidRDefault="00814EB8" w:rsidP="00814EB8">
      <w:pPr>
        <w:pStyle w:val="Listapunktowana"/>
      </w:pPr>
      <w:r w:rsidRPr="006727A8">
        <w:t>wywołania poważnych zakłóceń w ustroju lub gospodarce Rzeczypospolitej Po</w:t>
      </w:r>
      <w:r w:rsidRPr="006727A8">
        <w:t>l</w:t>
      </w:r>
      <w:r w:rsidRPr="00037771">
        <w:t>skiej, innego państwa lub organizacji międzynarodowej</w:t>
      </w:r>
    </w:p>
    <w:p w14:paraId="66682E85" w14:textId="77777777" w:rsidR="00814EB8" w:rsidRPr="009B120C" w:rsidRDefault="00814EB8" w:rsidP="00814EB8">
      <w:pPr>
        <w:pStyle w:val="Listapunktowana"/>
        <w:numPr>
          <w:ilvl w:val="0"/>
          <w:numId w:val="0"/>
        </w:numPr>
        <w:ind w:left="1134"/>
      </w:pPr>
      <w:r w:rsidRPr="009B120C">
        <w:t>a także groźba popełnienia takiego czynu.</w:t>
      </w:r>
    </w:p>
    <w:p w14:paraId="45CD90E3" w14:textId="77777777" w:rsidR="00814EB8" w:rsidRPr="009B120C" w:rsidRDefault="00814EB8" w:rsidP="00814EB8">
      <w:pPr>
        <w:pStyle w:val="RoAKAPIT"/>
      </w:pPr>
      <w:r w:rsidRPr="009B120C">
        <w:t>Przygotowanie albo usiłowanie do popełnienia czynu zabronionego jest karalne tylko wtedy, gdy ustawa tak stanowi. Spośród wyżej wskazanych przestępstw karalne jest przygotowanie do popełnienia czynów z punktów 1), 8), 9), 12), 15), 16) oraz 18). Osoba, która ma wiarygodną wiadomość o przygotowywaniu do popełnienia innego przestępstwa niż wymienione, nie jest prawnie zobowiązana (jest natomiast zobowi</w:t>
      </w:r>
      <w:r w:rsidRPr="009B120C">
        <w:t>ą</w:t>
      </w:r>
      <w:r w:rsidRPr="009B120C">
        <w:t>zana społecznie) do zawiadomienia stosownych organów. Obowiązek taki nie istnieje na przykład przy wiarygodnej informacji o przygotowaniach do popełnienia zabójstwa.</w:t>
      </w:r>
    </w:p>
    <w:p w14:paraId="7A3C35DE" w14:textId="77777777" w:rsidR="00814EB8" w:rsidRPr="009B120C" w:rsidRDefault="00814EB8" w:rsidP="00814EB8">
      <w:pPr>
        <w:pStyle w:val="RoAKAPIT"/>
      </w:pPr>
      <w:r w:rsidRPr="009B120C">
        <w:t>Niezawiadomieniu o popełnieniu czynu zabronionego wskazanego w treści art. 240 § 1 KK jest zagrożone karą do 3 lat pozbawienia wolności. Podstawą odpowiedzialności jest jednak posiadanie informacji wiarygodnej. Nie musi to być jednak informacja całkow</w:t>
      </w:r>
      <w:r w:rsidRPr="009B120C">
        <w:t>i</w:t>
      </w:r>
      <w:r w:rsidRPr="009B120C">
        <w:t>cie pewna i sprawdzona. Oceny jej wagi i przydatności powinien dokonywać organ p</w:t>
      </w:r>
      <w:r w:rsidRPr="009B120C">
        <w:t>o</w:t>
      </w:r>
      <w:r w:rsidRPr="009B120C">
        <w:t>wołany do ścigania, a nie osoba posiadająca tę wiadomość. Nie ma również obowiązku zawiadamiania organów ścigania w wypadku, gdy dysponujemy dostatecznymi po</w:t>
      </w:r>
      <w:r w:rsidRPr="009B120C">
        <w:t>d</w:t>
      </w:r>
      <w:r w:rsidRPr="009B120C">
        <w:t>stawami do przypuszczania, że prokuratura albo Policja już wiedzą o możliwym pope</w:t>
      </w:r>
      <w:r w:rsidRPr="009B120C">
        <w:t>ł</w:t>
      </w:r>
      <w:r w:rsidRPr="009B120C">
        <w:t>nieniu przestępstwa.</w:t>
      </w:r>
    </w:p>
    <w:p w14:paraId="72EB8AF1" w14:textId="77777777" w:rsidR="00814EB8" w:rsidRPr="009B120C" w:rsidRDefault="00814EB8" w:rsidP="00814EB8">
      <w:pPr>
        <w:pStyle w:val="RoAKAPIT"/>
      </w:pPr>
      <w:r w:rsidRPr="009B120C">
        <w:t>Z obowiązku powiadomienia organów ścigania w odniesieniu do przestępstw z art. 240 KK zwolnione są tylko dwie grupy osób:</w:t>
      </w:r>
    </w:p>
    <w:p w14:paraId="513E4526" w14:textId="77777777" w:rsidR="00814EB8" w:rsidRPr="009B120C" w:rsidRDefault="00814EB8" w:rsidP="00814EB8">
      <w:pPr>
        <w:pStyle w:val="Listapunktowana"/>
      </w:pPr>
      <w:r w:rsidRPr="009B120C">
        <w:lastRenderedPageBreak/>
        <w:t>adwokat lub radca prawny, który uzyskał informację w związku z udzielaniem p</w:t>
      </w:r>
      <w:r w:rsidRPr="009B120C">
        <w:t>o</w:t>
      </w:r>
      <w:r w:rsidRPr="009B120C">
        <w:t>mocy prawnej,</w:t>
      </w:r>
    </w:p>
    <w:p w14:paraId="5CEF978C" w14:textId="77777777" w:rsidR="00814EB8" w:rsidRPr="009B120C" w:rsidRDefault="00814EB8" w:rsidP="00814EB8">
      <w:pPr>
        <w:pStyle w:val="Listapunktowana"/>
      </w:pPr>
      <w:r w:rsidRPr="009B120C">
        <w:t>duchowny, na okoliczności uzyskane podczas spowiedzi.</w:t>
      </w:r>
    </w:p>
    <w:p w14:paraId="6E95C068" w14:textId="77777777" w:rsidR="00814EB8" w:rsidRPr="0079298F" w:rsidRDefault="00814EB8" w:rsidP="00814EB8">
      <w:pPr>
        <w:pStyle w:val="RoAKAPIT"/>
      </w:pPr>
      <w:r w:rsidRPr="009B120C">
        <w:t>Z zachowania tajemnicy co do faktu popełnienia przestępstwa zwolnione są z mocy samego prawa natomiast pozostałe osoby, w tym lekarze oraz psychologowie</w:t>
      </w:r>
      <w:r w:rsidRPr="002854C3">
        <w:rPr>
          <w:rStyle w:val="Odwoanieprzypisudolnego"/>
        </w:rPr>
        <w:footnoteReference w:id="28"/>
      </w:r>
      <w:r w:rsidRPr="002854C3">
        <w:t>. P</w:t>
      </w:r>
      <w:r w:rsidRPr="00D573B6">
        <w:t>o</w:t>
      </w:r>
      <w:r w:rsidRPr="009C4967">
        <w:t>nownie podkreślenia jednak wymaga, że chodzi w tym zakresie wyłącznie o przestę</w:t>
      </w:r>
      <w:r w:rsidRPr="009C4967">
        <w:t>p</w:t>
      </w:r>
      <w:r w:rsidRPr="009C4967">
        <w:t>stwa określone w art. 240 KK. Psychoterapeuta psycholog, posiadający wiarygodną i</w:t>
      </w:r>
      <w:r w:rsidRPr="006C7223">
        <w:t>n</w:t>
      </w:r>
      <w:r w:rsidRPr="0079298F">
        <w:t xml:space="preserve">formację o którymś z wyżej wymienionych przestępstw, ma </w:t>
      </w:r>
      <w:r w:rsidRPr="0079298F">
        <w:rPr>
          <w:b/>
        </w:rPr>
        <w:t>prawny</w:t>
      </w:r>
      <w:r w:rsidRPr="0079298F">
        <w:t xml:space="preserve"> obowiązek powiadomienia organów ścigania i </w:t>
      </w:r>
      <w:r w:rsidRPr="0079298F">
        <w:rPr>
          <w:b/>
        </w:rPr>
        <w:t>jest w tym zakresie zwolniony z obowiązku z</w:t>
      </w:r>
      <w:r w:rsidRPr="00DD25E7">
        <w:rPr>
          <w:b/>
        </w:rPr>
        <w:t>a</w:t>
      </w:r>
      <w:r w:rsidRPr="0079298F">
        <w:rPr>
          <w:b/>
        </w:rPr>
        <w:t>chowania tajemnicy zawodowej</w:t>
      </w:r>
      <w:r w:rsidRPr="0079298F">
        <w:t>.</w:t>
      </w:r>
    </w:p>
    <w:p w14:paraId="02033ADD" w14:textId="77777777" w:rsidR="00814EB8" w:rsidRPr="00DD25E7" w:rsidRDefault="00814EB8" w:rsidP="00814EB8">
      <w:pPr>
        <w:pStyle w:val="Ro3poziomtytu"/>
      </w:pPr>
      <w:r w:rsidRPr="00DD25E7">
        <w:t>kodeks wykroczeń</w:t>
      </w:r>
    </w:p>
    <w:p w14:paraId="50F5E51C" w14:textId="77777777" w:rsidR="00814EB8" w:rsidRPr="001262CF" w:rsidRDefault="00814EB8" w:rsidP="00814EB8">
      <w:pPr>
        <w:pStyle w:val="RoAKAPIT"/>
      </w:pPr>
      <w:r w:rsidRPr="002E0380">
        <w:t>Odpowiedzialność za niezawiadomienie o pewnych okolicznościach przewiduje nat</w:t>
      </w:r>
      <w:r w:rsidRPr="00713198">
        <w:t>o</w:t>
      </w:r>
      <w:r w:rsidRPr="001B0D61">
        <w:t>miast Kodeks wykroczeń. Art. 73 Kodeksu wykroczeń stanowi, że każdy kto wbrew swemu obowiązkowi nie zawiadamia odpowiedniego orga</w:t>
      </w:r>
      <w:r w:rsidRPr="001262CF">
        <w:t>nu lub osoby o wiadomym mu niebezpieczeństwie grożącym życiu lub zdrowiu człowieka albo mieniu w znacznych rozmiarach, podlega karze aresztu albo grzywny.</w:t>
      </w:r>
    </w:p>
    <w:p w14:paraId="04633F31" w14:textId="77777777" w:rsidR="00814EB8" w:rsidRPr="00D62D35" w:rsidRDefault="00814EB8" w:rsidP="00814EB8">
      <w:pPr>
        <w:pStyle w:val="RoAKAPIT"/>
      </w:pPr>
      <w:r w:rsidRPr="00D25AE8">
        <w:t>Przep</w:t>
      </w:r>
      <w:r w:rsidRPr="00087F5F">
        <w:t>is ten nie nakłada obowiązku powiadomienia odpowiednich organów lub osób w określonych przypadkach, natomiast przewiduje sankcję za niezastosowanie się do t</w:t>
      </w:r>
      <w:r w:rsidRPr="009C31C0">
        <w:t>e</w:t>
      </w:r>
      <w:r w:rsidRPr="00260CE7">
        <w:t>go obowiązku, który jednak musi wynikać z innego źródła. Podstawą takiego obowią</w:t>
      </w:r>
      <w:r w:rsidRPr="0076484D">
        <w:t>z</w:t>
      </w:r>
      <w:r w:rsidRPr="0076484D">
        <w:t>ku może być przede wszystk</w:t>
      </w:r>
      <w:r w:rsidRPr="00D62D35">
        <w:t>im przepis prawa, ale też i umowa, w tym o pracę, albo zakres obowiązków.</w:t>
      </w:r>
    </w:p>
    <w:p w14:paraId="6E7BE103" w14:textId="77777777" w:rsidR="00814EB8" w:rsidRPr="00F3374A" w:rsidRDefault="00814EB8" w:rsidP="00814EB8">
      <w:pPr>
        <w:pStyle w:val="RoAKAPIT"/>
      </w:pPr>
      <w:r w:rsidRPr="00D62D35">
        <w:t>Nie w każdym przypadku istnienia takiego obowiązku niezastosowanie się do niego b</w:t>
      </w:r>
      <w:r w:rsidRPr="00D62D35">
        <w:t>ę</w:t>
      </w:r>
      <w:r w:rsidRPr="00D62D35">
        <w:t>dzie zagrożone sankcją z Kodeksu wykroczeń. Chodzi bowiem wyłącznie o takie ni</w:t>
      </w:r>
      <w:r w:rsidRPr="00EA3FFA">
        <w:t>e</w:t>
      </w:r>
      <w:r w:rsidRPr="00EA3FFA">
        <w:t>bezpieczeństwo, które</w:t>
      </w:r>
      <w:r w:rsidRPr="0078660D">
        <w:t xml:space="preserve"> zagraża życiu lub zdrowiu człowieka (w każdym przypadku), a w odniesieniu do mienia – tylko tego o znacznych rozmiarach (czego nie należy uto</w:t>
      </w:r>
      <w:r w:rsidRPr="0078660D">
        <w:t>ż</w:t>
      </w:r>
      <w:r w:rsidRPr="006657AB">
        <w:t>samiać z wartością tego mienia</w:t>
      </w:r>
      <w:r w:rsidRPr="00F3374A">
        <w:t>).</w:t>
      </w:r>
    </w:p>
    <w:p w14:paraId="2174225C" w14:textId="77777777" w:rsidR="00814EB8" w:rsidRPr="00AF6955" w:rsidRDefault="00814EB8" w:rsidP="00814EB8">
      <w:pPr>
        <w:pStyle w:val="RoAKAPIT"/>
      </w:pPr>
      <w:r w:rsidRPr="00F3374A">
        <w:t>Musi zatem istnieć szczególny obowiązek zawiadomienia o niebezpieczeństwie, wynik</w:t>
      </w:r>
      <w:r w:rsidRPr="006E1E1C">
        <w:t>a</w:t>
      </w:r>
      <w:r w:rsidRPr="003B16E9">
        <w:t>jący z przepisów szczególnych, aby można było mówić o nałożeniu sankcji za jego ni</w:t>
      </w:r>
      <w:r w:rsidRPr="00B92D30">
        <w:t>e</w:t>
      </w:r>
      <w:r w:rsidRPr="00AF6955">
        <w:t>przestrzeganie.</w:t>
      </w:r>
    </w:p>
    <w:p w14:paraId="7F56D70B" w14:textId="77777777" w:rsidR="00814EB8" w:rsidRPr="008C12AC" w:rsidRDefault="00814EB8" w:rsidP="00814EB8">
      <w:pPr>
        <w:pStyle w:val="RoAKAPIT"/>
      </w:pPr>
      <w:r w:rsidRPr="008074FD">
        <w:t>Co do zasady na psychoterapeutach psychologach nie ciąży tego rodzaju szczególny obowiązek. Sama okoliczność, że w sytuacji zagrożenia życia albo zdrowia k</w:t>
      </w:r>
      <w:r w:rsidRPr="008C12AC">
        <w:t xml:space="preserve">lienta lub innych osób psycholog jest zwolniony z tajemnicy (art. 14 Ustawy o psychologach) nie </w:t>
      </w:r>
      <w:r w:rsidRPr="008C12AC">
        <w:lastRenderedPageBreak/>
        <w:t>oznacza, że ma on na tej podstawie obowiązek zawiadomienia odpowiedniego organu lub osoby.</w:t>
      </w:r>
    </w:p>
    <w:p w14:paraId="4184C6F8" w14:textId="77777777" w:rsidR="00814EB8" w:rsidRPr="007577B1" w:rsidRDefault="00814EB8" w:rsidP="00814EB8">
      <w:pPr>
        <w:pStyle w:val="Ro3poziomtytu"/>
      </w:pPr>
      <w:r w:rsidRPr="007577B1">
        <w:t>ustawa o przeciwdziałaniu przemocy w rodzinie</w:t>
      </w:r>
    </w:p>
    <w:p w14:paraId="1DD1E93E" w14:textId="77777777" w:rsidR="00814EB8" w:rsidRPr="00077B99" w:rsidRDefault="00814EB8" w:rsidP="00814EB8">
      <w:pPr>
        <w:pStyle w:val="RoAKAPIT"/>
      </w:pPr>
      <w:r w:rsidRPr="00077B99">
        <w:t xml:space="preserve">Obowiązek zawiadomienia organu o niebezpieczeństwie grożącym życiu lub zdrowiu człowieka może zaistnieć w kontekście przemocy w rodzinie. </w:t>
      </w:r>
    </w:p>
    <w:p w14:paraId="18EDBE80" w14:textId="77777777" w:rsidR="00814EB8" w:rsidRPr="00ED0E0C" w:rsidRDefault="00814EB8" w:rsidP="00814EB8">
      <w:pPr>
        <w:pStyle w:val="RoAKAPIT"/>
      </w:pPr>
      <w:r w:rsidRPr="0055079D">
        <w:t>Przepis art. 12 Ustawy z dnia 29 lipca 2005 r. o przeciwd</w:t>
      </w:r>
      <w:r w:rsidRPr="00E4251E">
        <w:t xml:space="preserve">ziałaniu przemocy w rodzinie (Dz. U. z 2005 r., Nr 180, poz. 1493 z </w:t>
      </w:r>
      <w:proofErr w:type="spellStart"/>
      <w:r w:rsidRPr="00E4251E">
        <w:t>późn</w:t>
      </w:r>
      <w:proofErr w:type="spellEnd"/>
      <w:r w:rsidRPr="00E4251E">
        <w:t>. zm.)(„</w:t>
      </w:r>
      <w:r w:rsidRPr="000023F0">
        <w:rPr>
          <w:b/>
        </w:rPr>
        <w:t>Ustawa o przeciwdziałaniu przem</w:t>
      </w:r>
      <w:r w:rsidRPr="00D44169">
        <w:rPr>
          <w:b/>
        </w:rPr>
        <w:t>o</w:t>
      </w:r>
      <w:r w:rsidRPr="00ED0E0C">
        <w:rPr>
          <w:b/>
        </w:rPr>
        <w:t>cy w rodzinie</w:t>
      </w:r>
      <w:r w:rsidRPr="00ED0E0C">
        <w:t>”) stanowi, że:</w:t>
      </w:r>
    </w:p>
    <w:p w14:paraId="73B1F935" w14:textId="77777777" w:rsidR="00814EB8" w:rsidRPr="00787F13" w:rsidRDefault="00814EB8" w:rsidP="00814EB8">
      <w:pPr>
        <w:pStyle w:val="Rolistazacznikw"/>
        <w:numPr>
          <w:ilvl w:val="0"/>
          <w:numId w:val="32"/>
        </w:numPr>
        <w:rPr>
          <w:lang w:val="pl-PL"/>
        </w:rPr>
      </w:pPr>
      <w:r w:rsidRPr="00ED0E0C">
        <w:rPr>
          <w:lang w:val="pl-PL"/>
        </w:rPr>
        <w:t>osoby, które w związku z wykonywaniem swoich obowiązków służbowych lub z</w:t>
      </w:r>
      <w:r w:rsidRPr="00ED0E0C">
        <w:rPr>
          <w:lang w:val="pl-PL"/>
        </w:rPr>
        <w:t>a</w:t>
      </w:r>
      <w:r w:rsidRPr="00A024C6">
        <w:rPr>
          <w:lang w:val="pl-PL"/>
        </w:rPr>
        <w:t>wodow</w:t>
      </w:r>
      <w:r w:rsidRPr="006E6683">
        <w:rPr>
          <w:lang w:val="pl-PL"/>
        </w:rPr>
        <w:t>ych powzięły podejrzenie o popełnieniu ściganego z urzędu przestępstwa z użyciem przemocy w rodzinie, niezwłocznie zawiadamiają o tym Policję lub prok</w:t>
      </w:r>
      <w:r w:rsidRPr="006E6683">
        <w:rPr>
          <w:lang w:val="pl-PL"/>
        </w:rPr>
        <w:t>u</w:t>
      </w:r>
      <w:r w:rsidRPr="00787F13">
        <w:rPr>
          <w:lang w:val="pl-PL"/>
        </w:rPr>
        <w:t>ratora;</w:t>
      </w:r>
    </w:p>
    <w:p w14:paraId="0DB255C0" w14:textId="77777777" w:rsidR="00814EB8" w:rsidRPr="00957CEA" w:rsidRDefault="00814EB8" w:rsidP="00814EB8">
      <w:pPr>
        <w:pStyle w:val="Rolistazacznikw"/>
        <w:numPr>
          <w:ilvl w:val="0"/>
          <w:numId w:val="32"/>
        </w:numPr>
        <w:rPr>
          <w:lang w:val="pl-PL"/>
        </w:rPr>
      </w:pPr>
      <w:r w:rsidRPr="00787F13">
        <w:rPr>
          <w:lang w:val="pl-PL"/>
        </w:rPr>
        <w:t>osoby będące świadkami przemocy w rodzinie powinny zawiadomić o ty</w:t>
      </w:r>
      <w:r w:rsidRPr="009C29F3">
        <w:rPr>
          <w:lang w:val="pl-PL"/>
        </w:rPr>
        <w:t>m Policję, prokuratora lub inny podmiot działający na rzecz przeciwdziałania przemocy w r</w:t>
      </w:r>
      <w:r w:rsidRPr="005B61B1">
        <w:rPr>
          <w:lang w:val="pl-PL"/>
        </w:rPr>
        <w:t>o</w:t>
      </w:r>
      <w:r w:rsidRPr="00957CEA">
        <w:rPr>
          <w:lang w:val="pl-PL"/>
        </w:rPr>
        <w:t>dzinie.</w:t>
      </w:r>
    </w:p>
    <w:p w14:paraId="0D906505" w14:textId="77777777" w:rsidR="00814EB8" w:rsidRPr="00E91503" w:rsidRDefault="00814EB8" w:rsidP="00814EB8">
      <w:pPr>
        <w:pStyle w:val="RoAKAPIT"/>
      </w:pPr>
      <w:r w:rsidRPr="00972F06">
        <w:t>Obowiązek zawiadomienia organów ścigania dotyczy zatem wyłącznie sytuac</w:t>
      </w:r>
      <w:r w:rsidRPr="00DD196A">
        <w:t>ji przem</w:t>
      </w:r>
      <w:r w:rsidRPr="00F811F6">
        <w:t>o</w:t>
      </w:r>
      <w:r w:rsidRPr="00FC0D14">
        <w:t xml:space="preserve">cy w rodzinie. Przyjmuje się, że jest to obowiązek o </w:t>
      </w:r>
      <w:r w:rsidRPr="006535B0">
        <w:rPr>
          <w:b/>
        </w:rPr>
        <w:t>charakterze społecznym</w:t>
      </w:r>
      <w:r w:rsidRPr="006535B0">
        <w:t xml:space="preserve"> (jego realizacja</w:t>
      </w:r>
      <w:r w:rsidRPr="00E44255">
        <w:t xml:space="preserve"> podlega ocenie wyłącznie w sferze moralnej), a nie prawnym. W praktyce jest to więc powtórzenie regulacji z Kodeksu postępowania karnego. W szczególności przepis art. 12 Ustawy o przeciwdziałaniu przemocy w rodzinie sam w sobie nie uchyla przepisów o obow</w:t>
      </w:r>
      <w:r w:rsidRPr="00670D25">
        <w:t>iązku zachowania tajemnicy, natomiast może do tego dojść w pe</w:t>
      </w:r>
      <w:r w:rsidRPr="008B2918">
        <w:t>w</w:t>
      </w:r>
      <w:r w:rsidRPr="00BD137D">
        <w:t>nych okolicznościach przewidzianych w odrębnych przepisach (dotyczy to m.in. ps</w:t>
      </w:r>
      <w:r w:rsidRPr="005110F3">
        <w:t>y</w:t>
      </w:r>
      <w:r w:rsidRPr="00DF0F8A">
        <w:t>ch</w:t>
      </w:r>
      <w:r w:rsidRPr="00D53CF0">
        <w:t>ologów w sy</w:t>
      </w:r>
      <w:r w:rsidRPr="00E91503">
        <w:t>tuacji, gdy zachowanie tajemnicy może stanowić niebezpieczeństwo dla życia albo zdrowia pacjenta lub innych osób zgodnie z art. 14 Ustawy o psychologach).</w:t>
      </w:r>
    </w:p>
    <w:p w14:paraId="7780221E" w14:textId="77777777" w:rsidR="00814EB8" w:rsidRPr="00AD3704" w:rsidRDefault="00814EB8" w:rsidP="00814EB8">
      <w:pPr>
        <w:pStyle w:val="Ro3poziomtytu"/>
      </w:pPr>
      <w:r w:rsidRPr="00AD3704">
        <w:t>ustawa o przeciwdziałaniu narkomanii</w:t>
      </w:r>
    </w:p>
    <w:p w14:paraId="09A9C6AC" w14:textId="77777777" w:rsidR="00814EB8" w:rsidRPr="00621A05" w:rsidRDefault="00814EB8" w:rsidP="00814EB8">
      <w:pPr>
        <w:pStyle w:val="RoAKAPIT"/>
      </w:pPr>
      <w:r w:rsidRPr="001A4BAF">
        <w:t>Lekarze psychiatrzy, psychologowie psychoterapeuci mogą w ramach swojej pracy mieć kontakt z osobami uzależnionymi od n</w:t>
      </w:r>
      <w:r w:rsidRPr="00EE4101">
        <w:t xml:space="preserve">arkotyków. Ustawa z dnia 29 lipca 2005 r. o przeciwdziałaniu narkomanii (Dz. U. z 2012 r. poz. 124 z </w:t>
      </w:r>
      <w:proofErr w:type="spellStart"/>
      <w:r w:rsidRPr="00EE4101">
        <w:t>późn</w:t>
      </w:r>
      <w:proofErr w:type="spellEnd"/>
      <w:r w:rsidRPr="00EE4101">
        <w:t>. zm.)(„</w:t>
      </w:r>
      <w:r w:rsidRPr="008D6B1B">
        <w:rPr>
          <w:b/>
        </w:rPr>
        <w:t>Ustawa o przeciwdziałaniu narkomanii</w:t>
      </w:r>
      <w:r w:rsidRPr="008D6B1B">
        <w:t>”) zawiera przepisy nakładające obowiązek powiad</w:t>
      </w:r>
      <w:r w:rsidRPr="008D6B1B">
        <w:t>o</w:t>
      </w:r>
      <w:r w:rsidRPr="00652C9B">
        <w:t>mienia organów ścigania o przestępstwach zwi</w:t>
      </w:r>
      <w:r w:rsidRPr="00621A05">
        <w:t>ązanych z narkotykami.</w:t>
      </w:r>
    </w:p>
    <w:p w14:paraId="51376C01" w14:textId="77777777" w:rsidR="00814EB8" w:rsidRPr="006727A8" w:rsidRDefault="00814EB8" w:rsidP="00814EB8">
      <w:pPr>
        <w:pStyle w:val="RoAKAPIT"/>
      </w:pPr>
      <w:r w:rsidRPr="006727A8">
        <w:t>Te przestępstwa to:</w:t>
      </w:r>
    </w:p>
    <w:p w14:paraId="5637530E" w14:textId="77777777" w:rsidR="00814EB8" w:rsidRPr="009B120C" w:rsidRDefault="00814EB8" w:rsidP="00814EB8">
      <w:pPr>
        <w:pStyle w:val="Listapunktowana"/>
      </w:pPr>
      <w:r w:rsidRPr="00037771">
        <w:t>nielegalny obrót środkami odurzającymi, substancjami psychotropowymi lub słomą makową - art. 56 Ustawy o przeciwdzia</w:t>
      </w:r>
      <w:r w:rsidRPr="009B120C">
        <w:t>łaniu narkomanii;</w:t>
      </w:r>
    </w:p>
    <w:p w14:paraId="237A211F" w14:textId="77777777" w:rsidR="00814EB8" w:rsidRPr="009B120C" w:rsidRDefault="00814EB8" w:rsidP="00814EB8">
      <w:pPr>
        <w:pStyle w:val="Listapunktowana"/>
      </w:pPr>
      <w:r w:rsidRPr="009B120C">
        <w:t>udzielenie innej osobie środka odurzającego lub substancji psychotropowej albo nakłanianie jej do zażycia - art. 58 Ustawy o przeciwdziałaniu narkomanii,</w:t>
      </w:r>
    </w:p>
    <w:p w14:paraId="1F555E5B" w14:textId="77777777" w:rsidR="00814EB8" w:rsidRPr="009B120C" w:rsidRDefault="00814EB8" w:rsidP="00814EB8">
      <w:pPr>
        <w:pStyle w:val="Listapunktowana"/>
      </w:pPr>
      <w:r w:rsidRPr="009B120C">
        <w:lastRenderedPageBreak/>
        <w:t>udzielenie innej osobie środka odurzającego lub substancji psychotropowej albo nakłonienie jej do zażycia, dokonane w celu osiągnięcia korzyści majątkowej - art. 59 Ustawy o przeciwdziałaniu narkomanii.</w:t>
      </w:r>
    </w:p>
    <w:p w14:paraId="29119676" w14:textId="77777777" w:rsidR="00814EB8" w:rsidRPr="009B120C" w:rsidRDefault="00814EB8" w:rsidP="00814EB8">
      <w:pPr>
        <w:pStyle w:val="RoAKAPIT"/>
      </w:pPr>
      <w:r w:rsidRPr="009B120C">
        <w:t>Katalog podmiotów zobowiązanych do takiego zawiadomienia jest jednak bardzo ogr</w:t>
      </w:r>
      <w:r w:rsidRPr="009B120C">
        <w:t>a</w:t>
      </w:r>
      <w:r w:rsidRPr="009B120C">
        <w:t>niczony. Obejmuje właścicieli lub działających w jego imieniu zarządców albo kierown</w:t>
      </w:r>
      <w:r w:rsidRPr="009B120C">
        <w:t>i</w:t>
      </w:r>
      <w:r w:rsidRPr="009B120C">
        <w:t>ków zakładu gastronomicznego, lokalu rozrywkowego oraz osoby prowadzące inną działalność usługową, którzy posiadają wiarygodną wiadomość o popełnieniu jednego z przestępstw na terenie tego zakładu lub lokalu.</w:t>
      </w:r>
    </w:p>
    <w:p w14:paraId="22C5F8B2" w14:textId="77777777" w:rsidR="00814EB8" w:rsidRPr="00713198" w:rsidRDefault="00814EB8" w:rsidP="00814EB8">
      <w:pPr>
        <w:pStyle w:val="RoAKAPIT"/>
      </w:pPr>
      <w:r w:rsidRPr="009B120C">
        <w:t>W odniesieniu do działalności lekarzy psychiatrów, psychologów i psychoterapeutów rozstrzygnięcia wymaga, czy prowadzona przez nich działalność ma charakter działa</w:t>
      </w:r>
      <w:r w:rsidRPr="009B120C">
        <w:t>l</w:t>
      </w:r>
      <w:r w:rsidRPr="009B120C">
        <w:t>ności usługowej. Brak jest ustawowej definicji tego pojęcia na gruncie Ustawy o prz</w:t>
      </w:r>
      <w:r w:rsidRPr="009B120C">
        <w:t>e</w:t>
      </w:r>
      <w:r w:rsidRPr="009B120C">
        <w:t>ciwdziałaniu narkomanii</w:t>
      </w:r>
      <w:r w:rsidRPr="002854C3">
        <w:rPr>
          <w:rStyle w:val="Odwoanieprzypisudolnego"/>
        </w:rPr>
        <w:footnoteReference w:id="29"/>
      </w:r>
      <w:r w:rsidRPr="002854C3">
        <w:t>. Pomocniczo można więc sięgnąć do przepi</w:t>
      </w:r>
      <w:r w:rsidRPr="00D573B6">
        <w:t>sów klasyfikuj</w:t>
      </w:r>
      <w:r w:rsidRPr="009C4967">
        <w:t>ą</w:t>
      </w:r>
      <w:r w:rsidRPr="009C4967">
        <w:t>cych działalność i usługi. Polska Klasyfikacja Wyrobów i Usług (rozporządzenie Rady Ministrów z dnia 29 października 2008 r. w sprawie Polskiej Klasyfikacji Wyrobów i Usług, Dz. U. z dnia 26 listopada 2008 r.) w sekcji Q obejmuje usługi szpitalne ps</w:t>
      </w:r>
      <w:r w:rsidRPr="006C7223">
        <w:t>y</w:t>
      </w:r>
      <w:r w:rsidRPr="0079298F">
        <w:t>chiatryczne, usługi w zakresie zdrowia psychicznego świadczone przez psychologów i psychiatrów oraz usługi w zakresie pomocy społecznej z zakwaterowaniem świadczone osobom z zaburzeniami psychicznymi. Nie można zatem wykluczyć uznania, że taka działalność mogłaby zostać uznana za „inną działalność usługową” w rozumieniu Ust</w:t>
      </w:r>
      <w:r w:rsidRPr="00DD25E7">
        <w:t>a</w:t>
      </w:r>
      <w:r w:rsidRPr="002E0380">
        <w:t>wy o prze</w:t>
      </w:r>
      <w:r w:rsidRPr="00713198">
        <w:t>ciwdziałaniu narkomanii.</w:t>
      </w:r>
    </w:p>
    <w:p w14:paraId="1FE2979D" w14:textId="77777777" w:rsidR="00814EB8" w:rsidRPr="00556AB6" w:rsidRDefault="00814EB8" w:rsidP="00814EB8">
      <w:pPr>
        <w:pStyle w:val="RoAKAPIT"/>
      </w:pPr>
      <w:r w:rsidRPr="001B0D61">
        <w:t>Podkreślenia natomiast wymaga, że z literalnego brzmienia przepisu wynika, że prz</w:t>
      </w:r>
      <w:r w:rsidRPr="001262CF">
        <w:t>e</w:t>
      </w:r>
      <w:r w:rsidRPr="00D25AE8">
        <w:t>stępstwo musi być popełnione na terenie zakładu gastr</w:t>
      </w:r>
      <w:r w:rsidRPr="00087F5F">
        <w:t>onomicznego lub lokalu rozry</w:t>
      </w:r>
      <w:r w:rsidRPr="009C31C0">
        <w:t>w</w:t>
      </w:r>
      <w:r w:rsidRPr="00260CE7">
        <w:t>kowego, ale już nie na terenie, gdzie prowadzona jest „inna działalność usługowa” (np. w gabinecie psychologa czy poradni)</w:t>
      </w:r>
      <w:r w:rsidRPr="002854C3">
        <w:rPr>
          <w:rStyle w:val="Odwoanieprzypisudolnego"/>
        </w:rPr>
        <w:footnoteReference w:id="30"/>
      </w:r>
      <w:r w:rsidRPr="002854C3">
        <w:t xml:space="preserve">. Oznacza to, że obowiązek taki powstaje w momencie, w </w:t>
      </w:r>
      <w:r w:rsidRPr="00556AB6">
        <w:t>którym psychoterapeuta, będący jednocześnie osobą prowadzącą inną działalność usługową (tj. inną niż zakład gastronomiczny i lokal rozrywkowy), powe</w:t>
      </w:r>
      <w:r w:rsidRPr="00556AB6">
        <w:t>ź</w:t>
      </w:r>
      <w:r w:rsidRPr="00556AB6">
        <w:t>mie wiarygodną wiadomość o popełnieniu na terenie jakiegoś zakładu gastronomiczn</w:t>
      </w:r>
      <w:r w:rsidRPr="00556AB6">
        <w:t>e</w:t>
      </w:r>
      <w:r w:rsidRPr="00556AB6">
        <w:t>go (restauracji, stołówki itp.) lub lokalu rozrywkowego (klub, pub, dyskoteka itp.) je</w:t>
      </w:r>
      <w:r w:rsidRPr="00556AB6">
        <w:t>d</w:t>
      </w:r>
      <w:r w:rsidRPr="00556AB6">
        <w:t>nego z przestępstw określonych w art. 56, 58 i 59 Ustawy o przeciwdziałaniu narkomanii. W takiej sytuacji należy niezwłocznie zawiadomić organy ścigania, pod r</w:t>
      </w:r>
      <w:r w:rsidRPr="00556AB6">
        <w:t>y</w:t>
      </w:r>
      <w:r w:rsidRPr="00556AB6">
        <w:t>gorem odpowiedzialności karnej.</w:t>
      </w:r>
    </w:p>
    <w:p w14:paraId="52DF186F" w14:textId="77777777" w:rsidR="00814EB8" w:rsidRPr="00EA3FFA" w:rsidRDefault="00814EB8" w:rsidP="00814EB8">
      <w:pPr>
        <w:pStyle w:val="RoAKAPIT"/>
      </w:pPr>
      <w:r w:rsidRPr="00556AB6">
        <w:lastRenderedPageBreak/>
        <w:t>Na marginesie należy wskazać, że przepis ten nie nakłada na nikogo obowiązku poi</w:t>
      </w:r>
      <w:r w:rsidRPr="00556AB6">
        <w:t>n</w:t>
      </w:r>
      <w:r w:rsidRPr="00556AB6">
        <w:t>formowania organów ścigania o fakcie, że ktoś jest uzależniony od narkotyków albo takie narkotyki przy sobie posiada. Niewątpliwie to właśnie z takimi sytuacjami mogą spotkać się w codziennej pracy osoby wykonujące zawód psychoterapeuty.</w:t>
      </w:r>
    </w:p>
    <w:p w14:paraId="53B92F38" w14:textId="77777777" w:rsidR="00814EB8" w:rsidRPr="006727A8" w:rsidRDefault="00814EB8" w:rsidP="00814EB8">
      <w:pPr>
        <w:pStyle w:val="RoAKAPIT"/>
      </w:pPr>
      <w:r w:rsidRPr="00EA3FFA">
        <w:t>Kluczowa</w:t>
      </w:r>
      <w:r w:rsidRPr="0078660D">
        <w:t xml:space="preserve"> pozostaje kwestia, czy obowiązek zawiadomienia o przestępstwie uchyla o</w:t>
      </w:r>
      <w:r w:rsidRPr="0078660D">
        <w:t>b</w:t>
      </w:r>
      <w:r w:rsidRPr="0078660D">
        <w:t>owiązek zachowania tajemnicy zawodowej. Jak zostało to omówione wcześniej, ob</w:t>
      </w:r>
      <w:r w:rsidRPr="006657AB">
        <w:t>o</w:t>
      </w:r>
      <w:r w:rsidRPr="00F3374A">
        <w:t>wiązek zachowania tajemnicy nie ma charakteru absolutnego, natomiast co do zasady jest silnie chroniony, a jego podstawy wywodzone są z Konstytucji Rzeczypospolitej Polskiej. Przepis art. 60 Ustawy o przeciwdziałaniu narkomanii w swojej konstrukcji przypomina art. 240 KK, który</w:t>
      </w:r>
      <w:r w:rsidRPr="006E1E1C">
        <w:t xml:space="preserve"> – jak omówiono – nakłada prawny obowiązek zawiad</w:t>
      </w:r>
      <w:r w:rsidRPr="003B16E9">
        <w:t>o</w:t>
      </w:r>
      <w:r w:rsidRPr="00B92D30">
        <w:t>mienia o przestępstwie, uchylając</w:t>
      </w:r>
      <w:r w:rsidRPr="00AF6955">
        <w:t xml:space="preserve"> obowiązek zachowania tajemnicy zawodowej. M</w:t>
      </w:r>
      <w:r w:rsidRPr="008074FD">
        <w:t>o</w:t>
      </w:r>
      <w:r w:rsidRPr="008C12AC">
        <w:t xml:space="preserve">głoby to uzasadniać twierdzenie, że również w odniesieniu do obowiązku z art. 60 Ustawy o </w:t>
      </w:r>
      <w:r w:rsidRPr="006727A8">
        <w:t>przeciwdziałaniu narkomanii dochodzi do uchylenia tego ob</w:t>
      </w:r>
      <w:r w:rsidRPr="00037771">
        <w:t>o</w:t>
      </w:r>
      <w:r w:rsidRPr="006727A8">
        <w:t xml:space="preserve">wiązku. </w:t>
      </w:r>
    </w:p>
    <w:p w14:paraId="02554978" w14:textId="77777777" w:rsidR="00814EB8" w:rsidRPr="006727A8" w:rsidRDefault="00814EB8" w:rsidP="00814EB8">
      <w:pPr>
        <w:pStyle w:val="RoAKAPIT"/>
      </w:pPr>
      <w:r w:rsidRPr="006727A8">
        <w:t>Z drugiej jednak strony art. 240 KK ma charakter wyjątkowy, gdyż nakłada obowiązek prawny zawiadomienia o przestępstwie, w przeciwieństwie do pozostałych regulacji, które co do zasady przewidują wyłącznie obowiązek społeczny (zob. uwagi do art. 304 KPK). Ponadto obowiązek z art. 240 KK dotyczy tylko enumeratywnie określonych przestępstw, których ciężar gatunkowy jest znaczny (handel ludźmi, szpiegostwo, z</w:t>
      </w:r>
      <w:r w:rsidRPr="006727A8">
        <w:t>a</w:t>
      </w:r>
      <w:r w:rsidRPr="006727A8">
        <w:t>bójstwo itp.). Przestępstwa określone w art. 60 ustawy o przeciwdziałaniu narkomanii – jakkolwiek niewątpliwie szkodliwe społecznie – nie mają charakteru tak „poważn</w:t>
      </w:r>
      <w:r w:rsidRPr="006727A8">
        <w:t>e</w:t>
      </w:r>
      <w:r w:rsidRPr="006727A8">
        <w:t>go”. W kolizji z obowiązkiem zachowania pewnych faktów w tajemnicy, który to ob</w:t>
      </w:r>
      <w:r w:rsidRPr="006727A8">
        <w:t>o</w:t>
      </w:r>
      <w:r w:rsidRPr="006727A8">
        <w:t>wiązek wynika z Konstytucji, umów międzynarodowych oraz innych przepisów rangi ustawowej, wobec braku jednoznacznego zwolnienia z obowiązku zachowania tajemn</w:t>
      </w:r>
      <w:r w:rsidRPr="006727A8">
        <w:t>i</w:t>
      </w:r>
      <w:r w:rsidRPr="006727A8">
        <w:t>cy w tym wypadku, pierwszeństwo należałoby jednak przyznać obowiązkowi zachow</w:t>
      </w:r>
      <w:r w:rsidRPr="006727A8">
        <w:t>a</w:t>
      </w:r>
      <w:r w:rsidRPr="006727A8">
        <w:t>nia tajemnicy zawodowej.</w:t>
      </w:r>
    </w:p>
    <w:p w14:paraId="1CF03712" w14:textId="77777777" w:rsidR="00814EB8" w:rsidRPr="00043883" w:rsidRDefault="00814EB8" w:rsidP="00814EB8">
      <w:pPr>
        <w:pStyle w:val="Ro1poziomtytu"/>
      </w:pPr>
      <w:r w:rsidRPr="00043883">
        <w:t>odpowiedzialność za naruszenie tajemnicy zawodowej</w:t>
      </w:r>
    </w:p>
    <w:p w14:paraId="467D630A" w14:textId="77777777" w:rsidR="00814EB8" w:rsidRPr="00556AB6" w:rsidRDefault="00814EB8" w:rsidP="00814EB8">
      <w:pPr>
        <w:pStyle w:val="RoAKAPIT"/>
      </w:pPr>
      <w:r w:rsidRPr="00556AB6">
        <w:t xml:space="preserve">Ujawnienie tajemnicy pacjenta (klienta) może skutkować odpowiedzialnością cywilną, karną i dyscyplinarną. </w:t>
      </w:r>
    </w:p>
    <w:p w14:paraId="534D5BA3" w14:textId="77777777" w:rsidR="00814EB8" w:rsidRPr="00556AB6" w:rsidRDefault="00814EB8" w:rsidP="00814EB8">
      <w:pPr>
        <w:pStyle w:val="RoAKAPIT"/>
      </w:pPr>
      <w:r w:rsidRPr="00556AB6">
        <w:t>Odpowiedzialność cywilna związana jest z naruszeniem dóbr osobistych pacjenta (klienta) lub innych osób, a także zawartego w Konstytucji RP prawa do ochrony pra</w:t>
      </w:r>
      <w:r w:rsidRPr="00556AB6">
        <w:t>w</w:t>
      </w:r>
      <w:r w:rsidRPr="00556AB6">
        <w:t>nej życia poczętego, rodzinnego, czci i dobrego imienia oraz do decydowania o swoim życiu osobistym. Pacjent lub jego przedstawiciel ustawowy może wówczas wytoczyć przeciwko osobie, która naruszyła jego tajemnicę, powództwo na podstawie art. 23-24 KC (np. żądanie przeproszenia, ogłoszenia wyroku w prasie) oraz żądać zapłaty odp</w:t>
      </w:r>
      <w:r w:rsidRPr="00556AB6">
        <w:t>o</w:t>
      </w:r>
      <w:r w:rsidRPr="00556AB6">
        <w:t>wiedniej sumy pieniężnej tytułem zadośćuczynienia za doznaną krzywdę (art. 448 KC). Jeżeli przez ujawnienie tajemnicy pacjent (klient) poniósł szkodę majątkową (np. utr</w:t>
      </w:r>
      <w:r w:rsidRPr="00556AB6">
        <w:t>a</w:t>
      </w:r>
      <w:r w:rsidRPr="00556AB6">
        <w:t xml:space="preserve">cił możliwość wykonywania zawodu lub został zwolniony z zajmowanego stanowiska </w:t>
      </w:r>
      <w:r w:rsidRPr="00556AB6">
        <w:lastRenderedPageBreak/>
        <w:t>czy pełnionej funkcji), możliwa jest także odpowiedzialność za czyny niedozwolone (art. 415 KC)</w:t>
      </w:r>
      <w:r w:rsidRPr="00556AB6">
        <w:rPr>
          <w:rStyle w:val="Odwoanieprzypisudolnego"/>
        </w:rPr>
        <w:footnoteReference w:id="31"/>
      </w:r>
      <w:r w:rsidRPr="00556AB6">
        <w:t>.</w:t>
      </w:r>
    </w:p>
    <w:p w14:paraId="59C1505C" w14:textId="77777777" w:rsidR="00814EB8" w:rsidRPr="002426D9" w:rsidRDefault="00814EB8" w:rsidP="00814EB8">
      <w:pPr>
        <w:pStyle w:val="RoAKAPIT"/>
      </w:pPr>
      <w:r w:rsidRPr="00556AB6">
        <w:t>Niezależnie od odpowiedzialności cywilnej nie jest wykluczona także odpowiedzialność karna - przede wszystkim ze względu na sam fakt ujawnienia tajemnicy zawodowej przez osobę, która była zobowiązana do jej zachowania</w:t>
      </w:r>
      <w:r w:rsidRPr="00F84363">
        <w:t xml:space="preserve">. </w:t>
      </w:r>
    </w:p>
    <w:p w14:paraId="6834B296" w14:textId="77777777" w:rsidR="00814EB8" w:rsidRPr="00043883" w:rsidRDefault="00814EB8" w:rsidP="00814EB8">
      <w:pPr>
        <w:pStyle w:val="RoAKAPIT"/>
      </w:pPr>
      <w:r>
        <w:t xml:space="preserve">Zgodnie z </w:t>
      </w:r>
      <w:r w:rsidRPr="00043883">
        <w:t xml:space="preserve">art. 266 § 1 </w:t>
      </w:r>
      <w:r>
        <w:t>KK o</w:t>
      </w:r>
      <w:r w:rsidRPr="00043883">
        <w:t>soba, która jest zobowiązana na podstawie ustawy albo umowy do zachowania w tajemnicy pewnej informacji, a informację tę ujawnia lub w</w:t>
      </w:r>
      <w:r w:rsidRPr="00043883">
        <w:t>y</w:t>
      </w:r>
      <w:r w:rsidRPr="00043883">
        <w:t>korzystuje, podlega grzywnie, karze ograniczenia wolności albo pozbawienia wolności do lat 2</w:t>
      </w:r>
      <w:r>
        <w:t xml:space="preserve">. </w:t>
      </w:r>
    </w:p>
    <w:p w14:paraId="48B4042D" w14:textId="77777777" w:rsidR="00814EB8" w:rsidRPr="00043883" w:rsidRDefault="00814EB8" w:rsidP="00814EB8">
      <w:pPr>
        <w:pStyle w:val="RoAKAPIT"/>
      </w:pPr>
      <w:r w:rsidRPr="00043883">
        <w:t>Przepis ten określa zatem sankcję karną za ujawnienie albo wykorzystanie przez lek</w:t>
      </w:r>
      <w:r w:rsidRPr="00043883">
        <w:t>a</w:t>
      </w:r>
      <w:r w:rsidRPr="00043883">
        <w:t>rza (psychologa, psychoterapeutę) informacji, którą miał obowiązek zachowania w t</w:t>
      </w:r>
      <w:r w:rsidRPr="00043883">
        <w:t>a</w:t>
      </w:r>
      <w:r w:rsidRPr="00043883">
        <w:t>jemnicy. Źródłem tego obowiązku może być albo przepis prawa (wprost taki obowiązek wynika z ustawy o zawodzie lekarza i lekarza dentysty oraz z ustawy o zawodzie ps</w:t>
      </w:r>
      <w:r w:rsidRPr="00043883">
        <w:t>y</w:t>
      </w:r>
      <w:r w:rsidRPr="00043883">
        <w:t>chologa), albo umowa. Przestępstwo to może być popełnione wyłącznie umyślnie, w zamiarze bezpośrednim albo ewentualnym.</w:t>
      </w:r>
    </w:p>
    <w:p w14:paraId="3D110A77" w14:textId="77777777" w:rsidR="00814EB8" w:rsidRPr="00043883" w:rsidRDefault="00814EB8" w:rsidP="00814EB8">
      <w:pPr>
        <w:pStyle w:val="RoAKAPIT"/>
      </w:pPr>
      <w:r w:rsidRPr="00043883">
        <w:t>Przez „ujawnienie” należy rozumieć sytuację, w której osoba nieuprawniona pozna treść informacji. Informacja musi do takiej osoby dotrzeć i musi się ona z nią zap</w:t>
      </w:r>
      <w:r w:rsidRPr="00043883">
        <w:t>o</w:t>
      </w:r>
      <w:r w:rsidRPr="00043883">
        <w:t>znać</w:t>
      </w:r>
      <w:r w:rsidRPr="00043883">
        <w:rPr>
          <w:rStyle w:val="Odwoanieprzypisudolnego"/>
        </w:rPr>
        <w:footnoteReference w:id="32"/>
      </w:r>
      <w:r w:rsidRPr="00043883">
        <w:t>. Ujawnienie może przybrać formę udostępnienia dokumentu, wypowiedzi ustnej albo użycia znaku lub gestu</w:t>
      </w:r>
      <w:r w:rsidRPr="00043883">
        <w:rPr>
          <w:rStyle w:val="Odwoanieprzypisudolnego"/>
        </w:rPr>
        <w:footnoteReference w:id="33"/>
      </w:r>
      <w:r w:rsidRPr="00043883">
        <w:t>.</w:t>
      </w:r>
    </w:p>
    <w:p w14:paraId="51CB4215" w14:textId="77777777" w:rsidR="00814EB8" w:rsidRPr="00043883" w:rsidRDefault="00814EB8" w:rsidP="00814EB8">
      <w:pPr>
        <w:pStyle w:val="RoAKAPIT"/>
      </w:pPr>
      <w:r w:rsidRPr="00043883">
        <w:t>Natomiast „wykorzystaniem” jest takie użycie informacji objętej tajemnicą, którego c</w:t>
      </w:r>
      <w:r w:rsidRPr="00043883">
        <w:t>e</w:t>
      </w:r>
      <w:r w:rsidRPr="00043883">
        <w:t>lem będzie uzyskanie pożytku dla siebie albo kogoś innego czy też korzyści ze znaj</w:t>
      </w:r>
      <w:r w:rsidRPr="00043883">
        <w:t>o</w:t>
      </w:r>
      <w:r w:rsidRPr="00043883">
        <w:t>mości informacji</w:t>
      </w:r>
      <w:r w:rsidRPr="00043883">
        <w:rPr>
          <w:rStyle w:val="Odwoanieprzypisudolnego"/>
        </w:rPr>
        <w:footnoteReference w:id="34"/>
      </w:r>
      <w:r w:rsidRPr="00043883">
        <w:t>. Wykorzystanie musi mieć przy tym charakter bezprawny, tj. nar</w:t>
      </w:r>
      <w:r w:rsidRPr="00043883">
        <w:t>u</w:t>
      </w:r>
      <w:r w:rsidRPr="00043883">
        <w:t>szać przepis ustawy</w:t>
      </w:r>
      <w:r w:rsidRPr="00043883">
        <w:rPr>
          <w:rStyle w:val="Odwoanieprzypisudolnego"/>
        </w:rPr>
        <w:footnoteReference w:id="35"/>
      </w:r>
      <w:r w:rsidRPr="00043883">
        <w:t>.</w:t>
      </w:r>
    </w:p>
    <w:p w14:paraId="7DB30B13" w14:textId="77777777" w:rsidR="00814EB8" w:rsidRPr="00043883" w:rsidRDefault="00814EB8" w:rsidP="00814EB8">
      <w:pPr>
        <w:pStyle w:val="RoAKAPIT"/>
      </w:pPr>
      <w:r w:rsidRPr="00043883">
        <w:t xml:space="preserve">W stosunku do osoby niebędącej funkcjonariuszem publicznym przestępstwo to jest ścigane na wniosek (art. 266 § 3 </w:t>
      </w:r>
      <w:r>
        <w:t>K</w:t>
      </w:r>
      <w:r w:rsidRPr="00043883">
        <w:t xml:space="preserve">odeksu karnego). Zatem </w:t>
      </w:r>
      <w:r>
        <w:t>wyłącznie</w:t>
      </w:r>
      <w:r w:rsidRPr="00043883">
        <w:t xml:space="preserve"> sam pokrzy</w:t>
      </w:r>
      <w:r w:rsidRPr="00043883">
        <w:t>w</w:t>
      </w:r>
      <w:r w:rsidRPr="00043883">
        <w:t>dzony może zainicjować postępowanie przygotowawcze. Po złożeniu wniosku dalsze postępowanie toczy się już z urzędu.</w:t>
      </w:r>
    </w:p>
    <w:p w14:paraId="1D21F90C" w14:textId="75EEEFCF" w:rsidR="002F673B" w:rsidRPr="002854C3" w:rsidRDefault="00814EB8" w:rsidP="00AA59B0">
      <w:pPr>
        <w:pStyle w:val="RoAKAPIT"/>
      </w:pPr>
      <w:r w:rsidRPr="00043883">
        <w:lastRenderedPageBreak/>
        <w:t>Osoba obowiązana do zachowania tajemnicy będzie zatem odpowiadała karnie za prz</w:t>
      </w:r>
      <w:r w:rsidRPr="00043883">
        <w:t>e</w:t>
      </w:r>
      <w:r w:rsidRPr="00043883">
        <w:t xml:space="preserve">stępstwo z art. 266 § 1 Kodeksu karnego wyłącznie wtedy, gdy chciała je popełnić albo przewidywała możliwość jego popełnienia i się na to godziła (art. 9 § 1 </w:t>
      </w:r>
      <w:r>
        <w:t>K</w:t>
      </w:r>
      <w:r w:rsidRPr="00043883">
        <w:t>odeksu ka</w:t>
      </w:r>
      <w:r w:rsidRPr="00043883">
        <w:t>r</w:t>
      </w:r>
      <w:r w:rsidRPr="00043883">
        <w:t>nego). Ponadto osoba nieuprawniona musi się rzeczywiście zapoznać z treścią inform</w:t>
      </w:r>
      <w:r w:rsidRPr="00043883">
        <w:t>a</w:t>
      </w:r>
      <w:r w:rsidRPr="00043883">
        <w:t>cji objętej tajemnicą – niewystarczające jest samo umożliwienie takiego zapoznania się (co może mieć miejsce na przykład przy zamierzonym niedostatecznym zabezpieczeniu dokumentów albo w sytuacji przekazywania informacji innej osobie uprawnionej w taki sposób, że mogła się z nią zapoznać osoba nieuprawniona, na przykład przy zamierz</w:t>
      </w:r>
      <w:r w:rsidRPr="00043883">
        <w:t>e</w:t>
      </w:r>
      <w:r w:rsidRPr="00043883">
        <w:t>nie głośnej rozmowie w miejscu publicznym).</w:t>
      </w:r>
    </w:p>
    <w:sectPr w:rsidR="002F673B" w:rsidRPr="002854C3" w:rsidSect="00B4255F">
      <w:headerReference w:type="default" r:id="rId20"/>
      <w:footerReference w:type="default" r:id="rId21"/>
      <w:headerReference w:type="first" r:id="rId22"/>
      <w:footerReference w:type="first" r:id="rId23"/>
      <w:pgSz w:w="11900" w:h="16840" w:code="9"/>
      <w:pgMar w:top="2835" w:right="1418" w:bottom="2268" w:left="1418" w:header="0" w:footer="0"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64EFFB" w14:textId="77777777" w:rsidR="00AA59B0" w:rsidRDefault="00AA59B0" w:rsidP="00B4255F">
      <w:r>
        <w:separator/>
      </w:r>
    </w:p>
  </w:endnote>
  <w:endnote w:type="continuationSeparator" w:id="0">
    <w:p w14:paraId="387CFA4C" w14:textId="77777777" w:rsidR="00AA59B0" w:rsidRDefault="00AA59B0" w:rsidP="00B42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Myriad Pro">
    <w:altName w:val="Andale Mono"/>
    <w:charset w:val="00"/>
    <w:family w:val="auto"/>
    <w:pitch w:val="variable"/>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 w:name="TimesNewRomanPSMT">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3A9BC" w14:textId="77777777" w:rsidR="00AA59B0" w:rsidRPr="007C0A0D" w:rsidRDefault="00AA59B0" w:rsidP="00671BD1">
    <w:pPr>
      <w:pStyle w:val="Stopka"/>
      <w:ind w:left="720"/>
      <w:jc w:val="center"/>
      <w:rPr>
        <w:sz w:val="16"/>
        <w:szCs w:val="16"/>
      </w:rPr>
    </w:pPr>
    <w:proofErr w:type="spellStart"/>
    <w:r w:rsidRPr="007C0A0D">
      <w:rPr>
        <w:rFonts w:cs="Times New Roman"/>
        <w:sz w:val="16"/>
        <w:szCs w:val="16"/>
        <w:lang w:val="en-US"/>
      </w:rPr>
      <w:t>Strona</w:t>
    </w:r>
    <w:proofErr w:type="spellEnd"/>
    <w:r w:rsidRPr="007C0A0D">
      <w:rPr>
        <w:rFonts w:cs="Times New Roman"/>
        <w:sz w:val="16"/>
        <w:szCs w:val="16"/>
        <w:lang w:val="en-US"/>
      </w:rPr>
      <w:t xml:space="preserve"> </w:t>
    </w:r>
    <w:r w:rsidRPr="007C0A0D">
      <w:rPr>
        <w:rFonts w:cs="Times New Roman"/>
        <w:sz w:val="16"/>
        <w:szCs w:val="16"/>
        <w:lang w:val="en-US"/>
      </w:rPr>
      <w:fldChar w:fldCharType="begin"/>
    </w:r>
    <w:r w:rsidRPr="007C0A0D">
      <w:rPr>
        <w:rFonts w:cs="Times New Roman"/>
        <w:sz w:val="16"/>
        <w:szCs w:val="16"/>
        <w:lang w:val="en-US"/>
      </w:rPr>
      <w:instrText xml:space="preserve"> PAGE </w:instrText>
    </w:r>
    <w:r w:rsidRPr="007C0A0D">
      <w:rPr>
        <w:rFonts w:cs="Times New Roman"/>
        <w:sz w:val="16"/>
        <w:szCs w:val="16"/>
        <w:lang w:val="en-US"/>
      </w:rPr>
      <w:fldChar w:fldCharType="separate"/>
    </w:r>
    <w:r w:rsidR="006F03AF">
      <w:rPr>
        <w:rFonts w:cs="Times New Roman"/>
        <w:noProof/>
        <w:sz w:val="16"/>
        <w:szCs w:val="16"/>
        <w:lang w:val="en-US"/>
      </w:rPr>
      <w:t>27</w:t>
    </w:r>
    <w:r w:rsidRPr="007C0A0D">
      <w:rPr>
        <w:rFonts w:cs="Times New Roman"/>
        <w:sz w:val="16"/>
        <w:szCs w:val="16"/>
        <w:lang w:val="en-US"/>
      </w:rPr>
      <w:fldChar w:fldCharType="end"/>
    </w:r>
    <w:r w:rsidRPr="007C0A0D">
      <w:rPr>
        <w:rFonts w:cs="Times New Roman"/>
        <w:sz w:val="16"/>
        <w:szCs w:val="16"/>
        <w:lang w:val="en-US"/>
      </w:rPr>
      <w:t xml:space="preserve"> z </w:t>
    </w:r>
    <w:r w:rsidRPr="007C0A0D">
      <w:rPr>
        <w:rFonts w:cs="Times New Roman"/>
        <w:sz w:val="16"/>
        <w:szCs w:val="16"/>
        <w:lang w:val="en-US"/>
      </w:rPr>
      <w:fldChar w:fldCharType="begin"/>
    </w:r>
    <w:r w:rsidRPr="007C0A0D">
      <w:rPr>
        <w:rFonts w:cs="Times New Roman"/>
        <w:sz w:val="16"/>
        <w:szCs w:val="16"/>
        <w:lang w:val="en-US"/>
      </w:rPr>
      <w:instrText xml:space="preserve"> NUMPAGES </w:instrText>
    </w:r>
    <w:r w:rsidRPr="007C0A0D">
      <w:rPr>
        <w:rFonts w:cs="Times New Roman"/>
        <w:sz w:val="16"/>
        <w:szCs w:val="16"/>
        <w:lang w:val="en-US"/>
      </w:rPr>
      <w:fldChar w:fldCharType="separate"/>
    </w:r>
    <w:r w:rsidR="006F03AF">
      <w:rPr>
        <w:rFonts w:cs="Times New Roman"/>
        <w:noProof/>
        <w:sz w:val="16"/>
        <w:szCs w:val="16"/>
        <w:lang w:val="en-US"/>
      </w:rPr>
      <w:t>27</w:t>
    </w:r>
    <w:r w:rsidRPr="007C0A0D">
      <w:rPr>
        <w:rFonts w:cs="Times New Roman"/>
        <w:sz w:val="16"/>
        <w:szCs w:val="16"/>
        <w:lang w:val="en-US"/>
      </w:rPr>
      <w:fldChar w:fldCharType="end"/>
    </w:r>
  </w:p>
  <w:p w14:paraId="3B634885" w14:textId="77777777" w:rsidR="00AA59B0" w:rsidRDefault="00AA59B0" w:rsidP="00B4255F">
    <w:pPr>
      <w:pStyle w:val="Stopka"/>
    </w:pPr>
  </w:p>
  <w:p w14:paraId="6AE1EB22" w14:textId="77777777" w:rsidR="00AA59B0" w:rsidRDefault="00AA59B0" w:rsidP="00B4255F">
    <w:pPr>
      <w:pStyle w:val="Stopk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6364" w14:textId="77777777" w:rsidR="00AA59B0" w:rsidRDefault="00AA59B0" w:rsidP="00B4255F">
    <w:pPr>
      <w:pStyle w:val="Stopka"/>
    </w:pPr>
    <w:r>
      <w:rPr>
        <w:noProof/>
        <w:lang w:val="en-US" w:eastAsia="pl-PL"/>
      </w:rPr>
      <w:drawing>
        <wp:anchor distT="0" distB="0" distL="114300" distR="114300" simplePos="0" relativeHeight="251661312" behindDoc="1" locked="0" layoutInCell="1" allowOverlap="1" wp14:anchorId="4E8B95EF" wp14:editId="5C03C0DF">
          <wp:simplePos x="1257300" y="8553450"/>
          <wp:positionH relativeFrom="page">
            <wp:align>left</wp:align>
          </wp:positionH>
          <wp:positionV relativeFrom="page">
            <wp:align>bottom</wp:align>
          </wp:positionV>
          <wp:extent cx="7557690" cy="2142000"/>
          <wp:effectExtent l="0" t="0" r="571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glowek stopka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690" cy="214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95BE4E" w14:textId="77777777" w:rsidR="00AA59B0" w:rsidRDefault="00AA59B0" w:rsidP="00B4255F">
      <w:r>
        <w:separator/>
      </w:r>
    </w:p>
  </w:footnote>
  <w:footnote w:type="continuationSeparator" w:id="0">
    <w:p w14:paraId="75F5B8A5" w14:textId="77777777" w:rsidR="00AA59B0" w:rsidRDefault="00AA59B0" w:rsidP="00B4255F">
      <w:r>
        <w:continuationSeparator/>
      </w:r>
    </w:p>
  </w:footnote>
  <w:footnote w:id="1">
    <w:p w14:paraId="7F2FF6B6" w14:textId="77777777" w:rsidR="00AA59B0" w:rsidRDefault="00AA59B0" w:rsidP="00CF7B2C">
      <w:pPr>
        <w:pStyle w:val="Roprzypisdolny"/>
      </w:pPr>
      <w:r>
        <w:rPr>
          <w:rStyle w:val="Odwoanieprzypisudolnego"/>
        </w:rPr>
        <w:footnoteRef/>
      </w:r>
      <w:r>
        <w:t xml:space="preserve"> </w:t>
      </w:r>
      <w:proofErr w:type="spellStart"/>
      <w:r>
        <w:t>Zob</w:t>
      </w:r>
      <w:proofErr w:type="spellEnd"/>
      <w:r>
        <w:t xml:space="preserve">, </w:t>
      </w:r>
      <w:r w:rsidRPr="0085243B">
        <w:t>Postanowienie</w:t>
      </w:r>
      <w:r w:rsidRPr="0085243B">
        <w:rPr>
          <w:b/>
        </w:rPr>
        <w:t xml:space="preserve"> </w:t>
      </w:r>
      <w:r w:rsidRPr="0085243B">
        <w:t>Sądu Najwyższego</w:t>
      </w:r>
      <w:r w:rsidRPr="0085243B">
        <w:rPr>
          <w:b/>
        </w:rPr>
        <w:t xml:space="preserve"> </w:t>
      </w:r>
      <w:r w:rsidRPr="0085243B">
        <w:t>z dnia 20 kwietnia 2005 r., sygn. akt I KZP 6/05</w:t>
      </w:r>
      <w:r w:rsidRPr="0085243B">
        <w:rPr>
          <w:b/>
        </w:rPr>
        <w:t xml:space="preserve">, </w:t>
      </w:r>
      <w:r w:rsidRPr="0085243B">
        <w:t>OSNKW 2005/4/39</w:t>
      </w:r>
      <w:r>
        <w:t>.</w:t>
      </w:r>
    </w:p>
  </w:footnote>
  <w:footnote w:id="2">
    <w:p w14:paraId="03EA8058" w14:textId="67DACAF4" w:rsidR="00AA59B0" w:rsidRPr="000C59D6" w:rsidRDefault="00AA59B0" w:rsidP="0061160A">
      <w:pPr>
        <w:pStyle w:val="przypisy"/>
      </w:pPr>
      <w:r w:rsidRPr="006A44FB">
        <w:rPr>
          <w:rStyle w:val="Odwoanieprzypisudolnego"/>
        </w:rPr>
        <w:footnoteRef/>
      </w:r>
      <w:r w:rsidRPr="000C59D6">
        <w:t xml:space="preserve"> M. </w:t>
      </w:r>
      <w:r w:rsidRPr="000C59D6">
        <w:rPr>
          <w:spacing w:val="32"/>
        </w:rPr>
        <w:t>Jackowsk</w:t>
      </w:r>
      <w:r w:rsidRPr="000C59D6">
        <w:t xml:space="preserve">i, Ochrona danych medycznych, </w:t>
      </w:r>
      <w:proofErr w:type="spellStart"/>
      <w:r w:rsidRPr="000C59D6">
        <w:t>Wolters</w:t>
      </w:r>
      <w:proofErr w:type="spellEnd"/>
      <w:r w:rsidRPr="000C59D6">
        <w:t xml:space="preserve"> </w:t>
      </w:r>
      <w:proofErr w:type="spellStart"/>
      <w:r w:rsidRPr="000C59D6">
        <w:t>Kluwer</w:t>
      </w:r>
      <w:proofErr w:type="spellEnd"/>
      <w:r>
        <w:t>, Warszawa</w:t>
      </w:r>
      <w:r w:rsidRPr="000C59D6">
        <w:t xml:space="preserve"> 2011</w:t>
      </w:r>
      <w:r>
        <w:t>r. str. 76</w:t>
      </w:r>
    </w:p>
  </w:footnote>
  <w:footnote w:id="3">
    <w:p w14:paraId="4CF49D89" w14:textId="77777777" w:rsidR="00AA59B0" w:rsidRPr="000C59D6" w:rsidRDefault="00AA59B0" w:rsidP="007543C5">
      <w:pPr>
        <w:pStyle w:val="przypisy"/>
        <w:ind w:left="170" w:hanging="170"/>
      </w:pPr>
      <w:r w:rsidRPr="000C59D6">
        <w:rPr>
          <w:rStyle w:val="Odwoanieprzypisudolnego"/>
          <w:rFonts w:ascii="Arial" w:hAnsi="Arial" w:cs="Arial"/>
          <w:szCs w:val="17"/>
        </w:rPr>
        <w:footnoteRef/>
      </w:r>
      <w:r w:rsidRPr="000C59D6">
        <w:t xml:space="preserve"> LEX nr 1312093.</w:t>
      </w:r>
    </w:p>
  </w:footnote>
  <w:footnote w:id="4">
    <w:p w14:paraId="1525B4A5" w14:textId="77777777" w:rsidR="00AA59B0" w:rsidRDefault="00AA59B0" w:rsidP="00814EB8">
      <w:pPr>
        <w:pStyle w:val="Roprzypisdolny"/>
      </w:pPr>
      <w:r>
        <w:rPr>
          <w:rStyle w:val="Odwoanieprzypisudolnego"/>
        </w:rPr>
        <w:footnoteRef/>
      </w:r>
      <w:r>
        <w:t xml:space="preserve"> </w:t>
      </w:r>
      <w:proofErr w:type="spellStart"/>
      <w:r>
        <w:t>Zob</w:t>
      </w:r>
      <w:proofErr w:type="spellEnd"/>
      <w:r>
        <w:t xml:space="preserve">, </w:t>
      </w:r>
      <w:r w:rsidRPr="0085243B">
        <w:t>Postanowienie</w:t>
      </w:r>
      <w:r w:rsidRPr="0085243B">
        <w:rPr>
          <w:b/>
        </w:rPr>
        <w:t xml:space="preserve"> </w:t>
      </w:r>
      <w:r w:rsidRPr="0085243B">
        <w:t>Sądu Najwyższego</w:t>
      </w:r>
      <w:r w:rsidRPr="0085243B">
        <w:rPr>
          <w:b/>
        </w:rPr>
        <w:t xml:space="preserve"> </w:t>
      </w:r>
      <w:r w:rsidRPr="0085243B">
        <w:t>z dnia 20 kwietnia 2005 r., sygn. akt I KZP 6/05</w:t>
      </w:r>
      <w:r w:rsidRPr="0085243B">
        <w:rPr>
          <w:b/>
        </w:rPr>
        <w:t xml:space="preserve">, </w:t>
      </w:r>
      <w:r w:rsidRPr="0085243B">
        <w:t>OSNKW 2005/4/39</w:t>
      </w:r>
      <w:r>
        <w:t>.</w:t>
      </w:r>
    </w:p>
  </w:footnote>
  <w:footnote w:id="5">
    <w:p w14:paraId="628FE56C" w14:textId="77777777" w:rsidR="00AA59B0" w:rsidRDefault="00AA59B0" w:rsidP="00814EB8">
      <w:pPr>
        <w:pStyle w:val="Roprzypisdolny"/>
      </w:pPr>
      <w:r>
        <w:rPr>
          <w:rStyle w:val="Odwoanieprzypisudolnego"/>
        </w:rPr>
        <w:footnoteRef/>
      </w:r>
      <w:r>
        <w:t xml:space="preserve"> Zob. m.in. Z. Kwiatkowski,</w:t>
      </w:r>
      <w:r w:rsidRPr="00D5047C">
        <w:t xml:space="preserve"> Zakazy dowodowe w procesie karnym, Katowice 2001, s. 140; S. R</w:t>
      </w:r>
      <w:r w:rsidRPr="0029560D">
        <w:t>utkowsk</w:t>
      </w:r>
      <w:r>
        <w:t>i,</w:t>
      </w:r>
      <w:r w:rsidRPr="0029560D">
        <w:t xml:space="preserve"> Wybrane zagadnienia z zakresu odpowiedzialności karnej leka</w:t>
      </w:r>
      <w:r>
        <w:t>rza, Prokuratura i Prawo</w:t>
      </w:r>
      <w:r w:rsidRPr="0029560D">
        <w:t xml:space="preserve"> 2000, nr 6, s. 25</w:t>
      </w:r>
    </w:p>
  </w:footnote>
  <w:footnote w:id="6">
    <w:p w14:paraId="45614503" w14:textId="77777777" w:rsidR="00AA59B0" w:rsidRDefault="00AA59B0" w:rsidP="00814EB8">
      <w:pPr>
        <w:pStyle w:val="Roprzypisdolny"/>
      </w:pPr>
      <w:r>
        <w:rPr>
          <w:rStyle w:val="Odwoanieprzypisudolnego"/>
        </w:rPr>
        <w:footnoteRef/>
      </w:r>
      <w:r>
        <w:t xml:space="preserve"> K. Bobińska, Ustawa o ochronie zdrowia psychicznego. Komentarz, </w:t>
      </w:r>
      <w:proofErr w:type="spellStart"/>
      <w:r>
        <w:t>LexisNexis</w:t>
      </w:r>
      <w:proofErr w:type="spellEnd"/>
      <w:r>
        <w:t xml:space="preserve"> 2012</w:t>
      </w:r>
    </w:p>
  </w:footnote>
  <w:footnote w:id="7">
    <w:p w14:paraId="3FA169B1" w14:textId="77777777" w:rsidR="00AA59B0" w:rsidRDefault="00AA59B0" w:rsidP="00814EB8">
      <w:pPr>
        <w:pStyle w:val="Roprzypisdolny"/>
      </w:pPr>
      <w:r>
        <w:rPr>
          <w:rStyle w:val="Odwoanieprzypisudolnego"/>
        </w:rPr>
        <w:footnoteRef/>
      </w:r>
      <w:r>
        <w:t xml:space="preserve"> K. Bobińska, Ustawa o ochronie zdrowia psychicznego. Komentarz, </w:t>
      </w:r>
      <w:proofErr w:type="spellStart"/>
      <w:r>
        <w:t>LexisNexis</w:t>
      </w:r>
      <w:proofErr w:type="spellEnd"/>
      <w:r>
        <w:t xml:space="preserve"> 2012</w:t>
      </w:r>
    </w:p>
  </w:footnote>
  <w:footnote w:id="8">
    <w:p w14:paraId="2E6090D4" w14:textId="77777777" w:rsidR="00AA59B0" w:rsidRPr="0017307D" w:rsidRDefault="00AA59B0" w:rsidP="00814EB8">
      <w:pPr>
        <w:pStyle w:val="Roprzypisdolny"/>
      </w:pPr>
      <w:r>
        <w:rPr>
          <w:rStyle w:val="Odwoanieprzypisudolnego"/>
        </w:rPr>
        <w:footnoteRef/>
      </w:r>
      <w:r>
        <w:t xml:space="preserve"> </w:t>
      </w:r>
      <w:r w:rsidRPr="00BB0BFB">
        <w:rPr>
          <w:iCs/>
        </w:rPr>
        <w:t>L.K. Paprzycki</w:t>
      </w:r>
      <w:r w:rsidRPr="00DA7E9A">
        <w:t xml:space="preserve">, Komentarz zaktualizowany do art. 180 KPK, w: </w:t>
      </w:r>
      <w:r w:rsidRPr="00BB0BFB">
        <w:rPr>
          <w:iCs/>
        </w:rPr>
        <w:t>L.K. Paprzycki</w:t>
      </w:r>
      <w:r w:rsidRPr="00DA7E9A">
        <w:t xml:space="preserve"> (red.), Kome</w:t>
      </w:r>
      <w:r w:rsidRPr="00DA7E9A">
        <w:t>n</w:t>
      </w:r>
      <w:r w:rsidRPr="00DA7E9A">
        <w:t>tarz zaktualizowany, LEX/el.</w:t>
      </w:r>
    </w:p>
  </w:footnote>
  <w:footnote w:id="9">
    <w:p w14:paraId="49A0F393" w14:textId="77777777" w:rsidR="00AA59B0" w:rsidRDefault="00AA59B0" w:rsidP="00814EB8">
      <w:pPr>
        <w:pStyle w:val="Roprzypisdolny"/>
      </w:pPr>
      <w:r>
        <w:rPr>
          <w:rStyle w:val="Odwoanieprzypisudolnego"/>
        </w:rPr>
        <w:footnoteRef/>
      </w:r>
      <w:r>
        <w:t xml:space="preserve"> Z</w:t>
      </w:r>
      <w:r w:rsidRPr="001E6054">
        <w:t>ob. W. Grzeszczyk, Szczególny tryb</w:t>
      </w:r>
      <w:r>
        <w:t xml:space="preserve"> uchylania tajemnicy zawodowej w postępowaniu karnym</w:t>
      </w:r>
      <w:r w:rsidRPr="0017307D">
        <w:t xml:space="preserve">, </w:t>
      </w:r>
      <w:r>
        <w:t xml:space="preserve">Prokuratura i Prawo 2002, Nr 6, </w:t>
      </w:r>
      <w:r w:rsidRPr="0017307D">
        <w:t>s. 123-124</w:t>
      </w:r>
      <w:r>
        <w:t xml:space="preserve"> </w:t>
      </w:r>
    </w:p>
  </w:footnote>
  <w:footnote w:id="10">
    <w:p w14:paraId="3EAD3115" w14:textId="77777777" w:rsidR="00AA59B0" w:rsidRDefault="00AA59B0" w:rsidP="00814EB8">
      <w:pPr>
        <w:pStyle w:val="Roprzypisdolny"/>
      </w:pPr>
      <w:r>
        <w:rPr>
          <w:rStyle w:val="Odwoanieprzypisudolnego"/>
        </w:rPr>
        <w:footnoteRef/>
      </w:r>
      <w:r>
        <w:t xml:space="preserve"> Zob. uchwałę</w:t>
      </w:r>
      <w:r w:rsidRPr="00B75A9E">
        <w:t xml:space="preserve"> S</w:t>
      </w:r>
      <w:r>
        <w:t xml:space="preserve">ądu </w:t>
      </w:r>
      <w:r w:rsidRPr="00B75A9E">
        <w:t>N</w:t>
      </w:r>
      <w:r>
        <w:t>ajwyższego</w:t>
      </w:r>
      <w:r w:rsidRPr="00B75A9E">
        <w:t xml:space="preserve"> z </w:t>
      </w:r>
      <w:r>
        <w:t xml:space="preserve">dnia </w:t>
      </w:r>
      <w:r w:rsidRPr="00B75A9E">
        <w:t>16</w:t>
      </w:r>
      <w:r>
        <w:t xml:space="preserve"> czerwca </w:t>
      </w:r>
      <w:r w:rsidRPr="00B75A9E">
        <w:t>1994 r., I KZP 5/94, OS</w:t>
      </w:r>
      <w:r>
        <w:t>NKW 1994, Nr 7-8, poz. 41; uchwałę</w:t>
      </w:r>
      <w:r w:rsidRPr="00B75A9E">
        <w:t xml:space="preserve"> S</w:t>
      </w:r>
      <w:r>
        <w:t xml:space="preserve">ądu </w:t>
      </w:r>
      <w:r w:rsidRPr="00B75A9E">
        <w:t>N</w:t>
      </w:r>
      <w:r>
        <w:t xml:space="preserve">ajwyższego z dnia 19 stycznia </w:t>
      </w:r>
      <w:r w:rsidRPr="00B75A9E">
        <w:t>1995 r., I KZP 15/94, OSNKW 1995, Nr 1-2, poz. 1</w:t>
      </w:r>
    </w:p>
  </w:footnote>
  <w:footnote w:id="11">
    <w:p w14:paraId="1540D4F0" w14:textId="77777777" w:rsidR="00AA59B0" w:rsidRPr="007875B5" w:rsidRDefault="00AA59B0" w:rsidP="00814EB8">
      <w:pPr>
        <w:pStyle w:val="Roprzypisdolny"/>
      </w:pPr>
      <w:r>
        <w:rPr>
          <w:rStyle w:val="Odwoanieprzypisudolnego"/>
        </w:rPr>
        <w:footnoteRef/>
      </w:r>
      <w:r>
        <w:t xml:space="preserve"> </w:t>
      </w:r>
      <w:r w:rsidRPr="007875B5">
        <w:t xml:space="preserve">Tak </w:t>
      </w:r>
      <w:r w:rsidRPr="00BB0BFB">
        <w:rPr>
          <w:iCs/>
        </w:rPr>
        <w:t xml:space="preserve">M. </w:t>
      </w:r>
      <w:proofErr w:type="spellStart"/>
      <w:r w:rsidRPr="00BB0BFB">
        <w:rPr>
          <w:iCs/>
        </w:rPr>
        <w:t>Leciak</w:t>
      </w:r>
      <w:proofErr w:type="spellEnd"/>
      <w:r w:rsidRPr="00BB0BFB">
        <w:t>, Nowe regulacje tajemnic prawnie chronionych w projekcie zmian KPK, KSIP 2012</w:t>
      </w:r>
      <w:r w:rsidRPr="007875B5">
        <w:t>, s. 11</w:t>
      </w:r>
    </w:p>
  </w:footnote>
  <w:footnote w:id="12">
    <w:p w14:paraId="7335BAA6" w14:textId="77777777" w:rsidR="00AA59B0" w:rsidRPr="00D5047C" w:rsidRDefault="00AA59B0" w:rsidP="00814EB8">
      <w:pPr>
        <w:pStyle w:val="Roprzypisdolny"/>
      </w:pPr>
      <w:r w:rsidRPr="007875B5">
        <w:rPr>
          <w:rStyle w:val="Odwoanieprzypisudolnego"/>
        </w:rPr>
        <w:footnoteRef/>
      </w:r>
      <w:r w:rsidRPr="007875B5">
        <w:t xml:space="preserve"> Zob. R.A. Stefański, (w:) Bartoszewski i in., Kodeks postępowania karnego. Komentarz, t. I, s. 807</w:t>
      </w:r>
    </w:p>
  </w:footnote>
  <w:footnote w:id="13">
    <w:p w14:paraId="6F466CBC" w14:textId="77777777" w:rsidR="00AA59B0" w:rsidRDefault="00AA59B0" w:rsidP="00814EB8">
      <w:pPr>
        <w:pStyle w:val="Roprzypisdolny"/>
      </w:pPr>
      <w:r>
        <w:rPr>
          <w:rStyle w:val="Odwoanieprzypisudolnego"/>
        </w:rPr>
        <w:footnoteRef/>
      </w:r>
      <w:r>
        <w:t xml:space="preserve"> P</w:t>
      </w:r>
      <w:r w:rsidRPr="00097C58">
        <w:t xml:space="preserve">or. </w:t>
      </w:r>
      <w:r>
        <w:t xml:space="preserve">T. </w:t>
      </w:r>
      <w:r w:rsidRPr="00097C58">
        <w:t xml:space="preserve">Grzegorczyk, </w:t>
      </w:r>
      <w:r>
        <w:t xml:space="preserve">Kodeks postępowania karnego. </w:t>
      </w:r>
      <w:r w:rsidRPr="00097C58">
        <w:t>Komentarz, LEX/el. 2014</w:t>
      </w:r>
    </w:p>
  </w:footnote>
  <w:footnote w:id="14">
    <w:p w14:paraId="7BC66101" w14:textId="77777777" w:rsidR="00AA59B0" w:rsidRPr="009277B2" w:rsidRDefault="00AA59B0" w:rsidP="00814EB8">
      <w:pPr>
        <w:pStyle w:val="Roprzypisdolny"/>
      </w:pPr>
      <w:r>
        <w:rPr>
          <w:rStyle w:val="Odwoanieprzypisudolnego"/>
        </w:rPr>
        <w:footnoteRef/>
      </w:r>
      <w:r>
        <w:t xml:space="preserve"> Z</w:t>
      </w:r>
      <w:r w:rsidRPr="00B07440">
        <w:t>ob</w:t>
      </w:r>
      <w:r w:rsidRPr="00EA2C5C">
        <w:t xml:space="preserve">. </w:t>
      </w:r>
      <w:r w:rsidRPr="00BB0BFB">
        <w:rPr>
          <w:iCs/>
        </w:rPr>
        <w:t>B. Kaczmarek</w:t>
      </w:r>
      <w:r w:rsidRPr="00EA2C5C">
        <w:t xml:space="preserve">, [w:] </w:t>
      </w:r>
      <w:r w:rsidRPr="00BB0BFB">
        <w:rPr>
          <w:iCs/>
        </w:rPr>
        <w:t>K. Markiewicz</w:t>
      </w:r>
      <w:r w:rsidRPr="00EA2C5C">
        <w:t xml:space="preserve">, </w:t>
      </w:r>
      <w:r w:rsidRPr="00BB0BFB">
        <w:rPr>
          <w:iCs/>
        </w:rPr>
        <w:t>Ł. Błaszczak</w:t>
      </w:r>
      <w:r w:rsidRPr="00EA2C5C">
        <w:t xml:space="preserve">, </w:t>
      </w:r>
      <w:r w:rsidRPr="00BB0BFB">
        <w:rPr>
          <w:iCs/>
        </w:rPr>
        <w:t>E. Rudkowska-Ząbczyk</w:t>
      </w:r>
      <w:r w:rsidRPr="00EA2C5C">
        <w:t xml:space="preserve"> (red.), Dowody w postępowaniu cywilnym, Warszawa 2010, s. 456 i n.</w:t>
      </w:r>
    </w:p>
  </w:footnote>
  <w:footnote w:id="15">
    <w:p w14:paraId="0484552F" w14:textId="77777777" w:rsidR="00AA59B0" w:rsidRDefault="00AA59B0" w:rsidP="00814EB8">
      <w:pPr>
        <w:pStyle w:val="Roprzypisdolny"/>
      </w:pPr>
      <w:r>
        <w:rPr>
          <w:rStyle w:val="Odwoanieprzypisudolnego"/>
        </w:rPr>
        <w:footnoteRef/>
      </w:r>
      <w:r>
        <w:t xml:space="preserve"> []</w:t>
      </w:r>
    </w:p>
  </w:footnote>
  <w:footnote w:id="16">
    <w:p w14:paraId="63C49C40" w14:textId="77777777" w:rsidR="00AA59B0" w:rsidRDefault="00AA59B0" w:rsidP="00814EB8">
      <w:pPr>
        <w:pStyle w:val="Roprzypisdolny"/>
      </w:pPr>
      <w:r>
        <w:rPr>
          <w:rStyle w:val="Odwoanieprzypisudolnego"/>
        </w:rPr>
        <w:footnoteRef/>
      </w:r>
      <w:r>
        <w:t xml:space="preserve"> M. Safjan, Problemy prawne tajemnicy lekarskiej, KPP Nr 1/1995, s. 36-38</w:t>
      </w:r>
    </w:p>
  </w:footnote>
  <w:footnote w:id="17">
    <w:p w14:paraId="08AB3B97" w14:textId="77777777" w:rsidR="00AA59B0" w:rsidRPr="000420F7" w:rsidRDefault="00AA59B0" w:rsidP="00814EB8">
      <w:pPr>
        <w:pStyle w:val="Roprzypisdolny"/>
      </w:pPr>
      <w:r>
        <w:rPr>
          <w:rStyle w:val="Odwoanieprzypisudolnego"/>
        </w:rPr>
        <w:footnoteRef/>
      </w:r>
      <w:r>
        <w:t xml:space="preserve"> </w:t>
      </w:r>
      <w:r w:rsidRPr="000420F7">
        <w:rPr>
          <w:iCs/>
        </w:rPr>
        <w:t>A. Wróbel</w:t>
      </w:r>
      <w:r w:rsidRPr="000420F7">
        <w:t xml:space="preserve">, </w:t>
      </w:r>
      <w:r>
        <w:t>(</w:t>
      </w:r>
      <w:r w:rsidRPr="000420F7">
        <w:t>w:</w:t>
      </w:r>
      <w:r>
        <w:t>)</w:t>
      </w:r>
      <w:r w:rsidRPr="000420F7">
        <w:t xml:space="preserve"> </w:t>
      </w:r>
      <w:r w:rsidRPr="000420F7">
        <w:rPr>
          <w:iCs/>
        </w:rPr>
        <w:t>Jaśkowska</w:t>
      </w:r>
      <w:r w:rsidRPr="000420F7">
        <w:t xml:space="preserve">, </w:t>
      </w:r>
      <w:r w:rsidRPr="000420F7">
        <w:rPr>
          <w:iCs/>
        </w:rPr>
        <w:t>Wróbel</w:t>
      </w:r>
      <w:r w:rsidRPr="000420F7">
        <w:t xml:space="preserve">, </w:t>
      </w:r>
      <w:r>
        <w:t xml:space="preserve">Kodeks postępowania administracyjnego. </w:t>
      </w:r>
      <w:r w:rsidRPr="000420F7">
        <w:t>Komentarz 2000, s. 485</w:t>
      </w:r>
    </w:p>
  </w:footnote>
  <w:footnote w:id="18">
    <w:p w14:paraId="2C19B865" w14:textId="77777777" w:rsidR="00AA59B0" w:rsidRPr="000420F7" w:rsidRDefault="00AA59B0" w:rsidP="00814EB8">
      <w:pPr>
        <w:pStyle w:val="Roprzypisdolny"/>
      </w:pPr>
      <w:r w:rsidRPr="000420F7">
        <w:rPr>
          <w:rStyle w:val="Odwoanieprzypisudolnego"/>
        </w:rPr>
        <w:footnoteRef/>
      </w:r>
      <w:r w:rsidRPr="000420F7">
        <w:t xml:space="preserve"> R. Kędziora, Kodeks postępowania administracyjnego. Komentarz. wyd. 4, Warszawa 2014</w:t>
      </w:r>
    </w:p>
  </w:footnote>
  <w:footnote w:id="19">
    <w:p w14:paraId="71C3B86E" w14:textId="77777777" w:rsidR="00AA59B0" w:rsidRDefault="00AA59B0" w:rsidP="00814EB8">
      <w:pPr>
        <w:pStyle w:val="Roprzypisdolny"/>
      </w:pPr>
      <w:r w:rsidRPr="000420F7">
        <w:rPr>
          <w:rStyle w:val="Odwoanieprzypisudolnego"/>
        </w:rPr>
        <w:footnoteRef/>
      </w:r>
      <w:r w:rsidRPr="000420F7">
        <w:t xml:space="preserve"> Zob. </w:t>
      </w:r>
      <w:r w:rsidRPr="000420F7">
        <w:rPr>
          <w:iCs/>
        </w:rPr>
        <w:t>J. Borkowski</w:t>
      </w:r>
      <w:r w:rsidRPr="000420F7">
        <w:t xml:space="preserve">, (w:) </w:t>
      </w:r>
      <w:r w:rsidRPr="000420F7">
        <w:rPr>
          <w:iCs/>
        </w:rPr>
        <w:t>Borkowski</w:t>
      </w:r>
      <w:r w:rsidRPr="000420F7">
        <w:t>, Kodeks postepowania administracyjnego. Komentarz, s. 172-173</w:t>
      </w:r>
      <w:r>
        <w:t xml:space="preserve">. </w:t>
      </w:r>
    </w:p>
    <w:p w14:paraId="7C874792" w14:textId="77777777" w:rsidR="00AA59B0" w:rsidRPr="000420F7" w:rsidRDefault="00AA59B0" w:rsidP="00814EB8">
      <w:pPr>
        <w:pStyle w:val="Roprzypisdolny"/>
      </w:pPr>
    </w:p>
  </w:footnote>
  <w:footnote w:id="20">
    <w:p w14:paraId="6CD1B6BB" w14:textId="77777777" w:rsidR="00AA59B0" w:rsidRDefault="00AA59B0" w:rsidP="00814EB8">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footnote>
  <w:footnote w:id="21">
    <w:p w14:paraId="445C062A" w14:textId="77777777" w:rsidR="00AA59B0" w:rsidRDefault="00AA59B0" w:rsidP="00814EB8">
      <w:pPr>
        <w:pStyle w:val="Roprzypisdolny"/>
      </w:pPr>
      <w:r>
        <w:rPr>
          <w:rStyle w:val="Odwoanieprzypisudolnego"/>
        </w:rPr>
        <w:footnoteRef/>
      </w:r>
      <w:r>
        <w:t xml:space="preserve"> Z</w:t>
      </w:r>
      <w:r w:rsidRPr="00BE7171">
        <w:t>ob</w:t>
      </w:r>
      <w:r w:rsidRPr="0032323F">
        <w:t xml:space="preserve">. </w:t>
      </w:r>
      <w:r w:rsidRPr="00BB0BFB">
        <w:rPr>
          <w:iCs/>
        </w:rPr>
        <w:t>B. Adamiak</w:t>
      </w:r>
      <w:r w:rsidRPr="0032323F">
        <w:t xml:space="preserve">, </w:t>
      </w:r>
      <w:r w:rsidRPr="00DD2FEE">
        <w:t xml:space="preserve">(w:) </w:t>
      </w:r>
      <w:r w:rsidRPr="00BB0BFB">
        <w:rPr>
          <w:iCs/>
        </w:rPr>
        <w:t>B. Adamiak</w:t>
      </w:r>
      <w:r w:rsidRPr="0032323F">
        <w:t xml:space="preserve">, </w:t>
      </w:r>
      <w:r w:rsidRPr="00BB0BFB">
        <w:rPr>
          <w:iCs/>
        </w:rPr>
        <w:t>J. Borkowski</w:t>
      </w:r>
      <w:r w:rsidRPr="0032323F">
        <w:t xml:space="preserve">, </w:t>
      </w:r>
      <w:r w:rsidRPr="00DD2FEE">
        <w:t>Kodeks</w:t>
      </w:r>
      <w:r>
        <w:t xml:space="preserve"> postępowania administracyjnego. </w:t>
      </w:r>
      <w:r w:rsidRPr="00BE7171">
        <w:t>Komentarz, 2014, s. 379</w:t>
      </w:r>
      <w:r>
        <w:t xml:space="preserve">; </w:t>
      </w:r>
      <w:r w:rsidRPr="00BE7171">
        <w:t>K. Łojewski, Instytucja odmowy zeznań w polskim procesie karnym, Warszawa 1970, s. 141 i nast.</w:t>
      </w:r>
    </w:p>
  </w:footnote>
  <w:footnote w:id="22">
    <w:p w14:paraId="19655832" w14:textId="77777777" w:rsidR="00AA59B0" w:rsidRDefault="00AA59B0" w:rsidP="00814EB8">
      <w:pPr>
        <w:pStyle w:val="Roprzypisdolny"/>
      </w:pPr>
      <w:r>
        <w:rPr>
          <w:rStyle w:val="Odwoanieprzypisudolnego"/>
        </w:rPr>
        <w:footnoteRef/>
      </w:r>
      <w:r>
        <w:t xml:space="preserve"> </w:t>
      </w:r>
      <w:r w:rsidRPr="00BE7171">
        <w:t>B. Adamiak, J. Borkowski, Kodeks postępowania administracyjnego. Komentarz, wyd. 13, Wa</w:t>
      </w:r>
      <w:r w:rsidRPr="00BE7171">
        <w:t>r</w:t>
      </w:r>
      <w:r w:rsidRPr="00BE7171">
        <w:t>szawa 2013</w:t>
      </w:r>
    </w:p>
    <w:p w14:paraId="5FF52EF5" w14:textId="77777777" w:rsidR="00AA59B0" w:rsidRDefault="00AA59B0" w:rsidP="00814EB8">
      <w:pPr>
        <w:pStyle w:val="Roprzypisdolny"/>
      </w:pPr>
    </w:p>
  </w:footnote>
  <w:footnote w:id="23">
    <w:p w14:paraId="5C176111" w14:textId="77777777" w:rsidR="00AA59B0" w:rsidRDefault="00AA59B0" w:rsidP="00814EB8">
      <w:pPr>
        <w:pStyle w:val="Roprzypisdolny"/>
      </w:pPr>
      <w:r>
        <w:rPr>
          <w:rStyle w:val="Odwoanieprzypisudolnego"/>
        </w:rPr>
        <w:footnoteRef/>
      </w:r>
      <w:r>
        <w:t xml:space="preserve"> </w:t>
      </w:r>
      <w:r w:rsidRPr="00D5047C">
        <w:t xml:space="preserve">Odmiennie jednak uważa </w:t>
      </w:r>
      <w:r w:rsidRPr="00931C23">
        <w:rPr>
          <w:iCs/>
        </w:rPr>
        <w:t>B. Adamiak;</w:t>
      </w:r>
      <w:r>
        <w:rPr>
          <w:i/>
          <w:iCs/>
        </w:rPr>
        <w:t xml:space="preserve"> </w:t>
      </w:r>
      <w:r>
        <w:t>Z</w:t>
      </w:r>
      <w:r w:rsidRPr="00BE7171">
        <w:t>ob</w:t>
      </w:r>
      <w:r w:rsidRPr="00C539DB">
        <w:t xml:space="preserve">. </w:t>
      </w:r>
      <w:r w:rsidRPr="00C539DB">
        <w:rPr>
          <w:iCs/>
        </w:rPr>
        <w:t>B. Adamiak</w:t>
      </w:r>
      <w:r w:rsidRPr="00C539DB">
        <w:t xml:space="preserve">, </w:t>
      </w:r>
      <w:r>
        <w:t>(</w:t>
      </w:r>
      <w:r w:rsidRPr="00C539DB">
        <w:t>w:</w:t>
      </w:r>
      <w:r>
        <w:t>)</w:t>
      </w:r>
      <w:r w:rsidRPr="00C539DB">
        <w:t xml:space="preserve"> </w:t>
      </w:r>
      <w:r w:rsidRPr="00C539DB">
        <w:rPr>
          <w:iCs/>
        </w:rPr>
        <w:t>B. Adamiak</w:t>
      </w:r>
      <w:r w:rsidRPr="00C539DB">
        <w:t xml:space="preserve">, </w:t>
      </w:r>
      <w:r w:rsidRPr="00C539DB">
        <w:rPr>
          <w:iCs/>
        </w:rPr>
        <w:t>J. Borkowski</w:t>
      </w:r>
      <w:r w:rsidRPr="00C539DB">
        <w:t xml:space="preserve">, </w:t>
      </w:r>
      <w:r>
        <w:t>Kodeks postępowania administracyjnego. Komentarz, 2014, s. 380</w:t>
      </w:r>
    </w:p>
  </w:footnote>
  <w:footnote w:id="24">
    <w:p w14:paraId="07F3B0E1" w14:textId="77777777" w:rsidR="00AA59B0" w:rsidRDefault="00AA59B0" w:rsidP="00814EB8">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25">
    <w:p w14:paraId="2AD56A34" w14:textId="77777777" w:rsidR="00AA59B0" w:rsidRDefault="00AA59B0" w:rsidP="00814EB8">
      <w:pPr>
        <w:pStyle w:val="Roprzypisdolny"/>
      </w:pPr>
      <w:r>
        <w:rPr>
          <w:rStyle w:val="Odwoanieprzypisudolnego"/>
        </w:rPr>
        <w:footnoteRef/>
      </w:r>
      <w:r>
        <w:t xml:space="preserve"> </w:t>
      </w:r>
      <w:r w:rsidRPr="008C6453">
        <w:t>D. Karkowska, Komentarz do art. 14 ustawy o prawach pacjenta i Rzeczniku Praw Pacjenta, LEX nr 120584</w:t>
      </w:r>
      <w:r>
        <w:t>.</w:t>
      </w:r>
    </w:p>
  </w:footnote>
  <w:footnote w:id="26">
    <w:p w14:paraId="585804C9" w14:textId="77777777" w:rsidR="00AA59B0" w:rsidRPr="003B5265" w:rsidRDefault="00AA59B0" w:rsidP="00814EB8">
      <w:pPr>
        <w:pStyle w:val="Roprzypisdolny"/>
      </w:pPr>
      <w:r>
        <w:rPr>
          <w:rStyle w:val="Odwoanieprzypisudolnego"/>
        </w:rPr>
        <w:footnoteRef/>
      </w:r>
      <w:r>
        <w:t xml:space="preserve"> A. Huk, Tajemnica zawodowa lekarza w polskim procesie karnym, 2006, s. 135 i przywołana tam literatura.</w:t>
      </w:r>
    </w:p>
  </w:footnote>
  <w:footnote w:id="27">
    <w:p w14:paraId="43BC8031" w14:textId="77777777" w:rsidR="00AA59B0" w:rsidRDefault="00AA59B0" w:rsidP="00814EB8">
      <w:pPr>
        <w:pStyle w:val="Roprzypisdolny"/>
      </w:pPr>
      <w:r>
        <w:rPr>
          <w:rStyle w:val="Odwoanieprzypisudolnego"/>
        </w:rPr>
        <w:footnoteRef/>
      </w:r>
      <w:r>
        <w:t xml:space="preserve"> A. Huk, Tajemnica zawodowa lekarza w polskim procesie karnym, 2006, s. 135.</w:t>
      </w:r>
    </w:p>
  </w:footnote>
  <w:footnote w:id="28">
    <w:p w14:paraId="318EA43B" w14:textId="77777777" w:rsidR="00AA59B0" w:rsidRPr="00695A60" w:rsidRDefault="00AA59B0" w:rsidP="00814EB8">
      <w:pPr>
        <w:pStyle w:val="Roprzypisdolny"/>
      </w:pPr>
      <w:r w:rsidRPr="00695A60">
        <w:rPr>
          <w:rStyle w:val="Odwoanieprzypisudolnego"/>
          <w:vertAlign w:val="baseline"/>
        </w:rPr>
        <w:footnoteRef/>
      </w:r>
      <w:r w:rsidRPr="00695A60">
        <w:t xml:space="preserve"> A. Marek, </w:t>
      </w:r>
      <w:r w:rsidRPr="00BB0BFB">
        <w:t>Komentarz do art. 240 Kodeksu karnego</w:t>
      </w:r>
      <w:r w:rsidRPr="00695A60">
        <w:t xml:space="preserve"> [w:] Kodeks ka</w:t>
      </w:r>
      <w:r w:rsidRPr="008E4E48">
        <w:t>r</w:t>
      </w:r>
      <w:r w:rsidRPr="00F94029">
        <w:t>ny. Komentarz. A. Marek, LEX nr</w:t>
      </w:r>
      <w:r w:rsidRPr="00362E59">
        <w:t xml:space="preserve"> </w:t>
      </w:r>
      <w:r w:rsidRPr="00BB0BFB">
        <w:t>59932.</w:t>
      </w:r>
    </w:p>
  </w:footnote>
  <w:footnote w:id="29">
    <w:p w14:paraId="483F2966" w14:textId="77777777" w:rsidR="00AA59B0" w:rsidRDefault="00AA59B0" w:rsidP="00814EB8">
      <w:pPr>
        <w:pStyle w:val="Roprzypisdolny"/>
      </w:pPr>
      <w:r>
        <w:rPr>
          <w:rStyle w:val="Odwoanieprzypisudolnego"/>
        </w:rPr>
        <w:footnoteRef/>
      </w:r>
      <w:r>
        <w:t xml:space="preserve"> T. </w:t>
      </w:r>
      <w:proofErr w:type="spellStart"/>
      <w:r>
        <w:t>Strogosz</w:t>
      </w:r>
      <w:proofErr w:type="spellEnd"/>
      <w:r>
        <w:t xml:space="preserve">, Komentarz do art. 60 [w:] Ustawa o przeciwdziałaniu narkomanii. Komentarz, T. </w:t>
      </w:r>
      <w:proofErr w:type="spellStart"/>
      <w:r>
        <w:t>Strogosz</w:t>
      </w:r>
      <w:proofErr w:type="spellEnd"/>
      <w:r>
        <w:t xml:space="preserve">, 2008, </w:t>
      </w:r>
      <w:proofErr w:type="spellStart"/>
      <w:r>
        <w:t>Legalis</w:t>
      </w:r>
      <w:proofErr w:type="spellEnd"/>
      <w:r>
        <w:t>.</w:t>
      </w:r>
    </w:p>
  </w:footnote>
  <w:footnote w:id="30">
    <w:p w14:paraId="3A241036" w14:textId="77777777" w:rsidR="00AA59B0" w:rsidRDefault="00AA59B0" w:rsidP="00814EB8">
      <w:pPr>
        <w:pStyle w:val="Roprzypisdolny"/>
      </w:pPr>
      <w:r>
        <w:rPr>
          <w:rStyle w:val="Odwoanieprzypisudolnego"/>
        </w:rPr>
        <w:footnoteRef/>
      </w:r>
      <w:r>
        <w:t xml:space="preserve"> T. </w:t>
      </w:r>
      <w:proofErr w:type="spellStart"/>
      <w:r>
        <w:t>Strogosz</w:t>
      </w:r>
      <w:proofErr w:type="spellEnd"/>
      <w:r>
        <w:t xml:space="preserve">, </w:t>
      </w:r>
      <w:r w:rsidRPr="00CC0401">
        <w:rPr>
          <w:i/>
        </w:rPr>
        <w:t>Komentarz do art. 60</w:t>
      </w:r>
      <w:r>
        <w:t xml:space="preserve"> [w:] </w:t>
      </w:r>
      <w:r w:rsidRPr="00CC0401">
        <w:rPr>
          <w:i/>
        </w:rPr>
        <w:t>Ustawa o przeciwdziałaniu narkomanii. Komentarz</w:t>
      </w:r>
      <w:r>
        <w:t xml:space="preserve">, T. </w:t>
      </w:r>
      <w:proofErr w:type="spellStart"/>
      <w:r>
        <w:t>Strogosz</w:t>
      </w:r>
      <w:proofErr w:type="spellEnd"/>
      <w:r>
        <w:t xml:space="preserve">, 2008, </w:t>
      </w:r>
      <w:proofErr w:type="spellStart"/>
      <w:r>
        <w:t>Legalis</w:t>
      </w:r>
      <w:proofErr w:type="spellEnd"/>
      <w:r>
        <w:t xml:space="preserve">. Odmiennie </w:t>
      </w:r>
      <w:r w:rsidRPr="00BE7171">
        <w:t xml:space="preserve">K. </w:t>
      </w:r>
      <w:proofErr w:type="spellStart"/>
      <w:r w:rsidRPr="00BE7171">
        <w:t>Łucarz</w:t>
      </w:r>
      <w:proofErr w:type="spellEnd"/>
      <w:r w:rsidRPr="00BE7171">
        <w:t xml:space="preserve">, A. Muszyńska, </w:t>
      </w:r>
      <w:r w:rsidRPr="00CC0401">
        <w:rPr>
          <w:i/>
        </w:rPr>
        <w:t xml:space="preserve">Komentarz do art. 60 ustawy o przeciwdziałaniu narkomanii </w:t>
      </w:r>
      <w:r w:rsidRPr="00BE7171">
        <w:t xml:space="preserve">[w:] </w:t>
      </w:r>
      <w:r w:rsidRPr="00CC0401">
        <w:rPr>
          <w:i/>
        </w:rPr>
        <w:t>Ustawa o przeciwdziałaniu narkomanii. Komentarz</w:t>
      </w:r>
      <w:r w:rsidRPr="00BE7171">
        <w:t xml:space="preserve">, K. </w:t>
      </w:r>
      <w:proofErr w:type="spellStart"/>
      <w:r w:rsidRPr="00BE7171">
        <w:t>Łucarz</w:t>
      </w:r>
      <w:proofErr w:type="spellEnd"/>
      <w:r w:rsidRPr="00BE7171">
        <w:t>, A. Muszyńska, LEX nr 32619</w:t>
      </w:r>
    </w:p>
  </w:footnote>
  <w:footnote w:id="31">
    <w:p w14:paraId="148EBF83" w14:textId="77777777" w:rsidR="00AA59B0" w:rsidRDefault="00AA59B0" w:rsidP="00814EB8">
      <w:pPr>
        <w:pStyle w:val="Roprzypisdolny"/>
      </w:pPr>
      <w:r>
        <w:rPr>
          <w:rStyle w:val="Odwoanieprzypisudolnego"/>
        </w:rPr>
        <w:footnoteRef/>
      </w:r>
      <w:r>
        <w:t xml:space="preserve"> D. Karkowska, Ustawa o prawach pacjenta i Rzeczniku Praw pacjenta. Komentarz, LEX 2012</w:t>
      </w:r>
    </w:p>
  </w:footnote>
  <w:footnote w:id="32">
    <w:p w14:paraId="4355BA8A" w14:textId="77777777" w:rsidR="00AA59B0" w:rsidRPr="00B474D4" w:rsidRDefault="00AA59B0" w:rsidP="00814EB8">
      <w:pPr>
        <w:pStyle w:val="Roprzypisdolny"/>
      </w:pPr>
      <w:r>
        <w:rPr>
          <w:rStyle w:val="Odwoanieprzypisudolnego"/>
        </w:rPr>
        <w:footnoteRef/>
      </w:r>
      <w:r>
        <w:t xml:space="preserve"> P. Kozłowska-Kalisz, </w:t>
      </w:r>
      <w:r>
        <w:rPr>
          <w:i/>
        </w:rPr>
        <w:t>Komentarz do art. 266 Kodeksu karnego</w:t>
      </w:r>
      <w:r>
        <w:t xml:space="preserve"> [w:] </w:t>
      </w:r>
      <w:r>
        <w:rPr>
          <w:i/>
        </w:rPr>
        <w:t>Kodeks karny. Komentarz</w:t>
      </w:r>
      <w:r>
        <w:t xml:space="preserve">, M. Mozgawa (red.), 2014, LEX </w:t>
      </w:r>
      <w:r w:rsidRPr="001133A5">
        <w:t xml:space="preserve">nr </w:t>
      </w:r>
      <w:r w:rsidRPr="00BB0BFB">
        <w:t>471735.</w:t>
      </w:r>
    </w:p>
  </w:footnote>
  <w:footnote w:id="33">
    <w:p w14:paraId="4AE21194" w14:textId="77777777" w:rsidR="00AA59B0" w:rsidRDefault="00AA59B0" w:rsidP="00814EB8">
      <w:pPr>
        <w:pStyle w:val="Roprzypisdolny"/>
      </w:pPr>
      <w:r>
        <w:rPr>
          <w:rStyle w:val="Odwoanieprzypisudolnego"/>
        </w:rPr>
        <w:footnoteRef/>
      </w:r>
      <w:r>
        <w:t xml:space="preserve"> Zob. </w:t>
      </w:r>
      <w:proofErr w:type="spellStart"/>
      <w:proofErr w:type="gramStart"/>
      <w:r>
        <w:rPr>
          <w:lang w:val="en-US"/>
        </w:rPr>
        <w:t>wyrok</w:t>
      </w:r>
      <w:proofErr w:type="spellEnd"/>
      <w:proofErr w:type="gramEnd"/>
      <w:r>
        <w:rPr>
          <w:lang w:val="en-US"/>
        </w:rPr>
        <w:t xml:space="preserve"> SN z </w:t>
      </w:r>
      <w:proofErr w:type="spellStart"/>
      <w:r>
        <w:rPr>
          <w:lang w:val="en-US"/>
        </w:rPr>
        <w:t>dnia</w:t>
      </w:r>
      <w:proofErr w:type="spellEnd"/>
      <w:r>
        <w:rPr>
          <w:lang w:val="en-US"/>
        </w:rPr>
        <w:t xml:space="preserve"> 17 </w:t>
      </w:r>
      <w:proofErr w:type="spellStart"/>
      <w:r>
        <w:rPr>
          <w:lang w:val="en-US"/>
        </w:rPr>
        <w:t>marca</w:t>
      </w:r>
      <w:proofErr w:type="spellEnd"/>
      <w:r>
        <w:rPr>
          <w:lang w:val="en-US"/>
        </w:rPr>
        <w:t xml:space="preserve"> 1971 r., </w:t>
      </w:r>
      <w:r>
        <w:rPr>
          <w:color w:val="0000C2"/>
          <w:u w:val="single" w:color="0000C2"/>
          <w:lang w:val="en-US"/>
        </w:rPr>
        <w:t>III KR 260/70</w:t>
      </w:r>
      <w:r>
        <w:rPr>
          <w:u w:color="0000C2"/>
          <w:lang w:val="en-US"/>
        </w:rPr>
        <w:t xml:space="preserve">, OSNKW 1971, nr 10, </w:t>
      </w:r>
      <w:proofErr w:type="spellStart"/>
      <w:r>
        <w:rPr>
          <w:u w:color="0000C2"/>
          <w:lang w:val="en-US"/>
        </w:rPr>
        <w:t>poz</w:t>
      </w:r>
      <w:proofErr w:type="spellEnd"/>
      <w:r>
        <w:rPr>
          <w:u w:color="0000C2"/>
          <w:lang w:val="en-US"/>
        </w:rPr>
        <w:t>. 151.</w:t>
      </w:r>
    </w:p>
  </w:footnote>
  <w:footnote w:id="34">
    <w:p w14:paraId="5DC9459D" w14:textId="77777777" w:rsidR="00AA59B0" w:rsidRDefault="00AA59B0" w:rsidP="00814EB8">
      <w:pPr>
        <w:pStyle w:val="Roprzypisdolny"/>
      </w:pPr>
      <w:r>
        <w:rPr>
          <w:rStyle w:val="Odwoanieprzypisudolnego"/>
        </w:rPr>
        <w:footnoteRef/>
      </w:r>
      <w:r>
        <w:t xml:space="preserve"> P. Kozłowska-Kalisz, </w:t>
      </w:r>
      <w:r>
        <w:rPr>
          <w:i/>
        </w:rPr>
        <w:t>Komentarz do art. 265 Kodeksu karnego</w:t>
      </w:r>
      <w:r>
        <w:t xml:space="preserve"> [w:] </w:t>
      </w:r>
      <w:r>
        <w:rPr>
          <w:i/>
        </w:rPr>
        <w:t>Kodeks karny. Komentarz</w:t>
      </w:r>
      <w:r>
        <w:t xml:space="preserve">, M. Mozgawa (red.), 2014, LEX </w:t>
      </w:r>
      <w:r w:rsidRPr="001133A5">
        <w:t xml:space="preserve">nr </w:t>
      </w:r>
      <w:r w:rsidRPr="009025EC">
        <w:t>471735.</w:t>
      </w:r>
    </w:p>
  </w:footnote>
  <w:footnote w:id="35">
    <w:p w14:paraId="0D8072A0" w14:textId="77777777" w:rsidR="00AA59B0" w:rsidRDefault="00AA59B0" w:rsidP="00814EB8">
      <w:pPr>
        <w:pStyle w:val="Roprzypisdolny"/>
      </w:pPr>
      <w:r>
        <w:rPr>
          <w:rStyle w:val="Odwoanieprzypisudolnego"/>
        </w:rPr>
        <w:footnoteRef/>
      </w:r>
      <w:r>
        <w:t xml:space="preserve"> P. Kozłowska-Kalisz, </w:t>
      </w:r>
      <w:r>
        <w:rPr>
          <w:i/>
        </w:rPr>
        <w:t>Komentarz do art. 265 Kodeksu karnego</w:t>
      </w:r>
      <w:r>
        <w:t xml:space="preserve"> [w:] </w:t>
      </w:r>
      <w:r>
        <w:rPr>
          <w:i/>
        </w:rPr>
        <w:t>Kodeks karny. Komentarz</w:t>
      </w:r>
      <w:r>
        <w:t xml:space="preserve">, M. Mozgawa (red.), 2014, LEX </w:t>
      </w:r>
      <w:r w:rsidRPr="001133A5">
        <w:t xml:space="preserve">nr </w:t>
      </w:r>
      <w:r w:rsidRPr="009025EC">
        <w:t>471735.</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4CF32" w14:textId="77777777" w:rsidR="00AA59B0" w:rsidRPr="009055B1" w:rsidRDefault="00AA59B0" w:rsidP="00B4255F">
    <w:pPr>
      <w:pStyle w:val="Nagwek"/>
    </w:pPr>
    <w:r>
      <w:rPr>
        <w:noProof/>
        <w:lang w:val="en-US" w:eastAsia="pl-PL"/>
      </w:rPr>
      <w:drawing>
        <wp:anchor distT="0" distB="0" distL="114300" distR="114300" simplePos="0" relativeHeight="251669504" behindDoc="1" locked="0" layoutInCell="1" allowOverlap="1" wp14:anchorId="7D82111C" wp14:editId="01D76C31">
          <wp:simplePos x="0" y="0"/>
          <wp:positionH relativeFrom="page">
            <wp:posOffset>800100</wp:posOffset>
          </wp:positionH>
          <wp:positionV relativeFrom="page">
            <wp:posOffset>571500</wp:posOffset>
          </wp:positionV>
          <wp:extent cx="1574800" cy="8826500"/>
          <wp:effectExtent l="25400" t="0" r="0" b="0"/>
          <wp:wrapNone/>
          <wp:docPr id="6" name="Picture 6" descr="Rohr_Papier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hr_Papier_2.eps"/>
                  <pic:cNvPicPr/>
                </pic:nvPicPr>
                <pic:blipFill>
                  <a:blip r:embed="rId1"/>
                  <a:stretch>
                    <a:fillRect/>
                  </a:stretch>
                </pic:blipFill>
                <pic:spPr>
                  <a:xfrm>
                    <a:off x="0" y="0"/>
                    <a:ext cx="1574800" cy="8826500"/>
                  </a:xfrm>
                  <a:prstGeom prst="rect">
                    <a:avLst/>
                  </a:prstGeom>
                </pic:spPr>
              </pic:pic>
            </a:graphicData>
          </a:graphic>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1EDAF" w14:textId="77777777" w:rsidR="00AA59B0" w:rsidRPr="00CB2272" w:rsidRDefault="00AA59B0" w:rsidP="00AA4A68">
    <w:pPr>
      <w:pStyle w:val="Nagwek"/>
    </w:pPr>
    <w:r>
      <w:rPr>
        <w:rFonts w:ascii="Times New Roman" w:hAnsi="Times New Roman"/>
        <w:noProof/>
        <w:lang w:val="en-US" w:eastAsia="pl-PL"/>
      </w:rPr>
      <w:drawing>
        <wp:anchor distT="0" distB="0" distL="114300" distR="114300" simplePos="0" relativeHeight="251667456" behindDoc="1" locked="0" layoutInCell="1" allowOverlap="1" wp14:anchorId="405E4195" wp14:editId="7B06CA4B">
          <wp:simplePos x="0" y="0"/>
          <wp:positionH relativeFrom="page">
            <wp:posOffset>-13970</wp:posOffset>
          </wp:positionH>
          <wp:positionV relativeFrom="page">
            <wp:posOffset>-28575</wp:posOffset>
          </wp:positionV>
          <wp:extent cx="7560310" cy="2141855"/>
          <wp:effectExtent l="0" t="0" r="889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214185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CC7014"/>
    <w:lvl w:ilvl="0">
      <w:start w:val="1"/>
      <w:numFmt w:val="bullet"/>
      <w:pStyle w:val="Listapunktowana"/>
      <w:lvlText w:val=""/>
      <w:lvlJc w:val="left"/>
      <w:pPr>
        <w:tabs>
          <w:tab w:val="num" w:pos="1494"/>
        </w:tabs>
        <w:ind w:left="1494" w:hanging="360"/>
      </w:pPr>
      <w:rPr>
        <w:rFonts w:ascii="Symbol" w:hAnsi="Symbol" w:hint="default"/>
      </w:rPr>
    </w:lvl>
  </w:abstractNum>
  <w:abstractNum w:abstractNumId="1">
    <w:nsid w:val="05814F0F"/>
    <w:multiLevelType w:val="hybridMultilevel"/>
    <w:tmpl w:val="D94E42CA"/>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nsid w:val="0C606A53"/>
    <w:multiLevelType w:val="multilevel"/>
    <w:tmpl w:val="406822F0"/>
    <w:numStyleLink w:val="Styl1"/>
  </w:abstractNum>
  <w:abstractNum w:abstractNumId="3">
    <w:nsid w:val="0DB74793"/>
    <w:multiLevelType w:val="multilevel"/>
    <w:tmpl w:val="406822F0"/>
    <w:numStyleLink w:val="Styl1"/>
  </w:abstractNum>
  <w:abstractNum w:abstractNumId="4">
    <w:nsid w:val="0FAE30D0"/>
    <w:multiLevelType w:val="hybridMultilevel"/>
    <w:tmpl w:val="C28E4A0C"/>
    <w:lvl w:ilvl="0" w:tplc="E3F6FC3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48730C"/>
    <w:multiLevelType w:val="multilevel"/>
    <w:tmpl w:val="406822F0"/>
    <w:numStyleLink w:val="Styl1"/>
  </w:abstractNum>
  <w:abstractNum w:abstractNumId="6">
    <w:nsid w:val="165738F2"/>
    <w:multiLevelType w:val="multilevel"/>
    <w:tmpl w:val="F67C8BA0"/>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7">
    <w:nsid w:val="16A86570"/>
    <w:multiLevelType w:val="hybridMultilevel"/>
    <w:tmpl w:val="7A4C2962"/>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nsid w:val="1A851B1A"/>
    <w:multiLevelType w:val="multilevel"/>
    <w:tmpl w:val="F67C8BA0"/>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9">
    <w:nsid w:val="25C5242C"/>
    <w:multiLevelType w:val="hybridMultilevel"/>
    <w:tmpl w:val="EB76934E"/>
    <w:lvl w:ilvl="0" w:tplc="AF0629D6">
      <w:start w:val="1"/>
      <w:numFmt w:val="lowerLetter"/>
      <w:pStyle w:val="Rolistaab"/>
      <w:lvlText w:val="%1)"/>
      <w:lvlJc w:val="left"/>
      <w:pPr>
        <w:ind w:left="1494" w:hanging="360"/>
      </w:p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0">
    <w:nsid w:val="2D9C775F"/>
    <w:multiLevelType w:val="hybridMultilevel"/>
    <w:tmpl w:val="FE6C3A78"/>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32B45BF1"/>
    <w:multiLevelType w:val="multilevel"/>
    <w:tmpl w:val="406822F0"/>
    <w:numStyleLink w:val="Styl1"/>
  </w:abstractNum>
  <w:abstractNum w:abstractNumId="12">
    <w:nsid w:val="44F9502F"/>
    <w:multiLevelType w:val="multilevel"/>
    <w:tmpl w:val="406822F0"/>
    <w:styleLink w:val="Styl1"/>
    <w:lvl w:ilvl="0">
      <w:start w:val="1"/>
      <w:numFmt w:val="decimal"/>
      <w:pStyle w:val="Akapitzlistbold"/>
      <w:lvlText w:val="%1."/>
      <w:lvlJc w:val="left"/>
      <w:pPr>
        <w:ind w:left="1134" w:hanging="1134"/>
      </w:pPr>
      <w:rPr>
        <w:rFonts w:hint="default"/>
        <w:b/>
        <w:i w:val="0"/>
      </w:rPr>
    </w:lvl>
    <w:lvl w:ilvl="1">
      <w:start w:val="1"/>
      <w:numFmt w:val="decimal"/>
      <w:pStyle w:val="Akapitzlist"/>
      <w:lvlText w:val="%1.%2."/>
      <w:lvlJc w:val="left"/>
      <w:pPr>
        <w:ind w:left="1134" w:hanging="1134"/>
      </w:pPr>
      <w:rPr>
        <w:rFonts w:hint="default"/>
      </w:rPr>
    </w:lvl>
    <w:lvl w:ilvl="2">
      <w:start w:val="1"/>
      <w:numFmt w:val="decimal"/>
      <w:pStyle w:val="Ro3poziomtytu"/>
      <w:lvlText w:val="%1.%2.%3."/>
      <w:lvlJc w:val="left"/>
      <w:pPr>
        <w:ind w:left="1134" w:hanging="1134"/>
      </w:pPr>
      <w:rPr>
        <w:rFonts w:hint="default"/>
      </w:rPr>
    </w:lvl>
    <w:lvl w:ilvl="3">
      <w:start w:val="1"/>
      <w:numFmt w:val="decimal"/>
      <w:pStyle w:val="Ro4poziom"/>
      <w:lvlText w:val="%1.%2.%3.%4."/>
      <w:lvlJc w:val="left"/>
      <w:pPr>
        <w:ind w:left="1134" w:hanging="1134"/>
      </w:pPr>
      <w:rPr>
        <w:rFonts w:hint="default"/>
      </w:rPr>
    </w:lvl>
    <w:lvl w:ilvl="4">
      <w:start w:val="1"/>
      <w:numFmt w:val="decimal"/>
      <w:pStyle w:val="Ro5poziom"/>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13">
    <w:nsid w:val="459E01FB"/>
    <w:multiLevelType w:val="hybridMultilevel"/>
    <w:tmpl w:val="6874A684"/>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4">
    <w:nsid w:val="4A962851"/>
    <w:multiLevelType w:val="multilevel"/>
    <w:tmpl w:val="406822F0"/>
    <w:numStyleLink w:val="Styl1"/>
  </w:abstractNum>
  <w:abstractNum w:abstractNumId="15">
    <w:nsid w:val="4DB44A94"/>
    <w:multiLevelType w:val="hybridMultilevel"/>
    <w:tmpl w:val="D94E42CA"/>
    <w:lvl w:ilvl="0" w:tplc="04090011">
      <w:start w:val="1"/>
      <w:numFmt w:val="decimal"/>
      <w:pStyle w:val="Rolistazacznikw"/>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560F4225"/>
    <w:multiLevelType w:val="hybridMultilevel"/>
    <w:tmpl w:val="7CF8A9BE"/>
    <w:lvl w:ilvl="0" w:tplc="04090017">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7">
    <w:nsid w:val="59AF5A79"/>
    <w:multiLevelType w:val="hybridMultilevel"/>
    <w:tmpl w:val="4CD27E14"/>
    <w:lvl w:ilvl="0" w:tplc="0415000F">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8">
    <w:nsid w:val="5A9D05A7"/>
    <w:multiLevelType w:val="multilevel"/>
    <w:tmpl w:val="406822F0"/>
    <w:numStyleLink w:val="Styl1"/>
  </w:abstractNum>
  <w:abstractNum w:abstractNumId="19">
    <w:nsid w:val="5F1C044B"/>
    <w:multiLevelType w:val="multilevel"/>
    <w:tmpl w:val="25C20FE2"/>
    <w:lvl w:ilvl="0">
      <w:start w:val="1"/>
      <w:numFmt w:val="bullet"/>
      <w:lvlText w:val=""/>
      <w:lvlJc w:val="left"/>
      <w:pPr>
        <w:ind w:left="1134" w:hanging="1134"/>
      </w:pPr>
      <w:rPr>
        <w:rFonts w:ascii="Symbol" w:hAnsi="Symbol" w:hint="default"/>
        <w:b/>
        <w:i w:val="0"/>
      </w:rPr>
    </w:lvl>
    <w:lvl w:ilvl="1">
      <w:start w:val="1"/>
      <w:numFmt w:val="decimal"/>
      <w:lvlText w:val="%1.%2."/>
      <w:lvlJc w:val="left"/>
      <w:pPr>
        <w:ind w:left="1134" w:hanging="1134"/>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134" w:hanging="1134"/>
      </w:pPr>
      <w:rPr>
        <w:rFonts w:hint="default"/>
      </w:rPr>
    </w:lvl>
    <w:lvl w:ilvl="6">
      <w:start w:val="1"/>
      <w:numFmt w:val="decimal"/>
      <w:lvlText w:val="%1.%2.%3.%4.%5.%6.%7."/>
      <w:lvlJc w:val="left"/>
      <w:pPr>
        <w:ind w:left="1134" w:hanging="1134"/>
      </w:pPr>
      <w:rPr>
        <w:rFonts w:hint="default"/>
      </w:rPr>
    </w:lvl>
    <w:lvl w:ilvl="7">
      <w:start w:val="1"/>
      <w:numFmt w:val="decimal"/>
      <w:lvlText w:val="%1.%2.%3.%4.%5.%6.%7.%8."/>
      <w:lvlJc w:val="left"/>
      <w:pPr>
        <w:ind w:left="1134" w:hanging="1134"/>
      </w:pPr>
      <w:rPr>
        <w:rFonts w:hint="default"/>
      </w:rPr>
    </w:lvl>
    <w:lvl w:ilvl="8">
      <w:start w:val="1"/>
      <w:numFmt w:val="decimal"/>
      <w:lvlText w:val="%1.%2.%3.%4.%5.%6.%7.%8.%9."/>
      <w:lvlJc w:val="left"/>
      <w:pPr>
        <w:ind w:left="1134" w:hanging="1134"/>
      </w:pPr>
      <w:rPr>
        <w:rFonts w:hint="default"/>
      </w:rPr>
    </w:lvl>
  </w:abstractNum>
  <w:abstractNum w:abstractNumId="20">
    <w:nsid w:val="65EF3F72"/>
    <w:multiLevelType w:val="multilevel"/>
    <w:tmpl w:val="D94E42CA"/>
    <w:lvl w:ilvl="0">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21">
    <w:nsid w:val="67B3128C"/>
    <w:multiLevelType w:val="hybridMultilevel"/>
    <w:tmpl w:val="D94E42CA"/>
    <w:lvl w:ilvl="0" w:tplc="04090011">
      <w:start w:val="1"/>
      <w:numFmt w:val="decimal"/>
      <w:lvlText w:val="%1)"/>
      <w:lvlJc w:val="left"/>
      <w:pPr>
        <w:ind w:left="149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nsid w:val="70535E9B"/>
    <w:multiLevelType w:val="multilevel"/>
    <w:tmpl w:val="2CB8E4C6"/>
    <w:lvl w:ilvl="0">
      <w:start w:val="1"/>
      <w:numFmt w:val="decimal"/>
      <w:pStyle w:val="Ro2poziombeztytuu"/>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73A00052"/>
    <w:multiLevelType w:val="multilevel"/>
    <w:tmpl w:val="406822F0"/>
    <w:numStyleLink w:val="Styl1"/>
  </w:abstractNum>
  <w:abstractNum w:abstractNumId="24">
    <w:nsid w:val="7CC2674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24"/>
  </w:num>
  <w:num w:numId="3">
    <w:abstractNumId w:val="14"/>
  </w:num>
  <w:num w:numId="4">
    <w:abstractNumId w:val="12"/>
  </w:num>
  <w:num w:numId="5">
    <w:abstractNumId w:val="2"/>
  </w:num>
  <w:num w:numId="6">
    <w:abstractNumId w:val="11"/>
  </w:num>
  <w:num w:numId="7">
    <w:abstractNumId w:val="5"/>
  </w:num>
  <w:num w:numId="8">
    <w:abstractNumId w:val="4"/>
  </w:num>
  <w:num w:numId="9">
    <w:abstractNumId w:val="3"/>
  </w:num>
  <w:num w:numId="10">
    <w:abstractNumId w:val="23"/>
  </w:num>
  <w:num w:numId="11">
    <w:abstractNumId w:val="18"/>
    <w:lvlOverride w:ilvl="1">
      <w:lvl w:ilvl="1">
        <w:start w:val="1"/>
        <w:numFmt w:val="decimal"/>
        <w:pStyle w:val="Akapitzlist"/>
        <w:lvlText w:val="%1.%2."/>
        <w:lvlJc w:val="left"/>
        <w:pPr>
          <w:ind w:left="1134" w:hanging="1134"/>
        </w:pPr>
        <w:rPr>
          <w:rFonts w:hint="default"/>
        </w:rPr>
      </w:lvl>
    </w:lvlOverride>
    <w:lvlOverride w:ilvl="3">
      <w:lvl w:ilvl="3">
        <w:start w:val="1"/>
        <w:numFmt w:val="decimal"/>
        <w:pStyle w:val="Ro4poziom"/>
        <w:lvlText w:val="%1.%2.%3.%4."/>
        <w:lvlJc w:val="left"/>
        <w:pPr>
          <w:ind w:left="1134" w:hanging="1134"/>
        </w:pPr>
        <w:rPr>
          <w:rFonts w:hint="default"/>
        </w:rPr>
      </w:lvl>
    </w:lvlOverride>
  </w:num>
  <w:num w:numId="12">
    <w:abstractNumId w:val="8"/>
  </w:num>
  <w:num w:numId="13">
    <w:abstractNumId w:val="6"/>
  </w:num>
  <w:num w:numId="14">
    <w:abstractNumId w:val="19"/>
  </w:num>
  <w:num w:numId="15">
    <w:abstractNumId w:val="0"/>
  </w:num>
  <w:num w:numId="16">
    <w:abstractNumId w:val="22"/>
  </w:num>
  <w:num w:numId="17">
    <w:abstractNumId w:val="15"/>
  </w:num>
  <w:num w:numId="18">
    <w:abstractNumId w:val="0"/>
  </w:num>
  <w:num w:numId="19">
    <w:abstractNumId w:val="9"/>
  </w:num>
  <w:num w:numId="20">
    <w:abstractNumId w:val="18"/>
  </w:num>
  <w:num w:numId="21">
    <w:abstractNumId w:val="18"/>
  </w:num>
  <w:num w:numId="22">
    <w:abstractNumId w:val="15"/>
    <w:lvlOverride w:ilvl="0">
      <w:startOverride w:val="1"/>
    </w:lvlOverride>
  </w:num>
  <w:num w:numId="23">
    <w:abstractNumId w:val="15"/>
  </w:num>
  <w:num w:numId="24">
    <w:abstractNumId w:val="15"/>
    <w:lvlOverride w:ilvl="0">
      <w:startOverride w:val="1"/>
    </w:lvlOverride>
  </w:num>
  <w:num w:numId="25">
    <w:abstractNumId w:val="15"/>
    <w:lvlOverride w:ilvl="0">
      <w:startOverride w:val="1"/>
    </w:lvlOverride>
  </w:num>
  <w:num w:numId="26">
    <w:abstractNumId w:val="18"/>
    <w:lvlOverride w:ilvl="2">
      <w:lvl w:ilvl="2">
        <w:start w:val="1"/>
        <w:numFmt w:val="decimal"/>
        <w:pStyle w:val="Ro3poziomtytu"/>
        <w:lvlText w:val="%1.%2.%3."/>
        <w:lvlJc w:val="left"/>
        <w:pPr>
          <w:ind w:left="1134" w:hanging="1134"/>
        </w:pPr>
        <w:rPr>
          <w:rFonts w:hint="default"/>
          <w:b w:val="0"/>
        </w:rPr>
      </w:lvl>
    </w:lvlOverride>
  </w:num>
  <w:num w:numId="27">
    <w:abstractNumId w:val="15"/>
  </w:num>
  <w:num w:numId="28">
    <w:abstractNumId w:val="15"/>
    <w:lvlOverride w:ilvl="0">
      <w:startOverride w:val="1"/>
    </w:lvlOverride>
  </w:num>
  <w:num w:numId="29">
    <w:abstractNumId w:val="9"/>
    <w:lvlOverride w:ilvl="0">
      <w:startOverride w:val="1"/>
    </w:lvlOverride>
  </w:num>
  <w:num w:numId="30">
    <w:abstractNumId w:val="18"/>
  </w:num>
  <w:num w:numId="31">
    <w:abstractNumId w:val="1"/>
  </w:num>
  <w:num w:numId="32">
    <w:abstractNumId w:val="7"/>
  </w:num>
  <w:num w:numId="33">
    <w:abstractNumId w:val="20"/>
  </w:num>
  <w:num w:numId="34">
    <w:abstractNumId w:val="21"/>
  </w:num>
  <w:num w:numId="35">
    <w:abstractNumId w:val="10"/>
  </w:num>
  <w:num w:numId="36">
    <w:abstractNumId w:val="13"/>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autoHyphenation/>
  <w:consecutiveHyphenLimit w:val="3"/>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footnotePr>
    <w:footnote w:id="-1"/>
    <w:footnote w:id="0"/>
  </w:footnotePr>
  <w:endnotePr>
    <w:endnote w:id="-1"/>
    <w:endnote w:id="0"/>
  </w:endnotePr>
  <w:compa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igatureDocument" w:val="0"/>
    <w:docVar w:name="OpenInPublishingView" w:val="0"/>
  </w:docVars>
  <w:rsids>
    <w:rsidRoot w:val="0040281F"/>
    <w:rsid w:val="0000084B"/>
    <w:rsid w:val="000023F0"/>
    <w:rsid w:val="000030E6"/>
    <w:rsid w:val="00004B44"/>
    <w:rsid w:val="00006428"/>
    <w:rsid w:val="00012150"/>
    <w:rsid w:val="00020954"/>
    <w:rsid w:val="00022C95"/>
    <w:rsid w:val="000252DB"/>
    <w:rsid w:val="0003126A"/>
    <w:rsid w:val="000346A5"/>
    <w:rsid w:val="000351E9"/>
    <w:rsid w:val="0003733A"/>
    <w:rsid w:val="00037771"/>
    <w:rsid w:val="0004002A"/>
    <w:rsid w:val="00040C63"/>
    <w:rsid w:val="00040E7C"/>
    <w:rsid w:val="000419C0"/>
    <w:rsid w:val="000420F7"/>
    <w:rsid w:val="0004213A"/>
    <w:rsid w:val="00043883"/>
    <w:rsid w:val="00044404"/>
    <w:rsid w:val="000467A3"/>
    <w:rsid w:val="00050DF7"/>
    <w:rsid w:val="00053175"/>
    <w:rsid w:val="00053307"/>
    <w:rsid w:val="00054077"/>
    <w:rsid w:val="00060B3F"/>
    <w:rsid w:val="00062737"/>
    <w:rsid w:val="00063380"/>
    <w:rsid w:val="0006419B"/>
    <w:rsid w:val="000662FC"/>
    <w:rsid w:val="00067A91"/>
    <w:rsid w:val="000709E7"/>
    <w:rsid w:val="00074065"/>
    <w:rsid w:val="00074C50"/>
    <w:rsid w:val="00076523"/>
    <w:rsid w:val="0007782D"/>
    <w:rsid w:val="00077873"/>
    <w:rsid w:val="00077B99"/>
    <w:rsid w:val="00084498"/>
    <w:rsid w:val="000866B7"/>
    <w:rsid w:val="00087F5F"/>
    <w:rsid w:val="00094E0E"/>
    <w:rsid w:val="00097AF6"/>
    <w:rsid w:val="00097C58"/>
    <w:rsid w:val="000A70E1"/>
    <w:rsid w:val="000B6993"/>
    <w:rsid w:val="000C0F36"/>
    <w:rsid w:val="000C21DB"/>
    <w:rsid w:val="000C386D"/>
    <w:rsid w:val="000D05A4"/>
    <w:rsid w:val="000D51A5"/>
    <w:rsid w:val="000D592D"/>
    <w:rsid w:val="000D6A6D"/>
    <w:rsid w:val="000D6EE2"/>
    <w:rsid w:val="000D77F7"/>
    <w:rsid w:val="000E0495"/>
    <w:rsid w:val="000E0E41"/>
    <w:rsid w:val="000E1561"/>
    <w:rsid w:val="000E16E5"/>
    <w:rsid w:val="000E18D6"/>
    <w:rsid w:val="000E3787"/>
    <w:rsid w:val="000E3CD7"/>
    <w:rsid w:val="000E4E41"/>
    <w:rsid w:val="000E719D"/>
    <w:rsid w:val="000F0BE7"/>
    <w:rsid w:val="000F0E29"/>
    <w:rsid w:val="000F28F4"/>
    <w:rsid w:val="000F434D"/>
    <w:rsid w:val="000F4AF7"/>
    <w:rsid w:val="000F7213"/>
    <w:rsid w:val="000F7C85"/>
    <w:rsid w:val="00100AE9"/>
    <w:rsid w:val="00100B32"/>
    <w:rsid w:val="00101A77"/>
    <w:rsid w:val="00101F3A"/>
    <w:rsid w:val="0010446B"/>
    <w:rsid w:val="00105A8B"/>
    <w:rsid w:val="00106D8E"/>
    <w:rsid w:val="00111FFA"/>
    <w:rsid w:val="001133A5"/>
    <w:rsid w:val="00113FC4"/>
    <w:rsid w:val="00116254"/>
    <w:rsid w:val="001166AF"/>
    <w:rsid w:val="00122070"/>
    <w:rsid w:val="00124FDE"/>
    <w:rsid w:val="001262CA"/>
    <w:rsid w:val="001262CF"/>
    <w:rsid w:val="0013087A"/>
    <w:rsid w:val="0013620C"/>
    <w:rsid w:val="00136980"/>
    <w:rsid w:val="0014035C"/>
    <w:rsid w:val="00143F6E"/>
    <w:rsid w:val="001471AE"/>
    <w:rsid w:val="001507E5"/>
    <w:rsid w:val="00152D2D"/>
    <w:rsid w:val="001534B5"/>
    <w:rsid w:val="001534DB"/>
    <w:rsid w:val="001535DC"/>
    <w:rsid w:val="00154449"/>
    <w:rsid w:val="00154464"/>
    <w:rsid w:val="00154BE2"/>
    <w:rsid w:val="00155680"/>
    <w:rsid w:val="00155E33"/>
    <w:rsid w:val="001571E5"/>
    <w:rsid w:val="0016104F"/>
    <w:rsid w:val="00161891"/>
    <w:rsid w:val="001647B5"/>
    <w:rsid w:val="00164D91"/>
    <w:rsid w:val="001672DE"/>
    <w:rsid w:val="00170692"/>
    <w:rsid w:val="00171700"/>
    <w:rsid w:val="0017307D"/>
    <w:rsid w:val="0017760B"/>
    <w:rsid w:val="00180807"/>
    <w:rsid w:val="00180E08"/>
    <w:rsid w:val="0018353E"/>
    <w:rsid w:val="001839CA"/>
    <w:rsid w:val="00191CEC"/>
    <w:rsid w:val="00196832"/>
    <w:rsid w:val="001A2317"/>
    <w:rsid w:val="001A4BAF"/>
    <w:rsid w:val="001A4F93"/>
    <w:rsid w:val="001A583B"/>
    <w:rsid w:val="001A61B4"/>
    <w:rsid w:val="001B0D61"/>
    <w:rsid w:val="001B54FF"/>
    <w:rsid w:val="001B6481"/>
    <w:rsid w:val="001B6BED"/>
    <w:rsid w:val="001C6BD0"/>
    <w:rsid w:val="001D1348"/>
    <w:rsid w:val="001D1B94"/>
    <w:rsid w:val="001D23D8"/>
    <w:rsid w:val="001D334F"/>
    <w:rsid w:val="001D5366"/>
    <w:rsid w:val="001D5CD1"/>
    <w:rsid w:val="001E1114"/>
    <w:rsid w:val="001E28C4"/>
    <w:rsid w:val="001E2D6B"/>
    <w:rsid w:val="001E4068"/>
    <w:rsid w:val="001E5230"/>
    <w:rsid w:val="001E6608"/>
    <w:rsid w:val="001E76F0"/>
    <w:rsid w:val="001E78DE"/>
    <w:rsid w:val="001F71A2"/>
    <w:rsid w:val="001F76F4"/>
    <w:rsid w:val="001F7797"/>
    <w:rsid w:val="00202051"/>
    <w:rsid w:val="00204F78"/>
    <w:rsid w:val="0021059C"/>
    <w:rsid w:val="002137DD"/>
    <w:rsid w:val="002211B7"/>
    <w:rsid w:val="00226670"/>
    <w:rsid w:val="002324BA"/>
    <w:rsid w:val="002333A2"/>
    <w:rsid w:val="00234A65"/>
    <w:rsid w:val="00234E55"/>
    <w:rsid w:val="00236558"/>
    <w:rsid w:val="00240AF1"/>
    <w:rsid w:val="002426D9"/>
    <w:rsid w:val="002441C8"/>
    <w:rsid w:val="00244314"/>
    <w:rsid w:val="00251CAC"/>
    <w:rsid w:val="0025228C"/>
    <w:rsid w:val="00253CDB"/>
    <w:rsid w:val="0025526D"/>
    <w:rsid w:val="00257FF0"/>
    <w:rsid w:val="00260CE7"/>
    <w:rsid w:val="002622EC"/>
    <w:rsid w:val="00262B23"/>
    <w:rsid w:val="002633F6"/>
    <w:rsid w:val="002642F8"/>
    <w:rsid w:val="00270F16"/>
    <w:rsid w:val="00271F23"/>
    <w:rsid w:val="00273DC4"/>
    <w:rsid w:val="00277DB8"/>
    <w:rsid w:val="00281024"/>
    <w:rsid w:val="0028372F"/>
    <w:rsid w:val="002854C3"/>
    <w:rsid w:val="002863AB"/>
    <w:rsid w:val="002870E7"/>
    <w:rsid w:val="0029560D"/>
    <w:rsid w:val="0029744C"/>
    <w:rsid w:val="002A172B"/>
    <w:rsid w:val="002A1C7C"/>
    <w:rsid w:val="002A703C"/>
    <w:rsid w:val="002B1573"/>
    <w:rsid w:val="002B2013"/>
    <w:rsid w:val="002B290F"/>
    <w:rsid w:val="002B689C"/>
    <w:rsid w:val="002B7E10"/>
    <w:rsid w:val="002C02CF"/>
    <w:rsid w:val="002C4210"/>
    <w:rsid w:val="002C7CA2"/>
    <w:rsid w:val="002C7EE6"/>
    <w:rsid w:val="002D3F30"/>
    <w:rsid w:val="002D414C"/>
    <w:rsid w:val="002D5EB2"/>
    <w:rsid w:val="002E0380"/>
    <w:rsid w:val="002E62F4"/>
    <w:rsid w:val="002E66BD"/>
    <w:rsid w:val="002F007B"/>
    <w:rsid w:val="002F5F25"/>
    <w:rsid w:val="002F673B"/>
    <w:rsid w:val="0030309C"/>
    <w:rsid w:val="00304710"/>
    <w:rsid w:val="00304955"/>
    <w:rsid w:val="00310F62"/>
    <w:rsid w:val="003154E4"/>
    <w:rsid w:val="003170B6"/>
    <w:rsid w:val="00321C59"/>
    <w:rsid w:val="003230EA"/>
    <w:rsid w:val="003231D1"/>
    <w:rsid w:val="0032323F"/>
    <w:rsid w:val="003307B4"/>
    <w:rsid w:val="003320CA"/>
    <w:rsid w:val="00333157"/>
    <w:rsid w:val="003355D5"/>
    <w:rsid w:val="003421DB"/>
    <w:rsid w:val="003434FE"/>
    <w:rsid w:val="0034414F"/>
    <w:rsid w:val="003443FB"/>
    <w:rsid w:val="00344BAD"/>
    <w:rsid w:val="00345468"/>
    <w:rsid w:val="00352377"/>
    <w:rsid w:val="00362BF3"/>
    <w:rsid w:val="00362E59"/>
    <w:rsid w:val="00364582"/>
    <w:rsid w:val="003720B5"/>
    <w:rsid w:val="003731B1"/>
    <w:rsid w:val="00373219"/>
    <w:rsid w:val="00376E2E"/>
    <w:rsid w:val="00377218"/>
    <w:rsid w:val="003776F2"/>
    <w:rsid w:val="00377D32"/>
    <w:rsid w:val="00383CC6"/>
    <w:rsid w:val="003845CE"/>
    <w:rsid w:val="00392A63"/>
    <w:rsid w:val="003A5B29"/>
    <w:rsid w:val="003B08DB"/>
    <w:rsid w:val="003B16E9"/>
    <w:rsid w:val="003B1921"/>
    <w:rsid w:val="003B3797"/>
    <w:rsid w:val="003B3C9C"/>
    <w:rsid w:val="003B47F8"/>
    <w:rsid w:val="003B5265"/>
    <w:rsid w:val="003C574C"/>
    <w:rsid w:val="003C590C"/>
    <w:rsid w:val="003D42C7"/>
    <w:rsid w:val="003D4DF2"/>
    <w:rsid w:val="003D593D"/>
    <w:rsid w:val="003D678E"/>
    <w:rsid w:val="003D7F67"/>
    <w:rsid w:val="003E009E"/>
    <w:rsid w:val="003E01A2"/>
    <w:rsid w:val="003E0DB0"/>
    <w:rsid w:val="003E10FF"/>
    <w:rsid w:val="003E2D59"/>
    <w:rsid w:val="003E420D"/>
    <w:rsid w:val="003E4BD1"/>
    <w:rsid w:val="003E59A0"/>
    <w:rsid w:val="003E67DF"/>
    <w:rsid w:val="003E711F"/>
    <w:rsid w:val="003E7E3A"/>
    <w:rsid w:val="003F3F2A"/>
    <w:rsid w:val="003F674B"/>
    <w:rsid w:val="0040281F"/>
    <w:rsid w:val="00403AC0"/>
    <w:rsid w:val="0040424A"/>
    <w:rsid w:val="00405BDB"/>
    <w:rsid w:val="0041233F"/>
    <w:rsid w:val="00412EF3"/>
    <w:rsid w:val="004139E8"/>
    <w:rsid w:val="00420396"/>
    <w:rsid w:val="00420ED1"/>
    <w:rsid w:val="00420FF5"/>
    <w:rsid w:val="004218C0"/>
    <w:rsid w:val="00431B2C"/>
    <w:rsid w:val="00432837"/>
    <w:rsid w:val="004338AB"/>
    <w:rsid w:val="00434B07"/>
    <w:rsid w:val="0043668C"/>
    <w:rsid w:val="00440E59"/>
    <w:rsid w:val="00450E19"/>
    <w:rsid w:val="00451E96"/>
    <w:rsid w:val="00461F6A"/>
    <w:rsid w:val="00462E3E"/>
    <w:rsid w:val="00464B2B"/>
    <w:rsid w:val="0046744E"/>
    <w:rsid w:val="00470025"/>
    <w:rsid w:val="00473361"/>
    <w:rsid w:val="004832CD"/>
    <w:rsid w:val="00484512"/>
    <w:rsid w:val="004873D5"/>
    <w:rsid w:val="004922D4"/>
    <w:rsid w:val="0049732F"/>
    <w:rsid w:val="004A0029"/>
    <w:rsid w:val="004A6E43"/>
    <w:rsid w:val="004B0C6E"/>
    <w:rsid w:val="004B14A4"/>
    <w:rsid w:val="004B1A02"/>
    <w:rsid w:val="004B2095"/>
    <w:rsid w:val="004B3247"/>
    <w:rsid w:val="004B359C"/>
    <w:rsid w:val="004B392C"/>
    <w:rsid w:val="004B3979"/>
    <w:rsid w:val="004B4230"/>
    <w:rsid w:val="004B6DF6"/>
    <w:rsid w:val="004C0378"/>
    <w:rsid w:val="004C7275"/>
    <w:rsid w:val="004C7918"/>
    <w:rsid w:val="004D0EF4"/>
    <w:rsid w:val="004D0F24"/>
    <w:rsid w:val="004D2D3F"/>
    <w:rsid w:val="004D3D06"/>
    <w:rsid w:val="004D50EC"/>
    <w:rsid w:val="004D5606"/>
    <w:rsid w:val="004D7E52"/>
    <w:rsid w:val="004E291B"/>
    <w:rsid w:val="004E4BCF"/>
    <w:rsid w:val="004E57EB"/>
    <w:rsid w:val="004F5A0A"/>
    <w:rsid w:val="004F72A9"/>
    <w:rsid w:val="00502074"/>
    <w:rsid w:val="00502848"/>
    <w:rsid w:val="00504882"/>
    <w:rsid w:val="00504F8B"/>
    <w:rsid w:val="005110F3"/>
    <w:rsid w:val="00515222"/>
    <w:rsid w:val="00522394"/>
    <w:rsid w:val="005232D8"/>
    <w:rsid w:val="00523A54"/>
    <w:rsid w:val="0052691E"/>
    <w:rsid w:val="00527725"/>
    <w:rsid w:val="00531C07"/>
    <w:rsid w:val="005452BE"/>
    <w:rsid w:val="00546CBE"/>
    <w:rsid w:val="0055079D"/>
    <w:rsid w:val="00550B47"/>
    <w:rsid w:val="005515FF"/>
    <w:rsid w:val="005530E7"/>
    <w:rsid w:val="00553A7F"/>
    <w:rsid w:val="005569BD"/>
    <w:rsid w:val="00556AB6"/>
    <w:rsid w:val="00561369"/>
    <w:rsid w:val="00562794"/>
    <w:rsid w:val="00563672"/>
    <w:rsid w:val="005746C7"/>
    <w:rsid w:val="00574BF0"/>
    <w:rsid w:val="00581477"/>
    <w:rsid w:val="005817C7"/>
    <w:rsid w:val="0058266D"/>
    <w:rsid w:val="00582ABC"/>
    <w:rsid w:val="00583755"/>
    <w:rsid w:val="00584607"/>
    <w:rsid w:val="005867CC"/>
    <w:rsid w:val="00592C77"/>
    <w:rsid w:val="00593106"/>
    <w:rsid w:val="00593BFA"/>
    <w:rsid w:val="005951A9"/>
    <w:rsid w:val="0059586B"/>
    <w:rsid w:val="005A0FD9"/>
    <w:rsid w:val="005A48FD"/>
    <w:rsid w:val="005A710B"/>
    <w:rsid w:val="005B2C85"/>
    <w:rsid w:val="005B2FAF"/>
    <w:rsid w:val="005B61B1"/>
    <w:rsid w:val="005B66EA"/>
    <w:rsid w:val="005C1306"/>
    <w:rsid w:val="005C3B60"/>
    <w:rsid w:val="005C42B5"/>
    <w:rsid w:val="005C631D"/>
    <w:rsid w:val="005D208D"/>
    <w:rsid w:val="005D22D7"/>
    <w:rsid w:val="005D2A02"/>
    <w:rsid w:val="005D3D78"/>
    <w:rsid w:val="005E14D7"/>
    <w:rsid w:val="005E5412"/>
    <w:rsid w:val="005E569D"/>
    <w:rsid w:val="005E66DC"/>
    <w:rsid w:val="005E7629"/>
    <w:rsid w:val="005F15FE"/>
    <w:rsid w:val="005F2671"/>
    <w:rsid w:val="00603AC5"/>
    <w:rsid w:val="00605FCD"/>
    <w:rsid w:val="00606760"/>
    <w:rsid w:val="0061078D"/>
    <w:rsid w:val="0061160A"/>
    <w:rsid w:val="0061767C"/>
    <w:rsid w:val="00620442"/>
    <w:rsid w:val="00621A05"/>
    <w:rsid w:val="00621D61"/>
    <w:rsid w:val="00622DD2"/>
    <w:rsid w:val="00625E99"/>
    <w:rsid w:val="00625F54"/>
    <w:rsid w:val="0063192C"/>
    <w:rsid w:val="00636344"/>
    <w:rsid w:val="006374C8"/>
    <w:rsid w:val="00640893"/>
    <w:rsid w:val="006429CE"/>
    <w:rsid w:val="006447DF"/>
    <w:rsid w:val="00646847"/>
    <w:rsid w:val="006500BB"/>
    <w:rsid w:val="006511A0"/>
    <w:rsid w:val="00652C9B"/>
    <w:rsid w:val="006535B0"/>
    <w:rsid w:val="00654805"/>
    <w:rsid w:val="006553E5"/>
    <w:rsid w:val="00661482"/>
    <w:rsid w:val="00662423"/>
    <w:rsid w:val="006657AB"/>
    <w:rsid w:val="00665847"/>
    <w:rsid w:val="006658BF"/>
    <w:rsid w:val="00666717"/>
    <w:rsid w:val="00670AA4"/>
    <w:rsid w:val="00670D25"/>
    <w:rsid w:val="00671BD1"/>
    <w:rsid w:val="006727A8"/>
    <w:rsid w:val="00674A5E"/>
    <w:rsid w:val="00675F1E"/>
    <w:rsid w:val="006763CD"/>
    <w:rsid w:val="00680BE4"/>
    <w:rsid w:val="00681390"/>
    <w:rsid w:val="006930F4"/>
    <w:rsid w:val="00693399"/>
    <w:rsid w:val="00693624"/>
    <w:rsid w:val="0069362A"/>
    <w:rsid w:val="0069575C"/>
    <w:rsid w:val="00695A60"/>
    <w:rsid w:val="00696048"/>
    <w:rsid w:val="006A3E5A"/>
    <w:rsid w:val="006B603F"/>
    <w:rsid w:val="006B62CE"/>
    <w:rsid w:val="006B71A7"/>
    <w:rsid w:val="006C4084"/>
    <w:rsid w:val="006C6284"/>
    <w:rsid w:val="006C6DFB"/>
    <w:rsid w:val="006C716D"/>
    <w:rsid w:val="006C7223"/>
    <w:rsid w:val="006D5751"/>
    <w:rsid w:val="006E1E1C"/>
    <w:rsid w:val="006E3C5A"/>
    <w:rsid w:val="006E4ECB"/>
    <w:rsid w:val="006E4EFD"/>
    <w:rsid w:val="006E5A9D"/>
    <w:rsid w:val="006E6683"/>
    <w:rsid w:val="006F002C"/>
    <w:rsid w:val="006F03AF"/>
    <w:rsid w:val="006F0A3B"/>
    <w:rsid w:val="006F54CD"/>
    <w:rsid w:val="006F625B"/>
    <w:rsid w:val="007009F2"/>
    <w:rsid w:val="00701FE0"/>
    <w:rsid w:val="00703064"/>
    <w:rsid w:val="00713198"/>
    <w:rsid w:val="00714BC2"/>
    <w:rsid w:val="00715054"/>
    <w:rsid w:val="0072038C"/>
    <w:rsid w:val="00721892"/>
    <w:rsid w:val="00723593"/>
    <w:rsid w:val="00723AAC"/>
    <w:rsid w:val="007263AA"/>
    <w:rsid w:val="00727ADC"/>
    <w:rsid w:val="00727F11"/>
    <w:rsid w:val="0074004F"/>
    <w:rsid w:val="00746B41"/>
    <w:rsid w:val="00747CF1"/>
    <w:rsid w:val="0075096A"/>
    <w:rsid w:val="00750A08"/>
    <w:rsid w:val="00753290"/>
    <w:rsid w:val="007543C5"/>
    <w:rsid w:val="00755B94"/>
    <w:rsid w:val="00755BB4"/>
    <w:rsid w:val="007562C5"/>
    <w:rsid w:val="00756489"/>
    <w:rsid w:val="007577B1"/>
    <w:rsid w:val="00761956"/>
    <w:rsid w:val="0076484D"/>
    <w:rsid w:val="00766DAF"/>
    <w:rsid w:val="007677C3"/>
    <w:rsid w:val="00771A21"/>
    <w:rsid w:val="00774AB2"/>
    <w:rsid w:val="0077508A"/>
    <w:rsid w:val="0077769F"/>
    <w:rsid w:val="0077783C"/>
    <w:rsid w:val="00781EED"/>
    <w:rsid w:val="0078235F"/>
    <w:rsid w:val="0078660D"/>
    <w:rsid w:val="007875B5"/>
    <w:rsid w:val="00787F13"/>
    <w:rsid w:val="00790D32"/>
    <w:rsid w:val="007913AA"/>
    <w:rsid w:val="00791EE3"/>
    <w:rsid w:val="007928BD"/>
    <w:rsid w:val="0079298F"/>
    <w:rsid w:val="00794781"/>
    <w:rsid w:val="007A0696"/>
    <w:rsid w:val="007A1DD8"/>
    <w:rsid w:val="007A1EEE"/>
    <w:rsid w:val="007A48D7"/>
    <w:rsid w:val="007A70A6"/>
    <w:rsid w:val="007B07F6"/>
    <w:rsid w:val="007B3037"/>
    <w:rsid w:val="007B3065"/>
    <w:rsid w:val="007B7ED0"/>
    <w:rsid w:val="007C048F"/>
    <w:rsid w:val="007C0A0D"/>
    <w:rsid w:val="007C1EA4"/>
    <w:rsid w:val="007C67BA"/>
    <w:rsid w:val="007D1460"/>
    <w:rsid w:val="007D3D97"/>
    <w:rsid w:val="007D542D"/>
    <w:rsid w:val="007E0452"/>
    <w:rsid w:val="007E1E29"/>
    <w:rsid w:val="007E6DA3"/>
    <w:rsid w:val="007E7819"/>
    <w:rsid w:val="007F1351"/>
    <w:rsid w:val="007F759C"/>
    <w:rsid w:val="007F7E88"/>
    <w:rsid w:val="008031F1"/>
    <w:rsid w:val="00804125"/>
    <w:rsid w:val="008055AF"/>
    <w:rsid w:val="008074FD"/>
    <w:rsid w:val="00810642"/>
    <w:rsid w:val="00812E17"/>
    <w:rsid w:val="00814762"/>
    <w:rsid w:val="00814EB8"/>
    <w:rsid w:val="00817B1E"/>
    <w:rsid w:val="00824C2F"/>
    <w:rsid w:val="00826707"/>
    <w:rsid w:val="0083357C"/>
    <w:rsid w:val="00835B63"/>
    <w:rsid w:val="00845833"/>
    <w:rsid w:val="00846480"/>
    <w:rsid w:val="008479C9"/>
    <w:rsid w:val="00851DE1"/>
    <w:rsid w:val="0085215D"/>
    <w:rsid w:val="0085243B"/>
    <w:rsid w:val="0085267B"/>
    <w:rsid w:val="00853854"/>
    <w:rsid w:val="0085468A"/>
    <w:rsid w:val="0085780F"/>
    <w:rsid w:val="00860918"/>
    <w:rsid w:val="00871F1A"/>
    <w:rsid w:val="00877112"/>
    <w:rsid w:val="00896136"/>
    <w:rsid w:val="008A0B57"/>
    <w:rsid w:val="008A4136"/>
    <w:rsid w:val="008A4ABD"/>
    <w:rsid w:val="008A5502"/>
    <w:rsid w:val="008A64CB"/>
    <w:rsid w:val="008A6EFA"/>
    <w:rsid w:val="008A7D07"/>
    <w:rsid w:val="008B2918"/>
    <w:rsid w:val="008C12AC"/>
    <w:rsid w:val="008C1364"/>
    <w:rsid w:val="008C174D"/>
    <w:rsid w:val="008C6453"/>
    <w:rsid w:val="008D053D"/>
    <w:rsid w:val="008D2014"/>
    <w:rsid w:val="008D42A8"/>
    <w:rsid w:val="008D48A8"/>
    <w:rsid w:val="008D6B1B"/>
    <w:rsid w:val="008E2619"/>
    <w:rsid w:val="008E416D"/>
    <w:rsid w:val="008E4E48"/>
    <w:rsid w:val="008E5BCE"/>
    <w:rsid w:val="008E6230"/>
    <w:rsid w:val="008F332D"/>
    <w:rsid w:val="008F531E"/>
    <w:rsid w:val="008F79C8"/>
    <w:rsid w:val="00900610"/>
    <w:rsid w:val="00900611"/>
    <w:rsid w:val="0090090C"/>
    <w:rsid w:val="00904021"/>
    <w:rsid w:val="00910AE3"/>
    <w:rsid w:val="00912210"/>
    <w:rsid w:val="009154B1"/>
    <w:rsid w:val="00916C22"/>
    <w:rsid w:val="00922AAB"/>
    <w:rsid w:val="00922ABC"/>
    <w:rsid w:val="00923E8A"/>
    <w:rsid w:val="009241FF"/>
    <w:rsid w:val="009274F1"/>
    <w:rsid w:val="009277B2"/>
    <w:rsid w:val="0094092B"/>
    <w:rsid w:val="009436C7"/>
    <w:rsid w:val="00943D97"/>
    <w:rsid w:val="009444B5"/>
    <w:rsid w:val="0094472E"/>
    <w:rsid w:val="009467A4"/>
    <w:rsid w:val="00947F84"/>
    <w:rsid w:val="0095306C"/>
    <w:rsid w:val="00954E46"/>
    <w:rsid w:val="00957CEA"/>
    <w:rsid w:val="00960B26"/>
    <w:rsid w:val="00966368"/>
    <w:rsid w:val="00967DC6"/>
    <w:rsid w:val="00967E3E"/>
    <w:rsid w:val="00972917"/>
    <w:rsid w:val="00972F06"/>
    <w:rsid w:val="00977BAB"/>
    <w:rsid w:val="0098094D"/>
    <w:rsid w:val="00981DAE"/>
    <w:rsid w:val="0098221F"/>
    <w:rsid w:val="00983B23"/>
    <w:rsid w:val="00984091"/>
    <w:rsid w:val="009857C6"/>
    <w:rsid w:val="009857D9"/>
    <w:rsid w:val="00986F0E"/>
    <w:rsid w:val="00990A16"/>
    <w:rsid w:val="00993014"/>
    <w:rsid w:val="00993935"/>
    <w:rsid w:val="00993EB2"/>
    <w:rsid w:val="00994756"/>
    <w:rsid w:val="0099741E"/>
    <w:rsid w:val="00997890"/>
    <w:rsid w:val="00997BE0"/>
    <w:rsid w:val="009A004F"/>
    <w:rsid w:val="009A086F"/>
    <w:rsid w:val="009B02D9"/>
    <w:rsid w:val="009B0479"/>
    <w:rsid w:val="009B120C"/>
    <w:rsid w:val="009B18F0"/>
    <w:rsid w:val="009B29A9"/>
    <w:rsid w:val="009B2A97"/>
    <w:rsid w:val="009B3912"/>
    <w:rsid w:val="009C0BDF"/>
    <w:rsid w:val="009C29F3"/>
    <w:rsid w:val="009C31C0"/>
    <w:rsid w:val="009C3BC3"/>
    <w:rsid w:val="009C4761"/>
    <w:rsid w:val="009C47E4"/>
    <w:rsid w:val="009C4967"/>
    <w:rsid w:val="009C679B"/>
    <w:rsid w:val="009D0E7F"/>
    <w:rsid w:val="009D3F66"/>
    <w:rsid w:val="009E1C1E"/>
    <w:rsid w:val="009E454E"/>
    <w:rsid w:val="009E6ADC"/>
    <w:rsid w:val="009F2BED"/>
    <w:rsid w:val="009F4BD6"/>
    <w:rsid w:val="00A0045E"/>
    <w:rsid w:val="00A01AF4"/>
    <w:rsid w:val="00A024C6"/>
    <w:rsid w:val="00A04A36"/>
    <w:rsid w:val="00A05AD0"/>
    <w:rsid w:val="00A06EF7"/>
    <w:rsid w:val="00A0708E"/>
    <w:rsid w:val="00A07A0E"/>
    <w:rsid w:val="00A10404"/>
    <w:rsid w:val="00A126EB"/>
    <w:rsid w:val="00A27D42"/>
    <w:rsid w:val="00A36240"/>
    <w:rsid w:val="00A403BE"/>
    <w:rsid w:val="00A44959"/>
    <w:rsid w:val="00A45F7B"/>
    <w:rsid w:val="00A467A6"/>
    <w:rsid w:val="00A46AA4"/>
    <w:rsid w:val="00A47DA1"/>
    <w:rsid w:val="00A512D1"/>
    <w:rsid w:val="00A53364"/>
    <w:rsid w:val="00A56787"/>
    <w:rsid w:val="00A57836"/>
    <w:rsid w:val="00A605C4"/>
    <w:rsid w:val="00A60DD0"/>
    <w:rsid w:val="00A625F7"/>
    <w:rsid w:val="00A6664D"/>
    <w:rsid w:val="00A7050C"/>
    <w:rsid w:val="00A80FDE"/>
    <w:rsid w:val="00A81C79"/>
    <w:rsid w:val="00A83A43"/>
    <w:rsid w:val="00A84469"/>
    <w:rsid w:val="00A86145"/>
    <w:rsid w:val="00A907C2"/>
    <w:rsid w:val="00A91B88"/>
    <w:rsid w:val="00A93F10"/>
    <w:rsid w:val="00A94CD1"/>
    <w:rsid w:val="00A96814"/>
    <w:rsid w:val="00AA493C"/>
    <w:rsid w:val="00AA4A68"/>
    <w:rsid w:val="00AA560C"/>
    <w:rsid w:val="00AA59B0"/>
    <w:rsid w:val="00AA5A4C"/>
    <w:rsid w:val="00AB0545"/>
    <w:rsid w:val="00AB1B2A"/>
    <w:rsid w:val="00AB4A21"/>
    <w:rsid w:val="00AB54D0"/>
    <w:rsid w:val="00AB791A"/>
    <w:rsid w:val="00AC0C48"/>
    <w:rsid w:val="00AC1DA1"/>
    <w:rsid w:val="00AC2739"/>
    <w:rsid w:val="00AC3474"/>
    <w:rsid w:val="00AD009D"/>
    <w:rsid w:val="00AD057A"/>
    <w:rsid w:val="00AD3582"/>
    <w:rsid w:val="00AD3704"/>
    <w:rsid w:val="00AD68C2"/>
    <w:rsid w:val="00AD6F31"/>
    <w:rsid w:val="00AD7960"/>
    <w:rsid w:val="00AE3ED9"/>
    <w:rsid w:val="00AE56AE"/>
    <w:rsid w:val="00AE6D6D"/>
    <w:rsid w:val="00AE7858"/>
    <w:rsid w:val="00AF439D"/>
    <w:rsid w:val="00AF6955"/>
    <w:rsid w:val="00B00C45"/>
    <w:rsid w:val="00B019ED"/>
    <w:rsid w:val="00B01AD6"/>
    <w:rsid w:val="00B06506"/>
    <w:rsid w:val="00B06A2E"/>
    <w:rsid w:val="00B07440"/>
    <w:rsid w:val="00B10F41"/>
    <w:rsid w:val="00B12E58"/>
    <w:rsid w:val="00B133AD"/>
    <w:rsid w:val="00B13750"/>
    <w:rsid w:val="00B20C16"/>
    <w:rsid w:val="00B2299D"/>
    <w:rsid w:val="00B236F8"/>
    <w:rsid w:val="00B23A2A"/>
    <w:rsid w:val="00B25D4C"/>
    <w:rsid w:val="00B27B31"/>
    <w:rsid w:val="00B313F6"/>
    <w:rsid w:val="00B324CC"/>
    <w:rsid w:val="00B32ABD"/>
    <w:rsid w:val="00B32DC2"/>
    <w:rsid w:val="00B333B9"/>
    <w:rsid w:val="00B339CC"/>
    <w:rsid w:val="00B345C7"/>
    <w:rsid w:val="00B41C46"/>
    <w:rsid w:val="00B4255F"/>
    <w:rsid w:val="00B44CCF"/>
    <w:rsid w:val="00B474D4"/>
    <w:rsid w:val="00B47E8C"/>
    <w:rsid w:val="00B503DE"/>
    <w:rsid w:val="00B50D43"/>
    <w:rsid w:val="00B533D0"/>
    <w:rsid w:val="00B5723F"/>
    <w:rsid w:val="00B705AA"/>
    <w:rsid w:val="00B75A9E"/>
    <w:rsid w:val="00B8221B"/>
    <w:rsid w:val="00B83ECA"/>
    <w:rsid w:val="00B84612"/>
    <w:rsid w:val="00B86358"/>
    <w:rsid w:val="00B875A8"/>
    <w:rsid w:val="00B90D5E"/>
    <w:rsid w:val="00B90EF2"/>
    <w:rsid w:val="00B92D30"/>
    <w:rsid w:val="00B942DD"/>
    <w:rsid w:val="00B94831"/>
    <w:rsid w:val="00BA3029"/>
    <w:rsid w:val="00BA5365"/>
    <w:rsid w:val="00BA77E3"/>
    <w:rsid w:val="00BB0BFB"/>
    <w:rsid w:val="00BB1707"/>
    <w:rsid w:val="00BB7351"/>
    <w:rsid w:val="00BC0746"/>
    <w:rsid w:val="00BC08B1"/>
    <w:rsid w:val="00BC1586"/>
    <w:rsid w:val="00BC188A"/>
    <w:rsid w:val="00BC4929"/>
    <w:rsid w:val="00BC6808"/>
    <w:rsid w:val="00BC7429"/>
    <w:rsid w:val="00BD08BB"/>
    <w:rsid w:val="00BD137D"/>
    <w:rsid w:val="00BD36DD"/>
    <w:rsid w:val="00BE31D8"/>
    <w:rsid w:val="00BE7171"/>
    <w:rsid w:val="00BE73EB"/>
    <w:rsid w:val="00BE7EBE"/>
    <w:rsid w:val="00BF6B6A"/>
    <w:rsid w:val="00BF6E42"/>
    <w:rsid w:val="00C003BA"/>
    <w:rsid w:val="00C01409"/>
    <w:rsid w:val="00C02FD3"/>
    <w:rsid w:val="00C042CF"/>
    <w:rsid w:val="00C049EB"/>
    <w:rsid w:val="00C141E1"/>
    <w:rsid w:val="00C167E9"/>
    <w:rsid w:val="00C24F49"/>
    <w:rsid w:val="00C316C8"/>
    <w:rsid w:val="00C32C56"/>
    <w:rsid w:val="00C3435C"/>
    <w:rsid w:val="00C34853"/>
    <w:rsid w:val="00C350EE"/>
    <w:rsid w:val="00C36236"/>
    <w:rsid w:val="00C363A2"/>
    <w:rsid w:val="00C415AD"/>
    <w:rsid w:val="00C41EA8"/>
    <w:rsid w:val="00C422EC"/>
    <w:rsid w:val="00C44922"/>
    <w:rsid w:val="00C46779"/>
    <w:rsid w:val="00C47C1A"/>
    <w:rsid w:val="00C539DB"/>
    <w:rsid w:val="00C6676F"/>
    <w:rsid w:val="00C703C5"/>
    <w:rsid w:val="00C718DC"/>
    <w:rsid w:val="00C71E39"/>
    <w:rsid w:val="00C73613"/>
    <w:rsid w:val="00C7457E"/>
    <w:rsid w:val="00C761D1"/>
    <w:rsid w:val="00C77411"/>
    <w:rsid w:val="00C81035"/>
    <w:rsid w:val="00C8243F"/>
    <w:rsid w:val="00C841F9"/>
    <w:rsid w:val="00C84274"/>
    <w:rsid w:val="00C87C10"/>
    <w:rsid w:val="00C91854"/>
    <w:rsid w:val="00C94676"/>
    <w:rsid w:val="00C973A8"/>
    <w:rsid w:val="00C97D7F"/>
    <w:rsid w:val="00CA1B3D"/>
    <w:rsid w:val="00CA2225"/>
    <w:rsid w:val="00CA262F"/>
    <w:rsid w:val="00CA2E71"/>
    <w:rsid w:val="00CA3C76"/>
    <w:rsid w:val="00CA466B"/>
    <w:rsid w:val="00CA7283"/>
    <w:rsid w:val="00CB1CAB"/>
    <w:rsid w:val="00CB1E36"/>
    <w:rsid w:val="00CB2733"/>
    <w:rsid w:val="00CB2956"/>
    <w:rsid w:val="00CB53F0"/>
    <w:rsid w:val="00CC33CA"/>
    <w:rsid w:val="00CC4DEE"/>
    <w:rsid w:val="00CC5028"/>
    <w:rsid w:val="00CC5DFC"/>
    <w:rsid w:val="00CC709F"/>
    <w:rsid w:val="00CD02B3"/>
    <w:rsid w:val="00CD043D"/>
    <w:rsid w:val="00CD121B"/>
    <w:rsid w:val="00CD2B66"/>
    <w:rsid w:val="00CD4702"/>
    <w:rsid w:val="00CD4905"/>
    <w:rsid w:val="00CE1EEB"/>
    <w:rsid w:val="00CE5B6F"/>
    <w:rsid w:val="00CE66A6"/>
    <w:rsid w:val="00CE7896"/>
    <w:rsid w:val="00CF11F0"/>
    <w:rsid w:val="00CF2C87"/>
    <w:rsid w:val="00CF7222"/>
    <w:rsid w:val="00CF7B2C"/>
    <w:rsid w:val="00D00CCF"/>
    <w:rsid w:val="00D0147F"/>
    <w:rsid w:val="00D04EA2"/>
    <w:rsid w:val="00D06943"/>
    <w:rsid w:val="00D10530"/>
    <w:rsid w:val="00D11674"/>
    <w:rsid w:val="00D11E37"/>
    <w:rsid w:val="00D1545B"/>
    <w:rsid w:val="00D15AB8"/>
    <w:rsid w:val="00D17203"/>
    <w:rsid w:val="00D174B6"/>
    <w:rsid w:val="00D20B36"/>
    <w:rsid w:val="00D21C82"/>
    <w:rsid w:val="00D258A9"/>
    <w:rsid w:val="00D25AE8"/>
    <w:rsid w:val="00D26485"/>
    <w:rsid w:val="00D304CB"/>
    <w:rsid w:val="00D341F7"/>
    <w:rsid w:val="00D36E8F"/>
    <w:rsid w:val="00D404AE"/>
    <w:rsid w:val="00D423C9"/>
    <w:rsid w:val="00D44169"/>
    <w:rsid w:val="00D5047C"/>
    <w:rsid w:val="00D5146F"/>
    <w:rsid w:val="00D52370"/>
    <w:rsid w:val="00D53A50"/>
    <w:rsid w:val="00D53CF0"/>
    <w:rsid w:val="00D543E1"/>
    <w:rsid w:val="00D573B6"/>
    <w:rsid w:val="00D62D35"/>
    <w:rsid w:val="00D632F6"/>
    <w:rsid w:val="00D668FB"/>
    <w:rsid w:val="00D669BB"/>
    <w:rsid w:val="00D66B60"/>
    <w:rsid w:val="00D72E5E"/>
    <w:rsid w:val="00D73A52"/>
    <w:rsid w:val="00D83404"/>
    <w:rsid w:val="00D858B6"/>
    <w:rsid w:val="00D85F74"/>
    <w:rsid w:val="00D85F7D"/>
    <w:rsid w:val="00D921F3"/>
    <w:rsid w:val="00DA2754"/>
    <w:rsid w:val="00DA3076"/>
    <w:rsid w:val="00DA319D"/>
    <w:rsid w:val="00DA3305"/>
    <w:rsid w:val="00DA4A10"/>
    <w:rsid w:val="00DA7E9A"/>
    <w:rsid w:val="00DB114A"/>
    <w:rsid w:val="00DB3E63"/>
    <w:rsid w:val="00DB4BC4"/>
    <w:rsid w:val="00DC276F"/>
    <w:rsid w:val="00DC3C92"/>
    <w:rsid w:val="00DC6383"/>
    <w:rsid w:val="00DC6C21"/>
    <w:rsid w:val="00DD196A"/>
    <w:rsid w:val="00DD1C75"/>
    <w:rsid w:val="00DD25E7"/>
    <w:rsid w:val="00DD2BA0"/>
    <w:rsid w:val="00DD2FEE"/>
    <w:rsid w:val="00DD472E"/>
    <w:rsid w:val="00DD5EC4"/>
    <w:rsid w:val="00DD6B7C"/>
    <w:rsid w:val="00DE0FB0"/>
    <w:rsid w:val="00DE230E"/>
    <w:rsid w:val="00DE25CE"/>
    <w:rsid w:val="00DE2686"/>
    <w:rsid w:val="00DE599D"/>
    <w:rsid w:val="00DE7AB1"/>
    <w:rsid w:val="00DF0F8A"/>
    <w:rsid w:val="00DF2144"/>
    <w:rsid w:val="00DF4934"/>
    <w:rsid w:val="00DF6049"/>
    <w:rsid w:val="00DF7450"/>
    <w:rsid w:val="00DF7760"/>
    <w:rsid w:val="00E0435B"/>
    <w:rsid w:val="00E05CD8"/>
    <w:rsid w:val="00E07B8A"/>
    <w:rsid w:val="00E13410"/>
    <w:rsid w:val="00E13E1C"/>
    <w:rsid w:val="00E14E06"/>
    <w:rsid w:val="00E1564A"/>
    <w:rsid w:val="00E175B5"/>
    <w:rsid w:val="00E17F84"/>
    <w:rsid w:val="00E20DB3"/>
    <w:rsid w:val="00E212C8"/>
    <w:rsid w:val="00E2132F"/>
    <w:rsid w:val="00E21869"/>
    <w:rsid w:val="00E23536"/>
    <w:rsid w:val="00E24CCF"/>
    <w:rsid w:val="00E27781"/>
    <w:rsid w:val="00E30585"/>
    <w:rsid w:val="00E3447B"/>
    <w:rsid w:val="00E35A0D"/>
    <w:rsid w:val="00E416AD"/>
    <w:rsid w:val="00E4251E"/>
    <w:rsid w:val="00E43EC0"/>
    <w:rsid w:val="00E44255"/>
    <w:rsid w:val="00E45C6F"/>
    <w:rsid w:val="00E51007"/>
    <w:rsid w:val="00E53449"/>
    <w:rsid w:val="00E6469B"/>
    <w:rsid w:val="00E72ABA"/>
    <w:rsid w:val="00E72BE8"/>
    <w:rsid w:val="00E77085"/>
    <w:rsid w:val="00E775E6"/>
    <w:rsid w:val="00E83D77"/>
    <w:rsid w:val="00E8409B"/>
    <w:rsid w:val="00E91503"/>
    <w:rsid w:val="00EA0DE8"/>
    <w:rsid w:val="00EA17A4"/>
    <w:rsid w:val="00EA2C5C"/>
    <w:rsid w:val="00EA3FFA"/>
    <w:rsid w:val="00EA43C5"/>
    <w:rsid w:val="00EA595B"/>
    <w:rsid w:val="00EA6D23"/>
    <w:rsid w:val="00EB08ED"/>
    <w:rsid w:val="00EB376E"/>
    <w:rsid w:val="00EB3EBE"/>
    <w:rsid w:val="00EC0C98"/>
    <w:rsid w:val="00EC168A"/>
    <w:rsid w:val="00EC56F1"/>
    <w:rsid w:val="00EC729B"/>
    <w:rsid w:val="00EC769B"/>
    <w:rsid w:val="00ED0778"/>
    <w:rsid w:val="00ED0A64"/>
    <w:rsid w:val="00ED0E0C"/>
    <w:rsid w:val="00ED2397"/>
    <w:rsid w:val="00EE1532"/>
    <w:rsid w:val="00EE1959"/>
    <w:rsid w:val="00EE315C"/>
    <w:rsid w:val="00EE4101"/>
    <w:rsid w:val="00EE517A"/>
    <w:rsid w:val="00EE5B19"/>
    <w:rsid w:val="00EF0A8F"/>
    <w:rsid w:val="00EF48A2"/>
    <w:rsid w:val="00EF76C8"/>
    <w:rsid w:val="00EF7F3C"/>
    <w:rsid w:val="00F0277E"/>
    <w:rsid w:val="00F036D2"/>
    <w:rsid w:val="00F041A7"/>
    <w:rsid w:val="00F057D6"/>
    <w:rsid w:val="00F06E07"/>
    <w:rsid w:val="00F1020E"/>
    <w:rsid w:val="00F11615"/>
    <w:rsid w:val="00F14AD7"/>
    <w:rsid w:val="00F166DA"/>
    <w:rsid w:val="00F1703B"/>
    <w:rsid w:val="00F17DA5"/>
    <w:rsid w:val="00F26554"/>
    <w:rsid w:val="00F32007"/>
    <w:rsid w:val="00F3374A"/>
    <w:rsid w:val="00F3575D"/>
    <w:rsid w:val="00F37115"/>
    <w:rsid w:val="00F5353A"/>
    <w:rsid w:val="00F53C7C"/>
    <w:rsid w:val="00F563A5"/>
    <w:rsid w:val="00F570C3"/>
    <w:rsid w:val="00F57EA0"/>
    <w:rsid w:val="00F62B99"/>
    <w:rsid w:val="00F637E6"/>
    <w:rsid w:val="00F63C4E"/>
    <w:rsid w:val="00F65255"/>
    <w:rsid w:val="00F654BE"/>
    <w:rsid w:val="00F65A45"/>
    <w:rsid w:val="00F678EA"/>
    <w:rsid w:val="00F740CF"/>
    <w:rsid w:val="00F74DA8"/>
    <w:rsid w:val="00F810A3"/>
    <w:rsid w:val="00F811F6"/>
    <w:rsid w:val="00F84363"/>
    <w:rsid w:val="00F85C0F"/>
    <w:rsid w:val="00F90EAE"/>
    <w:rsid w:val="00F91C7B"/>
    <w:rsid w:val="00F94029"/>
    <w:rsid w:val="00F958D6"/>
    <w:rsid w:val="00F96D75"/>
    <w:rsid w:val="00FA00A9"/>
    <w:rsid w:val="00FA1902"/>
    <w:rsid w:val="00FA584D"/>
    <w:rsid w:val="00FB02F0"/>
    <w:rsid w:val="00FB1E9B"/>
    <w:rsid w:val="00FB35D0"/>
    <w:rsid w:val="00FB3DDF"/>
    <w:rsid w:val="00FB5085"/>
    <w:rsid w:val="00FB6B73"/>
    <w:rsid w:val="00FC0D14"/>
    <w:rsid w:val="00FC0F02"/>
    <w:rsid w:val="00FC1935"/>
    <w:rsid w:val="00FC53AC"/>
    <w:rsid w:val="00FC7C23"/>
    <w:rsid w:val="00FD0F76"/>
    <w:rsid w:val="00FD679E"/>
    <w:rsid w:val="00FD7C05"/>
    <w:rsid w:val="00FE1CCF"/>
    <w:rsid w:val="00FE1FEC"/>
    <w:rsid w:val="00FE2F9D"/>
    <w:rsid w:val="00FE7037"/>
    <w:rsid w:val="00FF0B6B"/>
    <w:rsid w:val="00FF2728"/>
    <w:rsid w:val="00FF3685"/>
    <w:rsid w:val="00FF3E1F"/>
    <w:rsid w:val="00FF56C3"/>
    <w:rsid w:val="00FF7A9E"/>
  </w:rsids>
  <m:mathPr>
    <m:mathFont m:val="Cambria Math"/>
    <m:brkBin m:val="before"/>
    <m:brkBinSub m:val="--"/>
    <m:smallFrac m:val="0"/>
    <m:dispDef m:val="0"/>
    <m:lMargin m:val="0"/>
    <m:rMargin m:val="0"/>
    <m:defJc m:val="centerGroup"/>
    <m:wrapRight/>
    <m:intLim m:val="subSup"/>
    <m:naryLim m:val="subSup"/>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BD6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76">
    <w:lsdException w:name="Normal" w:qFormat="1"/>
    <w:lsdException w:name="header" w:uiPriority="99"/>
    <w:lsdException w:name="footer" w:uiPriority="99"/>
    <w:lsdException w:name="List Bullet" w:qFormat="1"/>
    <w:lsdException w:name="No List" w:uiPriority="99"/>
  </w:latentStyles>
  <w:style w:type="paragraph" w:default="1" w:styleId="Normalny">
    <w:name w:val="Normal"/>
    <w:aliases w:val="Ro Normalny"/>
    <w:qFormat/>
    <w:rsid w:val="009E6ADC"/>
    <w:pPr>
      <w:spacing w:after="240" w:line="280" w:lineRule="exact"/>
      <w:ind w:left="1134"/>
      <w:jc w:val="both"/>
    </w:pPr>
    <w:rPr>
      <w:rFonts w:ascii="Verdana" w:hAnsi="Verdana"/>
      <w:sz w:val="18"/>
      <w:szCs w:val="20"/>
      <w:lang w:val="pl-PL"/>
    </w:rPr>
  </w:style>
  <w:style w:type="paragraph" w:styleId="Nagwek1">
    <w:name w:val="heading 1"/>
    <w:basedOn w:val="Normalny"/>
    <w:next w:val="Normalny"/>
    <w:link w:val="Nagwek1Znak"/>
    <w:rsid w:val="00EB3EBE"/>
    <w:pPr>
      <w:keepNext/>
      <w:keepLines/>
      <w:spacing w:before="480" w:after="100"/>
      <w:jc w:val="center"/>
      <w:outlineLvl w:val="0"/>
    </w:pPr>
    <w:rPr>
      <w:rFonts w:eastAsiaTheme="majorEastAsia" w:cstheme="majorBidi"/>
      <w:bCs/>
      <w:spacing w:val="40"/>
      <w:sz w:val="28"/>
      <w:szCs w:val="28"/>
    </w:rPr>
  </w:style>
  <w:style w:type="paragraph" w:styleId="Nagwek2">
    <w:name w:val="heading 2"/>
    <w:basedOn w:val="Normalny"/>
    <w:next w:val="Normalny"/>
    <w:link w:val="Nagwek2Znak"/>
    <w:rsid w:val="00EB3EBE"/>
    <w:pPr>
      <w:keepNext/>
      <w:keepLines/>
      <w:spacing w:after="280"/>
      <w:jc w:val="center"/>
      <w:outlineLvl w:val="1"/>
    </w:pPr>
    <w:rPr>
      <w:rFonts w:eastAsiaTheme="majorEastAsia" w:cstheme="majorBidi"/>
      <w:bCs/>
      <w:color w:val="000000" w:themeColor="text1"/>
      <w:sz w:val="26"/>
      <w:szCs w:val="26"/>
    </w:rPr>
  </w:style>
  <w:style w:type="paragraph" w:styleId="Nagwek3">
    <w:name w:val="heading 3"/>
    <w:basedOn w:val="Normalny"/>
    <w:next w:val="Normalny"/>
    <w:link w:val="Nagwek3Znak"/>
    <w:rsid w:val="000E1561"/>
    <w:pPr>
      <w:keepNext/>
      <w:keepLines/>
      <w:spacing w:before="200" w:after="100"/>
      <w:outlineLvl w:val="2"/>
    </w:pPr>
    <w:rPr>
      <w:rFonts w:eastAsiaTheme="majorEastAsia" w:cstheme="majorBidi"/>
      <w:b/>
      <w:bCs/>
      <w:color w:val="000000" w:themeColor="text1"/>
    </w:rPr>
  </w:style>
  <w:style w:type="paragraph" w:styleId="Nagwek4">
    <w:name w:val="heading 4"/>
    <w:basedOn w:val="Normalny"/>
    <w:next w:val="Normalny"/>
    <w:link w:val="Nagwek4Znak"/>
    <w:rsid w:val="000E1561"/>
    <w:pPr>
      <w:keepNext/>
      <w:keepLines/>
      <w:spacing w:before="200" w:after="10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rsid w:val="000E1561"/>
    <w:pPr>
      <w:keepNext/>
      <w:keepLines/>
      <w:spacing w:before="200" w:after="100"/>
      <w:outlineLvl w:val="4"/>
    </w:pPr>
    <w:rPr>
      <w:rFonts w:asciiTheme="majorHAnsi" w:eastAsiaTheme="majorEastAsia" w:hAnsiTheme="majorHAnsi" w:cstheme="majorBid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E1561"/>
    <w:rPr>
      <w:rFonts w:eastAsiaTheme="majorEastAsia" w:cstheme="majorBidi"/>
      <w:b/>
      <w:bCs/>
      <w:color w:val="000000" w:themeColor="text1"/>
      <w:sz w:val="22"/>
    </w:rPr>
  </w:style>
  <w:style w:type="character" w:customStyle="1" w:styleId="Nagwek1Znak">
    <w:name w:val="Nagłówek 1 Znak"/>
    <w:basedOn w:val="Domylnaczcionkaakapitu"/>
    <w:link w:val="Nagwek1"/>
    <w:rsid w:val="00EB3EBE"/>
    <w:rPr>
      <w:rFonts w:ascii="Verdana" w:eastAsiaTheme="majorEastAsia" w:hAnsi="Verdana" w:cstheme="majorBidi"/>
      <w:bCs/>
      <w:spacing w:val="40"/>
      <w:sz w:val="28"/>
      <w:szCs w:val="28"/>
      <w:lang w:val="pl-PL"/>
    </w:rPr>
  </w:style>
  <w:style w:type="paragraph" w:styleId="Nagwek">
    <w:name w:val="header"/>
    <w:basedOn w:val="Normalny"/>
    <w:link w:val="NagwekZnak"/>
    <w:uiPriority w:val="99"/>
    <w:unhideWhenUsed/>
    <w:rsid w:val="009055B1"/>
    <w:pPr>
      <w:tabs>
        <w:tab w:val="center" w:pos="4153"/>
        <w:tab w:val="right" w:pos="8306"/>
      </w:tabs>
    </w:pPr>
  </w:style>
  <w:style w:type="character" w:customStyle="1" w:styleId="NagwekZnak">
    <w:name w:val="Nagłówek Znak"/>
    <w:basedOn w:val="Domylnaczcionkaakapitu"/>
    <w:link w:val="Nagwek"/>
    <w:uiPriority w:val="99"/>
    <w:rsid w:val="009055B1"/>
    <w:rPr>
      <w:rFonts w:ascii="Myriad Pro" w:hAnsi="Myriad Pro"/>
      <w:sz w:val="28"/>
    </w:rPr>
  </w:style>
  <w:style w:type="paragraph" w:styleId="Stopka">
    <w:name w:val="footer"/>
    <w:basedOn w:val="Normalny"/>
    <w:link w:val="StopkaZnak"/>
    <w:uiPriority w:val="99"/>
    <w:unhideWhenUsed/>
    <w:rsid w:val="009055B1"/>
    <w:pPr>
      <w:tabs>
        <w:tab w:val="center" w:pos="4153"/>
        <w:tab w:val="right" w:pos="8306"/>
      </w:tabs>
    </w:pPr>
  </w:style>
  <w:style w:type="character" w:customStyle="1" w:styleId="StopkaZnak">
    <w:name w:val="Stopka Znak"/>
    <w:basedOn w:val="Domylnaczcionkaakapitu"/>
    <w:link w:val="Stopka"/>
    <w:uiPriority w:val="99"/>
    <w:rsid w:val="009055B1"/>
    <w:rPr>
      <w:rFonts w:ascii="Myriad Pro" w:hAnsi="Myriad Pro"/>
      <w:sz w:val="28"/>
    </w:rPr>
  </w:style>
  <w:style w:type="paragraph" w:customStyle="1" w:styleId="NoParagraphStyle">
    <w:name w:val="[No Paragraph Style]"/>
    <w:rsid w:val="00CB227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Tekst">
    <w:name w:val="Tekst"/>
    <w:basedOn w:val="NoParagraphStyle"/>
    <w:uiPriority w:val="99"/>
    <w:rsid w:val="00CB2272"/>
    <w:pPr>
      <w:suppressAutoHyphens/>
      <w:spacing w:line="280" w:lineRule="atLeast"/>
    </w:pPr>
    <w:rPr>
      <w:rFonts w:ascii="TimesNewRomanPSMT" w:hAnsi="TimesNewRomanPSMT" w:cs="TimesNewRomanPSMT"/>
      <w:lang w:val="pl-PL"/>
    </w:rPr>
  </w:style>
  <w:style w:type="paragraph" w:styleId="Tekstdymka">
    <w:name w:val="Balloon Text"/>
    <w:basedOn w:val="Normalny"/>
    <w:link w:val="TekstdymkaZnak"/>
    <w:rsid w:val="00077873"/>
    <w:rPr>
      <w:rFonts w:ascii="Tahoma" w:hAnsi="Tahoma" w:cs="Tahoma"/>
      <w:sz w:val="16"/>
      <w:szCs w:val="16"/>
    </w:rPr>
  </w:style>
  <w:style w:type="character" w:customStyle="1" w:styleId="TekstdymkaZnak">
    <w:name w:val="Tekst dymka Znak"/>
    <w:basedOn w:val="Domylnaczcionkaakapitu"/>
    <w:link w:val="Tekstdymka"/>
    <w:rsid w:val="00077873"/>
    <w:rPr>
      <w:rFonts w:ascii="Tahoma" w:hAnsi="Tahoma" w:cs="Tahoma"/>
      <w:sz w:val="16"/>
      <w:szCs w:val="16"/>
    </w:rPr>
  </w:style>
  <w:style w:type="character" w:customStyle="1" w:styleId="Nagwek2Znak">
    <w:name w:val="Nagłówek 2 Znak"/>
    <w:basedOn w:val="Domylnaczcionkaakapitu"/>
    <w:link w:val="Nagwek2"/>
    <w:rsid w:val="00EB3EBE"/>
    <w:rPr>
      <w:rFonts w:ascii="Verdana" w:eastAsiaTheme="majorEastAsia" w:hAnsi="Verdana" w:cstheme="majorBidi"/>
      <w:bCs/>
      <w:color w:val="000000" w:themeColor="text1"/>
      <w:sz w:val="26"/>
      <w:szCs w:val="26"/>
      <w:lang w:val="pl-PL"/>
    </w:rPr>
  </w:style>
  <w:style w:type="character" w:customStyle="1" w:styleId="Nagwek4Znak">
    <w:name w:val="Nagłówek 4 Znak"/>
    <w:basedOn w:val="Domylnaczcionkaakapitu"/>
    <w:link w:val="Nagwek4"/>
    <w:rsid w:val="000E1561"/>
    <w:rPr>
      <w:rFonts w:asciiTheme="majorHAnsi" w:eastAsiaTheme="majorEastAsia" w:hAnsiTheme="majorHAnsi" w:cstheme="majorBidi"/>
      <w:b/>
      <w:bCs/>
      <w:i/>
      <w:iCs/>
      <w:color w:val="000000" w:themeColor="text1"/>
      <w:sz w:val="22"/>
    </w:rPr>
  </w:style>
  <w:style w:type="character" w:customStyle="1" w:styleId="Nagwek5Znak">
    <w:name w:val="Nagłówek 5 Znak"/>
    <w:basedOn w:val="Domylnaczcionkaakapitu"/>
    <w:link w:val="Nagwek5"/>
    <w:rsid w:val="000E1561"/>
    <w:rPr>
      <w:rFonts w:asciiTheme="majorHAnsi" w:eastAsiaTheme="majorEastAsia" w:hAnsiTheme="majorHAnsi" w:cstheme="majorBidi"/>
      <w:color w:val="000000" w:themeColor="text1"/>
      <w:sz w:val="22"/>
    </w:rPr>
  </w:style>
  <w:style w:type="paragraph" w:styleId="Akapitzlist">
    <w:name w:val="List Paragraph"/>
    <w:basedOn w:val="Normalny"/>
    <w:link w:val="AkapitzlistZnak"/>
    <w:rsid w:val="00EB3EBE"/>
    <w:pPr>
      <w:numPr>
        <w:ilvl w:val="1"/>
        <w:numId w:val="11"/>
      </w:numPr>
      <w:spacing w:before="280"/>
    </w:pPr>
  </w:style>
  <w:style w:type="numbering" w:customStyle="1" w:styleId="Styl1">
    <w:name w:val="Styl1"/>
    <w:uiPriority w:val="99"/>
    <w:rsid w:val="00EB3EBE"/>
    <w:pPr>
      <w:numPr>
        <w:numId w:val="4"/>
      </w:numPr>
    </w:pPr>
  </w:style>
  <w:style w:type="paragraph" w:customStyle="1" w:styleId="Akapitzlistbold">
    <w:name w:val="Akapit z listą bold"/>
    <w:basedOn w:val="Akapitzlist"/>
    <w:next w:val="Akapitzlist"/>
    <w:link w:val="AkapitzlistboldZnak"/>
    <w:qFormat/>
    <w:rsid w:val="00A56787"/>
    <w:pPr>
      <w:numPr>
        <w:ilvl w:val="0"/>
      </w:numPr>
    </w:pPr>
    <w:rPr>
      <w:b/>
    </w:rPr>
  </w:style>
  <w:style w:type="character" w:customStyle="1" w:styleId="AkapitzlistZnak">
    <w:name w:val="Akapit z listą Znak"/>
    <w:basedOn w:val="Domylnaczcionkaakapitu"/>
    <w:link w:val="Akapitzlist"/>
    <w:rsid w:val="00EB3EBE"/>
    <w:rPr>
      <w:rFonts w:ascii="Verdana" w:hAnsi="Verdana"/>
      <w:sz w:val="20"/>
      <w:lang w:val="pl-PL"/>
    </w:rPr>
  </w:style>
  <w:style w:type="character" w:customStyle="1" w:styleId="AkapitzlistboldZnak">
    <w:name w:val="Akapit z listą bold Znak"/>
    <w:basedOn w:val="AkapitzlistZnak"/>
    <w:link w:val="Akapitzlistbold"/>
    <w:rsid w:val="00A56787"/>
    <w:rPr>
      <w:rFonts w:ascii="Verdana" w:hAnsi="Verdana"/>
      <w:b/>
      <w:sz w:val="20"/>
      <w:szCs w:val="20"/>
      <w:lang w:val="pl-PL"/>
    </w:rPr>
  </w:style>
  <w:style w:type="paragraph" w:styleId="Listapunktowana">
    <w:name w:val="List Bullet"/>
    <w:aliases w:val="Ro lista punktowana"/>
    <w:basedOn w:val="Normalny"/>
    <w:qFormat/>
    <w:rsid w:val="00461F6A"/>
    <w:pPr>
      <w:numPr>
        <w:numId w:val="15"/>
      </w:numPr>
      <w:ind w:left="1491" w:hanging="357"/>
      <w:contextualSpacing/>
    </w:pPr>
  </w:style>
  <w:style w:type="paragraph" w:customStyle="1" w:styleId="Ropodpis">
    <w:name w:val="Ro podpis"/>
    <w:basedOn w:val="Bloktekstu"/>
    <w:qFormat/>
    <w:rsid w:val="006447DF"/>
    <w:pPr>
      <w:pBdr>
        <w:top w:val="none" w:sz="0" w:space="0" w:color="auto"/>
        <w:left w:val="none" w:sz="0" w:space="0" w:color="auto"/>
        <w:bottom w:val="none" w:sz="0" w:space="0" w:color="auto"/>
        <w:right w:val="none" w:sz="0" w:space="0" w:color="auto"/>
      </w:pBdr>
      <w:spacing w:before="240" w:line="240" w:lineRule="auto"/>
      <w:ind w:left="1134" w:right="3969"/>
      <w:jc w:val="left"/>
    </w:pPr>
    <w:rPr>
      <w:rFonts w:ascii="Verdana" w:hAnsi="Verdana"/>
      <w:i w:val="0"/>
      <w:color w:val="auto"/>
      <w:szCs w:val="24"/>
      <w:lang w:eastAsia="pl-PL"/>
    </w:rPr>
  </w:style>
  <w:style w:type="paragraph" w:customStyle="1" w:styleId="Rodatapismoprocesowe">
    <w:name w:val="Ro data pismo procesowe"/>
    <w:basedOn w:val="Normalny"/>
    <w:qFormat/>
    <w:rsid w:val="0043668C"/>
    <w:pPr>
      <w:spacing w:after="360"/>
    </w:pPr>
    <w:rPr>
      <w:b/>
      <w:bCs/>
    </w:rPr>
  </w:style>
  <w:style w:type="paragraph" w:customStyle="1" w:styleId="Rotytu1poziom">
    <w:name w:val="Ro tytuł 1 poziom"/>
    <w:basedOn w:val="Nagwek1"/>
    <w:link w:val="Rotytu1poziomZnak"/>
    <w:qFormat/>
    <w:rsid w:val="0046744E"/>
    <w:pPr>
      <w:spacing w:before="360" w:after="120"/>
    </w:pPr>
    <w:rPr>
      <w:caps/>
    </w:rPr>
  </w:style>
  <w:style w:type="character" w:customStyle="1" w:styleId="Rotytu1poziomZnak">
    <w:name w:val="Ro tytuł 1 poziom Znak"/>
    <w:basedOn w:val="Nagwek1Znak"/>
    <w:link w:val="Rotytu1poziom"/>
    <w:rsid w:val="0046744E"/>
    <w:rPr>
      <w:rFonts w:ascii="Verdana" w:eastAsiaTheme="majorEastAsia" w:hAnsi="Verdana" w:cstheme="majorBidi"/>
      <w:bCs/>
      <w:caps/>
      <w:spacing w:val="40"/>
      <w:sz w:val="28"/>
      <w:szCs w:val="28"/>
      <w:lang w:val="pl-PL"/>
    </w:rPr>
  </w:style>
  <w:style w:type="paragraph" w:customStyle="1" w:styleId="Rotytu2poziom">
    <w:name w:val="Ro tytuł 2 poziom"/>
    <w:basedOn w:val="Nagwek2"/>
    <w:link w:val="Rotytu2poziomZnak"/>
    <w:qFormat/>
    <w:rsid w:val="00671BD1"/>
    <w:pPr>
      <w:spacing w:after="360"/>
    </w:pPr>
  </w:style>
  <w:style w:type="character" w:customStyle="1" w:styleId="Rotytu2poziomZnak">
    <w:name w:val="Ro tytuł 2 poziom Znak"/>
    <w:basedOn w:val="Nagwek2Znak"/>
    <w:link w:val="Rotytu2poziom"/>
    <w:rsid w:val="00671BD1"/>
    <w:rPr>
      <w:rFonts w:ascii="Verdana" w:eastAsiaTheme="majorEastAsia" w:hAnsi="Verdana" w:cstheme="majorBidi"/>
      <w:bCs/>
      <w:color w:val="000000" w:themeColor="text1"/>
      <w:sz w:val="26"/>
      <w:szCs w:val="26"/>
      <w:lang w:val="pl-PL"/>
    </w:rPr>
  </w:style>
  <w:style w:type="paragraph" w:customStyle="1" w:styleId="Ro1poziomtytu">
    <w:name w:val="Ro 1 poziom tytuł"/>
    <w:basedOn w:val="Akapitzlistbold"/>
    <w:link w:val="Ro1poziomtytuZnak"/>
    <w:qFormat/>
    <w:rsid w:val="00A94CD1"/>
    <w:pPr>
      <w:spacing w:before="240" w:after="0"/>
    </w:pPr>
    <w:rPr>
      <w:bCs/>
      <w:caps/>
    </w:rPr>
  </w:style>
  <w:style w:type="character" w:customStyle="1" w:styleId="Ro1poziomtytuZnak">
    <w:name w:val="Ro 1 poziom tytuł Znak"/>
    <w:basedOn w:val="AkapitzlistboldZnak"/>
    <w:link w:val="Ro1poziomtytu"/>
    <w:rsid w:val="00A94CD1"/>
    <w:rPr>
      <w:rFonts w:ascii="Verdana" w:hAnsi="Verdana"/>
      <w:b/>
      <w:bCs/>
      <w:caps/>
      <w:sz w:val="18"/>
      <w:szCs w:val="20"/>
      <w:lang w:val="pl-PL"/>
    </w:rPr>
  </w:style>
  <w:style w:type="paragraph" w:customStyle="1" w:styleId="Ro2poziombeztytuu">
    <w:name w:val="Ro 2 poziom bez tytułu"/>
    <w:basedOn w:val="Akapitzlist"/>
    <w:link w:val="Ro2poziombeztytuuZnak"/>
    <w:rsid w:val="00AB1B2A"/>
    <w:pPr>
      <w:numPr>
        <w:ilvl w:val="0"/>
        <w:numId w:val="16"/>
      </w:numPr>
      <w:spacing w:before="240"/>
    </w:pPr>
    <w:rPr>
      <w:lang w:val="en-US"/>
    </w:rPr>
  </w:style>
  <w:style w:type="character" w:customStyle="1" w:styleId="Ro2poziombeztytuuZnak">
    <w:name w:val="Ro 2 poziom bez tytułu Znak"/>
    <w:basedOn w:val="AkapitzlistZnak"/>
    <w:link w:val="Ro2poziombeztytuu"/>
    <w:rsid w:val="00AB1B2A"/>
    <w:rPr>
      <w:rFonts w:ascii="Verdana" w:hAnsi="Verdana"/>
      <w:sz w:val="20"/>
      <w:szCs w:val="20"/>
      <w:lang w:val="en-US"/>
    </w:rPr>
  </w:style>
  <w:style w:type="paragraph" w:customStyle="1" w:styleId="Ro2poziomtytu">
    <w:name w:val="Ro 2 poziom tytuł"/>
    <w:basedOn w:val="Akapitzlist"/>
    <w:link w:val="Ro2poziomtytuZnak"/>
    <w:qFormat/>
    <w:rsid w:val="00AC3474"/>
    <w:pPr>
      <w:spacing w:before="240" w:after="0"/>
    </w:pPr>
    <w:rPr>
      <w:b/>
      <w:bCs/>
      <w:caps/>
    </w:rPr>
  </w:style>
  <w:style w:type="character" w:customStyle="1" w:styleId="Ro2poziomtytuZnak">
    <w:name w:val="Ro 2 poziom tytuł Znak"/>
    <w:basedOn w:val="AkapitzlistZnak"/>
    <w:link w:val="Ro2poziomtytu"/>
    <w:rsid w:val="00AC3474"/>
    <w:rPr>
      <w:rFonts w:ascii="Verdana" w:hAnsi="Verdana"/>
      <w:b/>
      <w:bCs/>
      <w:caps/>
      <w:sz w:val="20"/>
      <w:szCs w:val="20"/>
      <w:lang w:val="pl-PL"/>
    </w:rPr>
  </w:style>
  <w:style w:type="paragraph" w:customStyle="1" w:styleId="Ro3poziomtytu">
    <w:name w:val="Ro 3 poziom tytuł"/>
    <w:basedOn w:val="Akapitzlist"/>
    <w:link w:val="Ro3poziomtytuZnak"/>
    <w:qFormat/>
    <w:rsid w:val="00AC3474"/>
    <w:pPr>
      <w:numPr>
        <w:ilvl w:val="2"/>
      </w:numPr>
      <w:spacing w:before="240" w:after="0"/>
    </w:pPr>
    <w:rPr>
      <w:b/>
      <w:bCs/>
      <w:caps/>
    </w:rPr>
  </w:style>
  <w:style w:type="character" w:customStyle="1" w:styleId="Ro3poziomtytuZnak">
    <w:name w:val="Ro 3 poziom tytuł Znak"/>
    <w:basedOn w:val="AkapitzlistZnak"/>
    <w:link w:val="Ro3poziomtytu"/>
    <w:rsid w:val="00AC3474"/>
    <w:rPr>
      <w:rFonts w:ascii="Verdana" w:hAnsi="Verdana"/>
      <w:b/>
      <w:bCs/>
      <w:caps/>
      <w:sz w:val="20"/>
      <w:szCs w:val="20"/>
      <w:lang w:val="pl-PL"/>
    </w:rPr>
  </w:style>
  <w:style w:type="paragraph" w:customStyle="1" w:styleId="Rodowd2poziom">
    <w:name w:val="Ro dowód 2 poziom"/>
    <w:basedOn w:val="Normalny"/>
    <w:qFormat/>
    <w:rsid w:val="00DE7AB1"/>
    <w:pPr>
      <w:spacing w:after="0"/>
      <w:ind w:left="2268"/>
    </w:pPr>
    <w:rPr>
      <w:i/>
      <w:iCs/>
    </w:rPr>
  </w:style>
  <w:style w:type="paragraph" w:customStyle="1" w:styleId="Rolistazacznikw">
    <w:name w:val="Ro lista załączników"/>
    <w:basedOn w:val="Listapunktowana"/>
    <w:qFormat/>
    <w:rsid w:val="00FC1935"/>
    <w:pPr>
      <w:numPr>
        <w:numId w:val="27"/>
      </w:numPr>
      <w:spacing w:before="240"/>
    </w:pPr>
    <w:rPr>
      <w:lang w:val="en-US"/>
    </w:rPr>
  </w:style>
  <w:style w:type="paragraph" w:styleId="Bloktekstu">
    <w:name w:val="Block Text"/>
    <w:basedOn w:val="Normalny"/>
    <w:rsid w:val="002A1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kstprzypisudolnego">
    <w:name w:val="footnote text"/>
    <w:basedOn w:val="Normalny"/>
    <w:link w:val="TekstprzypisudolnegoZnak"/>
    <w:rsid w:val="00504F8B"/>
    <w:pPr>
      <w:spacing w:after="0" w:line="240" w:lineRule="auto"/>
    </w:pPr>
    <w:rPr>
      <w:sz w:val="24"/>
      <w:szCs w:val="24"/>
    </w:rPr>
  </w:style>
  <w:style w:type="paragraph" w:customStyle="1" w:styleId="RopodpisY">
    <w:name w:val="Ro podpisY"/>
    <w:basedOn w:val="Ropodpis"/>
    <w:qFormat/>
    <w:rsid w:val="006447DF"/>
  </w:style>
  <w:style w:type="table" w:styleId="Siatkatabeli">
    <w:name w:val="Table Grid"/>
    <w:basedOn w:val="Standardowy"/>
    <w:rsid w:val="0064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podpisytabela">
    <w:name w:val="Ro podpisy tabela"/>
    <w:basedOn w:val="Listapunktowana"/>
    <w:rsid w:val="00DE2686"/>
    <w:pPr>
      <w:numPr>
        <w:numId w:val="0"/>
      </w:numPr>
      <w:contextualSpacing w:val="0"/>
      <w:jc w:val="center"/>
    </w:pPr>
    <w:rPr>
      <w:lang w:val="en-US"/>
    </w:rPr>
  </w:style>
  <w:style w:type="character" w:customStyle="1" w:styleId="TekstprzypisudolnegoZnak">
    <w:name w:val="Tekst przypisu dolnego Znak"/>
    <w:basedOn w:val="Domylnaczcionkaakapitu"/>
    <w:link w:val="Tekstprzypisudolnego"/>
    <w:rsid w:val="00504F8B"/>
    <w:rPr>
      <w:rFonts w:ascii="Verdana" w:hAnsi="Verdana"/>
      <w:lang w:val="pl-PL"/>
    </w:rPr>
  </w:style>
  <w:style w:type="character" w:styleId="Odwoanieprzypisudolnego">
    <w:name w:val="footnote reference"/>
    <w:basedOn w:val="Domylnaczcionkaakapitu"/>
    <w:rsid w:val="00504F8B"/>
    <w:rPr>
      <w:vertAlign w:val="superscript"/>
    </w:rPr>
  </w:style>
  <w:style w:type="paragraph" w:customStyle="1" w:styleId="Roprzypisdolny">
    <w:name w:val="Ro przypis dolny"/>
    <w:basedOn w:val="Tekstprzypisudolnego"/>
    <w:link w:val="RoprzypisdolnyZnak"/>
    <w:qFormat/>
    <w:rsid w:val="00EA43C5"/>
    <w:rPr>
      <w:sz w:val="16"/>
      <w:szCs w:val="16"/>
    </w:rPr>
  </w:style>
  <w:style w:type="character" w:customStyle="1" w:styleId="RoprzypisdolnyZnak">
    <w:name w:val="Ro przypis dolny Znak"/>
    <w:basedOn w:val="TekstprzypisudolnegoZnak"/>
    <w:link w:val="Roprzypisdolny"/>
    <w:rsid w:val="00EA43C5"/>
    <w:rPr>
      <w:rFonts w:ascii="Verdana" w:hAnsi="Verdana"/>
      <w:sz w:val="16"/>
      <w:szCs w:val="16"/>
      <w:lang w:val="pl-PL"/>
    </w:rPr>
  </w:style>
  <w:style w:type="paragraph" w:customStyle="1" w:styleId="Ro4poziom">
    <w:name w:val="Ro 4 poziom"/>
    <w:basedOn w:val="Ro3poziomtytu"/>
    <w:link w:val="Ro4poziomZnak"/>
    <w:qFormat/>
    <w:rsid w:val="00CC5028"/>
    <w:pPr>
      <w:numPr>
        <w:ilvl w:val="3"/>
      </w:numPr>
    </w:pPr>
  </w:style>
  <w:style w:type="character" w:customStyle="1" w:styleId="Ro4poziomZnak">
    <w:name w:val="Ro 4 poziom Znak"/>
    <w:basedOn w:val="Ro3poziomtytuZnak"/>
    <w:link w:val="Ro4poziom"/>
    <w:rsid w:val="00CC5028"/>
    <w:rPr>
      <w:rFonts w:ascii="Verdana" w:hAnsi="Verdana"/>
      <w:b/>
      <w:bCs/>
      <w:caps/>
      <w:sz w:val="18"/>
      <w:szCs w:val="20"/>
      <w:lang w:val="pl-PL"/>
    </w:rPr>
  </w:style>
  <w:style w:type="paragraph" w:customStyle="1" w:styleId="Ro5poziom">
    <w:name w:val="Ro 5 poziom"/>
    <w:basedOn w:val="Ro4poziom"/>
    <w:link w:val="Ro5poziomZnak"/>
    <w:qFormat/>
    <w:rsid w:val="00CC5028"/>
    <w:pPr>
      <w:numPr>
        <w:ilvl w:val="4"/>
      </w:numPr>
    </w:pPr>
  </w:style>
  <w:style w:type="character" w:customStyle="1" w:styleId="Ro5poziomZnak">
    <w:name w:val="Ro 5 poziom Znak"/>
    <w:basedOn w:val="Ro4poziomZnak"/>
    <w:link w:val="Ro5poziom"/>
    <w:rsid w:val="00CC5028"/>
    <w:rPr>
      <w:rFonts w:ascii="Verdana" w:hAnsi="Verdana"/>
      <w:b/>
      <w:bCs/>
      <w:caps/>
      <w:sz w:val="20"/>
      <w:szCs w:val="20"/>
      <w:lang w:val="pl-PL"/>
    </w:rPr>
  </w:style>
  <w:style w:type="paragraph" w:customStyle="1" w:styleId="Rolistaab">
    <w:name w:val="Ro lista a) b)"/>
    <w:basedOn w:val="Normalny"/>
    <w:link w:val="RolistaabZnak"/>
    <w:qFormat/>
    <w:rsid w:val="002C7CA2"/>
    <w:pPr>
      <w:numPr>
        <w:numId w:val="19"/>
      </w:numPr>
      <w:ind w:left="1491" w:hanging="357"/>
    </w:pPr>
  </w:style>
  <w:style w:type="character" w:customStyle="1" w:styleId="RolistaabZnak">
    <w:name w:val="Ro lista a) b) Znak"/>
    <w:basedOn w:val="Domylnaczcionkaakapitu"/>
    <w:link w:val="Rolistaab"/>
    <w:rsid w:val="002C7CA2"/>
    <w:rPr>
      <w:rFonts w:ascii="Verdana" w:hAnsi="Verdana"/>
      <w:sz w:val="20"/>
      <w:szCs w:val="20"/>
      <w:lang w:val="pl-PL"/>
    </w:rPr>
  </w:style>
  <w:style w:type="paragraph" w:customStyle="1" w:styleId="Roadrespismo">
    <w:name w:val="Ro adres pismo"/>
    <w:basedOn w:val="Ropodpis"/>
    <w:qFormat/>
    <w:rsid w:val="00362BF3"/>
    <w:pPr>
      <w:spacing w:before="0" w:after="0" w:line="280" w:lineRule="exact"/>
      <w:ind w:right="1134"/>
    </w:pPr>
    <w:rPr>
      <w:iCs w:val="0"/>
      <w:szCs w:val="20"/>
    </w:rPr>
  </w:style>
  <w:style w:type="paragraph" w:customStyle="1" w:styleId="RodataLIST">
    <w:name w:val="Ro data LIST"/>
    <w:basedOn w:val="Rodatapismoprocesowe"/>
    <w:qFormat/>
    <w:rsid w:val="0085468A"/>
    <w:pPr>
      <w:spacing w:before="240"/>
      <w:jc w:val="right"/>
    </w:pPr>
    <w:rPr>
      <w:b w:val="0"/>
    </w:rPr>
  </w:style>
  <w:style w:type="paragraph" w:customStyle="1" w:styleId="RoadresLIST">
    <w:name w:val="Ro adres LIST"/>
    <w:basedOn w:val="Ropodpis"/>
    <w:qFormat/>
    <w:rsid w:val="00FF3E1F"/>
    <w:pPr>
      <w:spacing w:before="0" w:after="0" w:line="280" w:lineRule="exact"/>
      <w:ind w:left="0" w:right="0"/>
      <w:jc w:val="right"/>
    </w:pPr>
  </w:style>
  <w:style w:type="paragraph" w:customStyle="1" w:styleId="Ro2poziomtekst">
    <w:name w:val="Ro 2 poziom tekst"/>
    <w:basedOn w:val="Ro2poziomtytu"/>
    <w:link w:val="Ro2poziomtekstZnak"/>
    <w:qFormat/>
    <w:rsid w:val="005D2A02"/>
    <w:rPr>
      <w:b w:val="0"/>
      <w:caps w:val="0"/>
      <w:lang w:val="en-US"/>
    </w:rPr>
  </w:style>
  <w:style w:type="character" w:customStyle="1" w:styleId="Ro2poziomtekstZnak">
    <w:name w:val="Ro 2 poziom tekst Znak"/>
    <w:basedOn w:val="Ro2poziomtytuZnak"/>
    <w:link w:val="Ro2poziomtekst"/>
    <w:rsid w:val="005D2A02"/>
    <w:rPr>
      <w:rFonts w:ascii="Verdana" w:hAnsi="Verdana"/>
      <w:b w:val="0"/>
      <w:bCs/>
      <w:caps w:val="0"/>
      <w:sz w:val="20"/>
      <w:szCs w:val="20"/>
      <w:lang w:val="en-US"/>
    </w:rPr>
  </w:style>
  <w:style w:type="paragraph" w:customStyle="1" w:styleId="Ro3poziomtekst">
    <w:name w:val="Ro 3 poziom tekst"/>
    <w:basedOn w:val="Ro3poziomtytu"/>
    <w:qFormat/>
    <w:rsid w:val="0077769F"/>
    <w:rPr>
      <w:b w:val="0"/>
      <w:bCs w:val="0"/>
      <w:caps w:val="0"/>
      <w:lang w:val="en-US"/>
    </w:rPr>
  </w:style>
  <w:style w:type="character" w:styleId="Odwoaniedokomentarza">
    <w:name w:val="annotation reference"/>
    <w:basedOn w:val="Domylnaczcionkaakapitu"/>
    <w:rsid w:val="00B20C16"/>
    <w:rPr>
      <w:sz w:val="18"/>
      <w:szCs w:val="18"/>
    </w:rPr>
  </w:style>
  <w:style w:type="paragraph" w:styleId="Tekstkomentarza">
    <w:name w:val="annotation text"/>
    <w:basedOn w:val="Normalny"/>
    <w:link w:val="TekstkomentarzaZnak"/>
    <w:rsid w:val="00B20C16"/>
    <w:pPr>
      <w:spacing w:line="240" w:lineRule="auto"/>
    </w:pPr>
    <w:rPr>
      <w:sz w:val="24"/>
      <w:szCs w:val="24"/>
    </w:rPr>
  </w:style>
  <w:style w:type="character" w:customStyle="1" w:styleId="TekstkomentarzaZnak">
    <w:name w:val="Tekst komentarza Znak"/>
    <w:basedOn w:val="Domylnaczcionkaakapitu"/>
    <w:link w:val="Tekstkomentarza"/>
    <w:rsid w:val="00B20C16"/>
    <w:rPr>
      <w:rFonts w:ascii="Verdana" w:hAnsi="Verdana"/>
      <w:lang w:val="pl-PL"/>
    </w:rPr>
  </w:style>
  <w:style w:type="paragraph" w:styleId="Tematkomentarza">
    <w:name w:val="annotation subject"/>
    <w:basedOn w:val="Tekstkomentarza"/>
    <w:next w:val="Tekstkomentarza"/>
    <w:link w:val="TematkomentarzaZnak"/>
    <w:rsid w:val="00B20C16"/>
    <w:rPr>
      <w:b/>
      <w:bCs/>
      <w:sz w:val="20"/>
      <w:szCs w:val="20"/>
    </w:rPr>
  </w:style>
  <w:style w:type="character" w:customStyle="1" w:styleId="TematkomentarzaZnak">
    <w:name w:val="Temat komentarza Znak"/>
    <w:basedOn w:val="TekstkomentarzaZnak"/>
    <w:link w:val="Tematkomentarza"/>
    <w:rsid w:val="00B20C16"/>
    <w:rPr>
      <w:rFonts w:ascii="Verdana" w:hAnsi="Verdana"/>
      <w:b/>
      <w:bCs/>
      <w:sz w:val="20"/>
      <w:szCs w:val="20"/>
      <w:lang w:val="pl-PL"/>
    </w:rPr>
  </w:style>
  <w:style w:type="paragraph" w:customStyle="1" w:styleId="Rodowd1poziom">
    <w:name w:val="Ro dowód 1 poziom"/>
    <w:basedOn w:val="Normalny"/>
    <w:next w:val="Rodowd2poziom"/>
    <w:qFormat/>
    <w:rsid w:val="005515FF"/>
    <w:pPr>
      <w:spacing w:before="240" w:after="0"/>
      <w:ind w:left="2268" w:hanging="1134"/>
    </w:pPr>
    <w:rPr>
      <w:i/>
    </w:rPr>
  </w:style>
  <w:style w:type="paragraph" w:customStyle="1" w:styleId="RoMemoFrom">
    <w:name w:val="Ro Memo From"/>
    <w:basedOn w:val="Roadrespismo"/>
    <w:qFormat/>
    <w:rsid w:val="00470025"/>
    <w:pPr>
      <w:spacing w:before="480"/>
    </w:pPr>
  </w:style>
  <w:style w:type="paragraph" w:customStyle="1" w:styleId="RoMemoTo">
    <w:name w:val="Ro Memo To"/>
    <w:basedOn w:val="Roadrespismo"/>
    <w:qFormat/>
    <w:rsid w:val="00470025"/>
  </w:style>
  <w:style w:type="paragraph" w:customStyle="1" w:styleId="RodataMEMO">
    <w:name w:val="Ro data MEMO"/>
    <w:basedOn w:val="Roadrespismo"/>
    <w:qFormat/>
    <w:rsid w:val="00984091"/>
    <w:pPr>
      <w:spacing w:after="360"/>
    </w:pPr>
  </w:style>
  <w:style w:type="paragraph" w:customStyle="1" w:styleId="Style1">
    <w:name w:val="Style1"/>
    <w:basedOn w:val="Normalny"/>
    <w:qFormat/>
    <w:rsid w:val="008D42A8"/>
    <w:pPr>
      <w:ind w:left="2268" w:right="-8" w:hanging="1134"/>
    </w:pPr>
    <w:rPr>
      <w:b/>
      <w:bCs/>
      <w:caps/>
    </w:rPr>
  </w:style>
  <w:style w:type="paragraph" w:customStyle="1" w:styleId="RoMemoRe">
    <w:name w:val="Ro Memo Re"/>
    <w:basedOn w:val="Normalny"/>
    <w:qFormat/>
    <w:rsid w:val="0025526D"/>
    <w:pPr>
      <w:ind w:left="2268" w:right="-6" w:hanging="1134"/>
    </w:pPr>
    <w:rPr>
      <w:b/>
      <w:bCs/>
      <w:caps/>
    </w:rPr>
  </w:style>
  <w:style w:type="paragraph" w:customStyle="1" w:styleId="RoMemo">
    <w:name w:val="Ro Memo"/>
    <w:basedOn w:val="Rotytu1poziom"/>
    <w:link w:val="RoMemoChar"/>
    <w:qFormat/>
    <w:rsid w:val="0046744E"/>
    <w:pPr>
      <w:ind w:left="0"/>
    </w:pPr>
  </w:style>
  <w:style w:type="character" w:customStyle="1" w:styleId="RoMemoChar">
    <w:name w:val="Ro Memo Char"/>
    <w:basedOn w:val="Rotytu1poziomZnak"/>
    <w:link w:val="RoMemo"/>
    <w:rsid w:val="0046744E"/>
    <w:rPr>
      <w:rFonts w:ascii="Verdana" w:eastAsiaTheme="majorEastAsia" w:hAnsi="Verdana" w:cstheme="majorBidi"/>
      <w:bCs/>
      <w:caps/>
      <w:spacing w:val="40"/>
      <w:sz w:val="28"/>
      <w:szCs w:val="28"/>
      <w:lang w:val="pl-PL"/>
    </w:rPr>
  </w:style>
  <w:style w:type="paragraph" w:customStyle="1" w:styleId="RoAKAPIT">
    <w:name w:val="Ro AKAPIT"/>
    <w:basedOn w:val="Normalny"/>
    <w:qFormat/>
    <w:rsid w:val="00584607"/>
  </w:style>
  <w:style w:type="paragraph" w:customStyle="1" w:styleId="Rodowd3poziom">
    <w:name w:val="Ro dowód 3 poziom"/>
    <w:basedOn w:val="Rodowd2poziom"/>
    <w:qFormat/>
    <w:rsid w:val="002870E7"/>
    <w:pPr>
      <w:spacing w:after="240"/>
    </w:pPr>
  </w:style>
  <w:style w:type="paragraph" w:customStyle="1" w:styleId="Roopata">
    <w:name w:val="Ro opłata"/>
    <w:basedOn w:val="Roadrespismo"/>
    <w:qFormat/>
    <w:rsid w:val="00E30585"/>
    <w:pPr>
      <w:spacing w:after="360"/>
    </w:pPr>
  </w:style>
  <w:style w:type="paragraph" w:customStyle="1" w:styleId="Ro1akapitLIST">
    <w:name w:val="Ro 1 akapit LIST"/>
    <w:basedOn w:val="Normalny"/>
    <w:qFormat/>
    <w:rsid w:val="00C34853"/>
    <w:pPr>
      <w:spacing w:before="480"/>
    </w:pPr>
  </w:style>
  <w:style w:type="paragraph" w:customStyle="1" w:styleId="Rocytat">
    <w:name w:val="Ro cytat"/>
    <w:basedOn w:val="RoAKAPIT"/>
    <w:qFormat/>
    <w:rsid w:val="0083357C"/>
    <w:pPr>
      <w:ind w:left="1560"/>
    </w:pPr>
    <w:rPr>
      <w:i/>
    </w:rPr>
  </w:style>
  <w:style w:type="character" w:styleId="Hipercze">
    <w:name w:val="Hyperlink"/>
    <w:basedOn w:val="Domylnaczcionkaakapitu"/>
    <w:rsid w:val="00FB35D0"/>
    <w:rPr>
      <w:color w:val="0000FF" w:themeColor="hyperlink"/>
      <w:u w:val="single"/>
    </w:rPr>
  </w:style>
  <w:style w:type="paragraph" w:customStyle="1" w:styleId="przypisy">
    <w:name w:val="przypisy"/>
    <w:basedOn w:val="Tekstprzypisudolnego"/>
    <w:rsid w:val="0061160A"/>
    <w:pPr>
      <w:ind w:left="113" w:hanging="113"/>
    </w:pPr>
    <w:rPr>
      <w:rFonts w:ascii="Helvetica" w:eastAsia="Times New Roman" w:hAnsi="Helvetica" w:cs="Times New Roman"/>
      <w:sz w:val="17"/>
      <w:szCs w:val="20"/>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cs-CZ" w:eastAsia="en-US" w:bidi="ar-SA"/>
      </w:rPr>
    </w:rPrDefault>
    <w:pPrDefault/>
  </w:docDefaults>
  <w:latentStyles w:defLockedState="0" w:defUIPriority="0" w:defSemiHidden="0" w:defUnhideWhenUsed="0" w:defQFormat="0" w:count="276">
    <w:lsdException w:name="Normal" w:qFormat="1"/>
    <w:lsdException w:name="header" w:uiPriority="99"/>
    <w:lsdException w:name="footer" w:uiPriority="99"/>
    <w:lsdException w:name="List Bullet" w:qFormat="1"/>
    <w:lsdException w:name="No List" w:uiPriority="99"/>
  </w:latentStyles>
  <w:style w:type="paragraph" w:default="1" w:styleId="Normalny">
    <w:name w:val="Normal"/>
    <w:aliases w:val="Ro Normalny"/>
    <w:qFormat/>
    <w:rsid w:val="009E6ADC"/>
    <w:pPr>
      <w:spacing w:after="240" w:line="280" w:lineRule="exact"/>
      <w:ind w:left="1134"/>
      <w:jc w:val="both"/>
    </w:pPr>
    <w:rPr>
      <w:rFonts w:ascii="Verdana" w:hAnsi="Verdana"/>
      <w:sz w:val="18"/>
      <w:szCs w:val="20"/>
      <w:lang w:val="pl-PL"/>
    </w:rPr>
  </w:style>
  <w:style w:type="paragraph" w:styleId="Nagwek1">
    <w:name w:val="heading 1"/>
    <w:basedOn w:val="Normalny"/>
    <w:next w:val="Normalny"/>
    <w:link w:val="Nagwek1Znak"/>
    <w:rsid w:val="00EB3EBE"/>
    <w:pPr>
      <w:keepNext/>
      <w:keepLines/>
      <w:spacing w:before="480" w:after="100"/>
      <w:jc w:val="center"/>
      <w:outlineLvl w:val="0"/>
    </w:pPr>
    <w:rPr>
      <w:rFonts w:eastAsiaTheme="majorEastAsia" w:cstheme="majorBidi"/>
      <w:bCs/>
      <w:spacing w:val="40"/>
      <w:sz w:val="28"/>
      <w:szCs w:val="28"/>
    </w:rPr>
  </w:style>
  <w:style w:type="paragraph" w:styleId="Nagwek2">
    <w:name w:val="heading 2"/>
    <w:basedOn w:val="Normalny"/>
    <w:next w:val="Normalny"/>
    <w:link w:val="Nagwek2Znak"/>
    <w:rsid w:val="00EB3EBE"/>
    <w:pPr>
      <w:keepNext/>
      <w:keepLines/>
      <w:spacing w:after="280"/>
      <w:jc w:val="center"/>
      <w:outlineLvl w:val="1"/>
    </w:pPr>
    <w:rPr>
      <w:rFonts w:eastAsiaTheme="majorEastAsia" w:cstheme="majorBidi"/>
      <w:bCs/>
      <w:color w:val="000000" w:themeColor="text1"/>
      <w:sz w:val="26"/>
      <w:szCs w:val="26"/>
    </w:rPr>
  </w:style>
  <w:style w:type="paragraph" w:styleId="Nagwek3">
    <w:name w:val="heading 3"/>
    <w:basedOn w:val="Normalny"/>
    <w:next w:val="Normalny"/>
    <w:link w:val="Nagwek3Znak"/>
    <w:rsid w:val="000E1561"/>
    <w:pPr>
      <w:keepNext/>
      <w:keepLines/>
      <w:spacing w:before="200" w:after="100"/>
      <w:outlineLvl w:val="2"/>
    </w:pPr>
    <w:rPr>
      <w:rFonts w:eastAsiaTheme="majorEastAsia" w:cstheme="majorBidi"/>
      <w:b/>
      <w:bCs/>
      <w:color w:val="000000" w:themeColor="text1"/>
    </w:rPr>
  </w:style>
  <w:style w:type="paragraph" w:styleId="Nagwek4">
    <w:name w:val="heading 4"/>
    <w:basedOn w:val="Normalny"/>
    <w:next w:val="Normalny"/>
    <w:link w:val="Nagwek4Znak"/>
    <w:rsid w:val="000E1561"/>
    <w:pPr>
      <w:keepNext/>
      <w:keepLines/>
      <w:spacing w:before="200" w:after="100"/>
      <w:outlineLvl w:val="3"/>
    </w:pPr>
    <w:rPr>
      <w:rFonts w:asciiTheme="majorHAnsi" w:eastAsiaTheme="majorEastAsia" w:hAnsiTheme="majorHAnsi" w:cstheme="majorBidi"/>
      <w:b/>
      <w:bCs/>
      <w:i/>
      <w:iCs/>
      <w:color w:val="000000" w:themeColor="text1"/>
    </w:rPr>
  </w:style>
  <w:style w:type="paragraph" w:styleId="Nagwek5">
    <w:name w:val="heading 5"/>
    <w:basedOn w:val="Normalny"/>
    <w:next w:val="Normalny"/>
    <w:link w:val="Nagwek5Znak"/>
    <w:rsid w:val="000E1561"/>
    <w:pPr>
      <w:keepNext/>
      <w:keepLines/>
      <w:spacing w:before="200" w:after="100"/>
      <w:outlineLvl w:val="4"/>
    </w:pPr>
    <w:rPr>
      <w:rFonts w:asciiTheme="majorHAnsi" w:eastAsiaTheme="majorEastAsia" w:hAnsiTheme="majorHAnsi" w:cstheme="majorBidi"/>
      <w:color w:val="000000" w:themeColor="tex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0E1561"/>
    <w:rPr>
      <w:rFonts w:eastAsiaTheme="majorEastAsia" w:cstheme="majorBidi"/>
      <w:b/>
      <w:bCs/>
      <w:color w:val="000000" w:themeColor="text1"/>
      <w:sz w:val="22"/>
    </w:rPr>
  </w:style>
  <w:style w:type="character" w:customStyle="1" w:styleId="Nagwek1Znak">
    <w:name w:val="Nagłówek 1 Znak"/>
    <w:basedOn w:val="Domylnaczcionkaakapitu"/>
    <w:link w:val="Nagwek1"/>
    <w:rsid w:val="00EB3EBE"/>
    <w:rPr>
      <w:rFonts w:ascii="Verdana" w:eastAsiaTheme="majorEastAsia" w:hAnsi="Verdana" w:cstheme="majorBidi"/>
      <w:bCs/>
      <w:spacing w:val="40"/>
      <w:sz w:val="28"/>
      <w:szCs w:val="28"/>
      <w:lang w:val="pl-PL"/>
    </w:rPr>
  </w:style>
  <w:style w:type="paragraph" w:styleId="Nagwek">
    <w:name w:val="header"/>
    <w:basedOn w:val="Normalny"/>
    <w:link w:val="NagwekZnak"/>
    <w:uiPriority w:val="99"/>
    <w:unhideWhenUsed/>
    <w:rsid w:val="009055B1"/>
    <w:pPr>
      <w:tabs>
        <w:tab w:val="center" w:pos="4153"/>
        <w:tab w:val="right" w:pos="8306"/>
      </w:tabs>
    </w:pPr>
  </w:style>
  <w:style w:type="character" w:customStyle="1" w:styleId="NagwekZnak">
    <w:name w:val="Nagłówek Znak"/>
    <w:basedOn w:val="Domylnaczcionkaakapitu"/>
    <w:link w:val="Nagwek"/>
    <w:uiPriority w:val="99"/>
    <w:rsid w:val="009055B1"/>
    <w:rPr>
      <w:rFonts w:ascii="Myriad Pro" w:hAnsi="Myriad Pro"/>
      <w:sz w:val="28"/>
    </w:rPr>
  </w:style>
  <w:style w:type="paragraph" w:styleId="Stopka">
    <w:name w:val="footer"/>
    <w:basedOn w:val="Normalny"/>
    <w:link w:val="StopkaZnak"/>
    <w:uiPriority w:val="99"/>
    <w:unhideWhenUsed/>
    <w:rsid w:val="009055B1"/>
    <w:pPr>
      <w:tabs>
        <w:tab w:val="center" w:pos="4153"/>
        <w:tab w:val="right" w:pos="8306"/>
      </w:tabs>
    </w:pPr>
  </w:style>
  <w:style w:type="character" w:customStyle="1" w:styleId="StopkaZnak">
    <w:name w:val="Stopka Znak"/>
    <w:basedOn w:val="Domylnaczcionkaakapitu"/>
    <w:link w:val="Stopka"/>
    <w:uiPriority w:val="99"/>
    <w:rsid w:val="009055B1"/>
    <w:rPr>
      <w:rFonts w:ascii="Myriad Pro" w:hAnsi="Myriad Pro"/>
      <w:sz w:val="28"/>
    </w:rPr>
  </w:style>
  <w:style w:type="paragraph" w:customStyle="1" w:styleId="NoParagraphStyle">
    <w:name w:val="[No Paragraph Style]"/>
    <w:rsid w:val="00CB2272"/>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Tekst">
    <w:name w:val="Tekst"/>
    <w:basedOn w:val="NoParagraphStyle"/>
    <w:uiPriority w:val="99"/>
    <w:rsid w:val="00CB2272"/>
    <w:pPr>
      <w:suppressAutoHyphens/>
      <w:spacing w:line="280" w:lineRule="atLeast"/>
    </w:pPr>
    <w:rPr>
      <w:rFonts w:ascii="TimesNewRomanPSMT" w:hAnsi="TimesNewRomanPSMT" w:cs="TimesNewRomanPSMT"/>
      <w:lang w:val="pl-PL"/>
    </w:rPr>
  </w:style>
  <w:style w:type="paragraph" w:styleId="Tekstdymka">
    <w:name w:val="Balloon Text"/>
    <w:basedOn w:val="Normalny"/>
    <w:link w:val="TekstdymkaZnak"/>
    <w:rsid w:val="00077873"/>
    <w:rPr>
      <w:rFonts w:ascii="Tahoma" w:hAnsi="Tahoma" w:cs="Tahoma"/>
      <w:sz w:val="16"/>
      <w:szCs w:val="16"/>
    </w:rPr>
  </w:style>
  <w:style w:type="character" w:customStyle="1" w:styleId="TekstdymkaZnak">
    <w:name w:val="Tekst dymka Znak"/>
    <w:basedOn w:val="Domylnaczcionkaakapitu"/>
    <w:link w:val="Tekstdymka"/>
    <w:rsid w:val="00077873"/>
    <w:rPr>
      <w:rFonts w:ascii="Tahoma" w:hAnsi="Tahoma" w:cs="Tahoma"/>
      <w:sz w:val="16"/>
      <w:szCs w:val="16"/>
    </w:rPr>
  </w:style>
  <w:style w:type="character" w:customStyle="1" w:styleId="Nagwek2Znak">
    <w:name w:val="Nagłówek 2 Znak"/>
    <w:basedOn w:val="Domylnaczcionkaakapitu"/>
    <w:link w:val="Nagwek2"/>
    <w:rsid w:val="00EB3EBE"/>
    <w:rPr>
      <w:rFonts w:ascii="Verdana" w:eastAsiaTheme="majorEastAsia" w:hAnsi="Verdana" w:cstheme="majorBidi"/>
      <w:bCs/>
      <w:color w:val="000000" w:themeColor="text1"/>
      <w:sz w:val="26"/>
      <w:szCs w:val="26"/>
      <w:lang w:val="pl-PL"/>
    </w:rPr>
  </w:style>
  <w:style w:type="character" w:customStyle="1" w:styleId="Nagwek4Znak">
    <w:name w:val="Nagłówek 4 Znak"/>
    <w:basedOn w:val="Domylnaczcionkaakapitu"/>
    <w:link w:val="Nagwek4"/>
    <w:rsid w:val="000E1561"/>
    <w:rPr>
      <w:rFonts w:asciiTheme="majorHAnsi" w:eastAsiaTheme="majorEastAsia" w:hAnsiTheme="majorHAnsi" w:cstheme="majorBidi"/>
      <w:b/>
      <w:bCs/>
      <w:i/>
      <w:iCs/>
      <w:color w:val="000000" w:themeColor="text1"/>
      <w:sz w:val="22"/>
    </w:rPr>
  </w:style>
  <w:style w:type="character" w:customStyle="1" w:styleId="Nagwek5Znak">
    <w:name w:val="Nagłówek 5 Znak"/>
    <w:basedOn w:val="Domylnaczcionkaakapitu"/>
    <w:link w:val="Nagwek5"/>
    <w:rsid w:val="000E1561"/>
    <w:rPr>
      <w:rFonts w:asciiTheme="majorHAnsi" w:eastAsiaTheme="majorEastAsia" w:hAnsiTheme="majorHAnsi" w:cstheme="majorBidi"/>
      <w:color w:val="000000" w:themeColor="text1"/>
      <w:sz w:val="22"/>
    </w:rPr>
  </w:style>
  <w:style w:type="paragraph" w:styleId="Akapitzlist">
    <w:name w:val="List Paragraph"/>
    <w:basedOn w:val="Normalny"/>
    <w:link w:val="AkapitzlistZnak"/>
    <w:rsid w:val="00EB3EBE"/>
    <w:pPr>
      <w:numPr>
        <w:ilvl w:val="1"/>
        <w:numId w:val="11"/>
      </w:numPr>
      <w:spacing w:before="280"/>
    </w:pPr>
  </w:style>
  <w:style w:type="numbering" w:customStyle="1" w:styleId="Styl1">
    <w:name w:val="Styl1"/>
    <w:uiPriority w:val="99"/>
    <w:rsid w:val="00EB3EBE"/>
    <w:pPr>
      <w:numPr>
        <w:numId w:val="4"/>
      </w:numPr>
    </w:pPr>
  </w:style>
  <w:style w:type="paragraph" w:customStyle="1" w:styleId="Akapitzlistbold">
    <w:name w:val="Akapit z listą bold"/>
    <w:basedOn w:val="Akapitzlist"/>
    <w:next w:val="Akapitzlist"/>
    <w:link w:val="AkapitzlistboldZnak"/>
    <w:qFormat/>
    <w:rsid w:val="00A56787"/>
    <w:pPr>
      <w:numPr>
        <w:ilvl w:val="0"/>
      </w:numPr>
    </w:pPr>
    <w:rPr>
      <w:b/>
    </w:rPr>
  </w:style>
  <w:style w:type="character" w:customStyle="1" w:styleId="AkapitzlistZnak">
    <w:name w:val="Akapit z listą Znak"/>
    <w:basedOn w:val="Domylnaczcionkaakapitu"/>
    <w:link w:val="Akapitzlist"/>
    <w:rsid w:val="00EB3EBE"/>
    <w:rPr>
      <w:rFonts w:ascii="Verdana" w:hAnsi="Verdana"/>
      <w:sz w:val="20"/>
      <w:lang w:val="pl-PL"/>
    </w:rPr>
  </w:style>
  <w:style w:type="character" w:customStyle="1" w:styleId="AkapitzlistboldZnak">
    <w:name w:val="Akapit z listą bold Znak"/>
    <w:basedOn w:val="AkapitzlistZnak"/>
    <w:link w:val="Akapitzlistbold"/>
    <w:rsid w:val="00A56787"/>
    <w:rPr>
      <w:rFonts w:ascii="Verdana" w:hAnsi="Verdana"/>
      <w:b/>
      <w:sz w:val="20"/>
      <w:szCs w:val="20"/>
      <w:lang w:val="pl-PL"/>
    </w:rPr>
  </w:style>
  <w:style w:type="paragraph" w:styleId="Listapunktowana">
    <w:name w:val="List Bullet"/>
    <w:aliases w:val="Ro lista punktowana"/>
    <w:basedOn w:val="Normalny"/>
    <w:qFormat/>
    <w:rsid w:val="00461F6A"/>
    <w:pPr>
      <w:numPr>
        <w:numId w:val="15"/>
      </w:numPr>
      <w:ind w:left="1491" w:hanging="357"/>
      <w:contextualSpacing/>
    </w:pPr>
  </w:style>
  <w:style w:type="paragraph" w:customStyle="1" w:styleId="Ropodpis">
    <w:name w:val="Ro podpis"/>
    <w:basedOn w:val="Bloktekstu"/>
    <w:qFormat/>
    <w:rsid w:val="006447DF"/>
    <w:pPr>
      <w:pBdr>
        <w:top w:val="none" w:sz="0" w:space="0" w:color="auto"/>
        <w:left w:val="none" w:sz="0" w:space="0" w:color="auto"/>
        <w:bottom w:val="none" w:sz="0" w:space="0" w:color="auto"/>
        <w:right w:val="none" w:sz="0" w:space="0" w:color="auto"/>
      </w:pBdr>
      <w:spacing w:before="240" w:line="240" w:lineRule="auto"/>
      <w:ind w:left="1134" w:right="3969"/>
      <w:jc w:val="left"/>
    </w:pPr>
    <w:rPr>
      <w:rFonts w:ascii="Verdana" w:hAnsi="Verdana"/>
      <w:i w:val="0"/>
      <w:color w:val="auto"/>
      <w:szCs w:val="24"/>
      <w:lang w:eastAsia="pl-PL"/>
    </w:rPr>
  </w:style>
  <w:style w:type="paragraph" w:customStyle="1" w:styleId="Rodatapismoprocesowe">
    <w:name w:val="Ro data pismo procesowe"/>
    <w:basedOn w:val="Normalny"/>
    <w:qFormat/>
    <w:rsid w:val="0043668C"/>
    <w:pPr>
      <w:spacing w:after="360"/>
    </w:pPr>
    <w:rPr>
      <w:b/>
      <w:bCs/>
    </w:rPr>
  </w:style>
  <w:style w:type="paragraph" w:customStyle="1" w:styleId="Rotytu1poziom">
    <w:name w:val="Ro tytuł 1 poziom"/>
    <w:basedOn w:val="Nagwek1"/>
    <w:link w:val="Rotytu1poziomZnak"/>
    <w:qFormat/>
    <w:rsid w:val="0046744E"/>
    <w:pPr>
      <w:spacing w:before="360" w:after="120"/>
    </w:pPr>
    <w:rPr>
      <w:caps/>
    </w:rPr>
  </w:style>
  <w:style w:type="character" w:customStyle="1" w:styleId="Rotytu1poziomZnak">
    <w:name w:val="Ro tytuł 1 poziom Znak"/>
    <w:basedOn w:val="Nagwek1Znak"/>
    <w:link w:val="Rotytu1poziom"/>
    <w:rsid w:val="0046744E"/>
    <w:rPr>
      <w:rFonts w:ascii="Verdana" w:eastAsiaTheme="majorEastAsia" w:hAnsi="Verdana" w:cstheme="majorBidi"/>
      <w:bCs/>
      <w:caps/>
      <w:spacing w:val="40"/>
      <w:sz w:val="28"/>
      <w:szCs w:val="28"/>
      <w:lang w:val="pl-PL"/>
    </w:rPr>
  </w:style>
  <w:style w:type="paragraph" w:customStyle="1" w:styleId="Rotytu2poziom">
    <w:name w:val="Ro tytuł 2 poziom"/>
    <w:basedOn w:val="Nagwek2"/>
    <w:link w:val="Rotytu2poziomZnak"/>
    <w:qFormat/>
    <w:rsid w:val="00671BD1"/>
    <w:pPr>
      <w:spacing w:after="360"/>
    </w:pPr>
  </w:style>
  <w:style w:type="character" w:customStyle="1" w:styleId="Rotytu2poziomZnak">
    <w:name w:val="Ro tytuł 2 poziom Znak"/>
    <w:basedOn w:val="Nagwek2Znak"/>
    <w:link w:val="Rotytu2poziom"/>
    <w:rsid w:val="00671BD1"/>
    <w:rPr>
      <w:rFonts w:ascii="Verdana" w:eastAsiaTheme="majorEastAsia" w:hAnsi="Verdana" w:cstheme="majorBidi"/>
      <w:bCs/>
      <w:color w:val="000000" w:themeColor="text1"/>
      <w:sz w:val="26"/>
      <w:szCs w:val="26"/>
      <w:lang w:val="pl-PL"/>
    </w:rPr>
  </w:style>
  <w:style w:type="paragraph" w:customStyle="1" w:styleId="Ro1poziomtytu">
    <w:name w:val="Ro 1 poziom tytuł"/>
    <w:basedOn w:val="Akapitzlistbold"/>
    <w:link w:val="Ro1poziomtytuZnak"/>
    <w:qFormat/>
    <w:rsid w:val="00A94CD1"/>
    <w:pPr>
      <w:spacing w:before="240" w:after="0"/>
    </w:pPr>
    <w:rPr>
      <w:bCs/>
      <w:caps/>
    </w:rPr>
  </w:style>
  <w:style w:type="character" w:customStyle="1" w:styleId="Ro1poziomtytuZnak">
    <w:name w:val="Ro 1 poziom tytuł Znak"/>
    <w:basedOn w:val="AkapitzlistboldZnak"/>
    <w:link w:val="Ro1poziomtytu"/>
    <w:rsid w:val="00A94CD1"/>
    <w:rPr>
      <w:rFonts w:ascii="Verdana" w:hAnsi="Verdana"/>
      <w:b/>
      <w:bCs/>
      <w:caps/>
      <w:sz w:val="18"/>
      <w:szCs w:val="20"/>
      <w:lang w:val="pl-PL"/>
    </w:rPr>
  </w:style>
  <w:style w:type="paragraph" w:customStyle="1" w:styleId="Ro2poziombeztytuu">
    <w:name w:val="Ro 2 poziom bez tytułu"/>
    <w:basedOn w:val="Akapitzlist"/>
    <w:link w:val="Ro2poziombeztytuuZnak"/>
    <w:rsid w:val="00AB1B2A"/>
    <w:pPr>
      <w:numPr>
        <w:ilvl w:val="0"/>
        <w:numId w:val="16"/>
      </w:numPr>
      <w:spacing w:before="240"/>
    </w:pPr>
    <w:rPr>
      <w:lang w:val="en-US"/>
    </w:rPr>
  </w:style>
  <w:style w:type="character" w:customStyle="1" w:styleId="Ro2poziombeztytuuZnak">
    <w:name w:val="Ro 2 poziom bez tytułu Znak"/>
    <w:basedOn w:val="AkapitzlistZnak"/>
    <w:link w:val="Ro2poziombeztytuu"/>
    <w:rsid w:val="00AB1B2A"/>
    <w:rPr>
      <w:rFonts w:ascii="Verdana" w:hAnsi="Verdana"/>
      <w:sz w:val="20"/>
      <w:szCs w:val="20"/>
      <w:lang w:val="en-US"/>
    </w:rPr>
  </w:style>
  <w:style w:type="paragraph" w:customStyle="1" w:styleId="Ro2poziomtytu">
    <w:name w:val="Ro 2 poziom tytuł"/>
    <w:basedOn w:val="Akapitzlist"/>
    <w:link w:val="Ro2poziomtytuZnak"/>
    <w:qFormat/>
    <w:rsid w:val="00AC3474"/>
    <w:pPr>
      <w:spacing w:before="240" w:after="0"/>
    </w:pPr>
    <w:rPr>
      <w:b/>
      <w:bCs/>
      <w:caps/>
    </w:rPr>
  </w:style>
  <w:style w:type="character" w:customStyle="1" w:styleId="Ro2poziomtytuZnak">
    <w:name w:val="Ro 2 poziom tytuł Znak"/>
    <w:basedOn w:val="AkapitzlistZnak"/>
    <w:link w:val="Ro2poziomtytu"/>
    <w:rsid w:val="00AC3474"/>
    <w:rPr>
      <w:rFonts w:ascii="Verdana" w:hAnsi="Verdana"/>
      <w:b/>
      <w:bCs/>
      <w:caps/>
      <w:sz w:val="20"/>
      <w:szCs w:val="20"/>
      <w:lang w:val="pl-PL"/>
    </w:rPr>
  </w:style>
  <w:style w:type="paragraph" w:customStyle="1" w:styleId="Ro3poziomtytu">
    <w:name w:val="Ro 3 poziom tytuł"/>
    <w:basedOn w:val="Akapitzlist"/>
    <w:link w:val="Ro3poziomtytuZnak"/>
    <w:qFormat/>
    <w:rsid w:val="00AC3474"/>
    <w:pPr>
      <w:numPr>
        <w:ilvl w:val="2"/>
      </w:numPr>
      <w:spacing w:before="240" w:after="0"/>
    </w:pPr>
    <w:rPr>
      <w:b/>
      <w:bCs/>
      <w:caps/>
    </w:rPr>
  </w:style>
  <w:style w:type="character" w:customStyle="1" w:styleId="Ro3poziomtytuZnak">
    <w:name w:val="Ro 3 poziom tytuł Znak"/>
    <w:basedOn w:val="AkapitzlistZnak"/>
    <w:link w:val="Ro3poziomtytu"/>
    <w:rsid w:val="00AC3474"/>
    <w:rPr>
      <w:rFonts w:ascii="Verdana" w:hAnsi="Verdana"/>
      <w:b/>
      <w:bCs/>
      <w:caps/>
      <w:sz w:val="20"/>
      <w:szCs w:val="20"/>
      <w:lang w:val="pl-PL"/>
    </w:rPr>
  </w:style>
  <w:style w:type="paragraph" w:customStyle="1" w:styleId="Rodowd2poziom">
    <w:name w:val="Ro dowód 2 poziom"/>
    <w:basedOn w:val="Normalny"/>
    <w:qFormat/>
    <w:rsid w:val="00DE7AB1"/>
    <w:pPr>
      <w:spacing w:after="0"/>
      <w:ind w:left="2268"/>
    </w:pPr>
    <w:rPr>
      <w:i/>
      <w:iCs/>
    </w:rPr>
  </w:style>
  <w:style w:type="paragraph" w:customStyle="1" w:styleId="Rolistazacznikw">
    <w:name w:val="Ro lista załączników"/>
    <w:basedOn w:val="Listapunktowana"/>
    <w:qFormat/>
    <w:rsid w:val="00FC1935"/>
    <w:pPr>
      <w:numPr>
        <w:numId w:val="27"/>
      </w:numPr>
      <w:spacing w:before="240"/>
    </w:pPr>
    <w:rPr>
      <w:lang w:val="en-US"/>
    </w:rPr>
  </w:style>
  <w:style w:type="paragraph" w:styleId="Bloktekstu">
    <w:name w:val="Block Text"/>
    <w:basedOn w:val="Normalny"/>
    <w:rsid w:val="002A172B"/>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Tekstprzypisudolnego">
    <w:name w:val="footnote text"/>
    <w:basedOn w:val="Normalny"/>
    <w:link w:val="TekstprzypisudolnegoZnak"/>
    <w:rsid w:val="00504F8B"/>
    <w:pPr>
      <w:spacing w:after="0" w:line="240" w:lineRule="auto"/>
    </w:pPr>
    <w:rPr>
      <w:sz w:val="24"/>
      <w:szCs w:val="24"/>
    </w:rPr>
  </w:style>
  <w:style w:type="paragraph" w:customStyle="1" w:styleId="RopodpisY">
    <w:name w:val="Ro podpisY"/>
    <w:basedOn w:val="Ropodpis"/>
    <w:qFormat/>
    <w:rsid w:val="006447DF"/>
  </w:style>
  <w:style w:type="table" w:styleId="Siatkatabeli">
    <w:name w:val="Table Grid"/>
    <w:basedOn w:val="Standardowy"/>
    <w:rsid w:val="006447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opodpisytabela">
    <w:name w:val="Ro podpisy tabela"/>
    <w:basedOn w:val="Listapunktowana"/>
    <w:rsid w:val="00DE2686"/>
    <w:pPr>
      <w:numPr>
        <w:numId w:val="0"/>
      </w:numPr>
      <w:contextualSpacing w:val="0"/>
      <w:jc w:val="center"/>
    </w:pPr>
    <w:rPr>
      <w:lang w:val="en-US"/>
    </w:rPr>
  </w:style>
  <w:style w:type="character" w:customStyle="1" w:styleId="TekstprzypisudolnegoZnak">
    <w:name w:val="Tekst przypisu dolnego Znak"/>
    <w:basedOn w:val="Domylnaczcionkaakapitu"/>
    <w:link w:val="Tekstprzypisudolnego"/>
    <w:rsid w:val="00504F8B"/>
    <w:rPr>
      <w:rFonts w:ascii="Verdana" w:hAnsi="Verdana"/>
      <w:lang w:val="pl-PL"/>
    </w:rPr>
  </w:style>
  <w:style w:type="character" w:styleId="Odwoanieprzypisudolnego">
    <w:name w:val="footnote reference"/>
    <w:basedOn w:val="Domylnaczcionkaakapitu"/>
    <w:rsid w:val="00504F8B"/>
    <w:rPr>
      <w:vertAlign w:val="superscript"/>
    </w:rPr>
  </w:style>
  <w:style w:type="paragraph" w:customStyle="1" w:styleId="Roprzypisdolny">
    <w:name w:val="Ro przypis dolny"/>
    <w:basedOn w:val="Tekstprzypisudolnego"/>
    <w:link w:val="RoprzypisdolnyZnak"/>
    <w:qFormat/>
    <w:rsid w:val="00EA43C5"/>
    <w:rPr>
      <w:sz w:val="16"/>
      <w:szCs w:val="16"/>
    </w:rPr>
  </w:style>
  <w:style w:type="character" w:customStyle="1" w:styleId="RoprzypisdolnyZnak">
    <w:name w:val="Ro przypis dolny Znak"/>
    <w:basedOn w:val="TekstprzypisudolnegoZnak"/>
    <w:link w:val="Roprzypisdolny"/>
    <w:rsid w:val="00EA43C5"/>
    <w:rPr>
      <w:rFonts w:ascii="Verdana" w:hAnsi="Verdana"/>
      <w:sz w:val="16"/>
      <w:szCs w:val="16"/>
      <w:lang w:val="pl-PL"/>
    </w:rPr>
  </w:style>
  <w:style w:type="paragraph" w:customStyle="1" w:styleId="Ro4poziom">
    <w:name w:val="Ro 4 poziom"/>
    <w:basedOn w:val="Ro3poziomtytu"/>
    <w:link w:val="Ro4poziomZnak"/>
    <w:qFormat/>
    <w:rsid w:val="00CC5028"/>
    <w:pPr>
      <w:numPr>
        <w:ilvl w:val="3"/>
      </w:numPr>
    </w:pPr>
  </w:style>
  <w:style w:type="character" w:customStyle="1" w:styleId="Ro4poziomZnak">
    <w:name w:val="Ro 4 poziom Znak"/>
    <w:basedOn w:val="Ro3poziomtytuZnak"/>
    <w:link w:val="Ro4poziom"/>
    <w:rsid w:val="00CC5028"/>
    <w:rPr>
      <w:rFonts w:ascii="Verdana" w:hAnsi="Verdana"/>
      <w:b/>
      <w:bCs/>
      <w:caps/>
      <w:sz w:val="18"/>
      <w:szCs w:val="20"/>
      <w:lang w:val="pl-PL"/>
    </w:rPr>
  </w:style>
  <w:style w:type="paragraph" w:customStyle="1" w:styleId="Ro5poziom">
    <w:name w:val="Ro 5 poziom"/>
    <w:basedOn w:val="Ro4poziom"/>
    <w:link w:val="Ro5poziomZnak"/>
    <w:qFormat/>
    <w:rsid w:val="00CC5028"/>
    <w:pPr>
      <w:numPr>
        <w:ilvl w:val="4"/>
      </w:numPr>
    </w:pPr>
  </w:style>
  <w:style w:type="character" w:customStyle="1" w:styleId="Ro5poziomZnak">
    <w:name w:val="Ro 5 poziom Znak"/>
    <w:basedOn w:val="Ro4poziomZnak"/>
    <w:link w:val="Ro5poziom"/>
    <w:rsid w:val="00CC5028"/>
    <w:rPr>
      <w:rFonts w:ascii="Verdana" w:hAnsi="Verdana"/>
      <w:b/>
      <w:bCs/>
      <w:caps/>
      <w:sz w:val="20"/>
      <w:szCs w:val="20"/>
      <w:lang w:val="pl-PL"/>
    </w:rPr>
  </w:style>
  <w:style w:type="paragraph" w:customStyle="1" w:styleId="Rolistaab">
    <w:name w:val="Ro lista a) b)"/>
    <w:basedOn w:val="Normalny"/>
    <w:link w:val="RolistaabZnak"/>
    <w:qFormat/>
    <w:rsid w:val="002C7CA2"/>
    <w:pPr>
      <w:numPr>
        <w:numId w:val="19"/>
      </w:numPr>
      <w:ind w:left="1491" w:hanging="357"/>
    </w:pPr>
  </w:style>
  <w:style w:type="character" w:customStyle="1" w:styleId="RolistaabZnak">
    <w:name w:val="Ro lista a) b) Znak"/>
    <w:basedOn w:val="Domylnaczcionkaakapitu"/>
    <w:link w:val="Rolistaab"/>
    <w:rsid w:val="002C7CA2"/>
    <w:rPr>
      <w:rFonts w:ascii="Verdana" w:hAnsi="Verdana"/>
      <w:sz w:val="20"/>
      <w:szCs w:val="20"/>
      <w:lang w:val="pl-PL"/>
    </w:rPr>
  </w:style>
  <w:style w:type="paragraph" w:customStyle="1" w:styleId="Roadrespismo">
    <w:name w:val="Ro adres pismo"/>
    <w:basedOn w:val="Ropodpis"/>
    <w:qFormat/>
    <w:rsid w:val="00362BF3"/>
    <w:pPr>
      <w:spacing w:before="0" w:after="0" w:line="280" w:lineRule="exact"/>
      <w:ind w:right="1134"/>
    </w:pPr>
    <w:rPr>
      <w:iCs w:val="0"/>
      <w:szCs w:val="20"/>
    </w:rPr>
  </w:style>
  <w:style w:type="paragraph" w:customStyle="1" w:styleId="RodataLIST">
    <w:name w:val="Ro data LIST"/>
    <w:basedOn w:val="Rodatapismoprocesowe"/>
    <w:qFormat/>
    <w:rsid w:val="0085468A"/>
    <w:pPr>
      <w:spacing w:before="240"/>
      <w:jc w:val="right"/>
    </w:pPr>
    <w:rPr>
      <w:b w:val="0"/>
    </w:rPr>
  </w:style>
  <w:style w:type="paragraph" w:customStyle="1" w:styleId="RoadresLIST">
    <w:name w:val="Ro adres LIST"/>
    <w:basedOn w:val="Ropodpis"/>
    <w:qFormat/>
    <w:rsid w:val="00FF3E1F"/>
    <w:pPr>
      <w:spacing w:before="0" w:after="0" w:line="280" w:lineRule="exact"/>
      <w:ind w:left="0" w:right="0"/>
      <w:jc w:val="right"/>
    </w:pPr>
  </w:style>
  <w:style w:type="paragraph" w:customStyle="1" w:styleId="Ro2poziomtekst">
    <w:name w:val="Ro 2 poziom tekst"/>
    <w:basedOn w:val="Ro2poziomtytu"/>
    <w:link w:val="Ro2poziomtekstZnak"/>
    <w:qFormat/>
    <w:rsid w:val="005D2A02"/>
    <w:rPr>
      <w:b w:val="0"/>
      <w:caps w:val="0"/>
      <w:lang w:val="en-US"/>
    </w:rPr>
  </w:style>
  <w:style w:type="character" w:customStyle="1" w:styleId="Ro2poziomtekstZnak">
    <w:name w:val="Ro 2 poziom tekst Znak"/>
    <w:basedOn w:val="Ro2poziomtytuZnak"/>
    <w:link w:val="Ro2poziomtekst"/>
    <w:rsid w:val="005D2A02"/>
    <w:rPr>
      <w:rFonts w:ascii="Verdana" w:hAnsi="Verdana"/>
      <w:b w:val="0"/>
      <w:bCs/>
      <w:caps w:val="0"/>
      <w:sz w:val="20"/>
      <w:szCs w:val="20"/>
      <w:lang w:val="en-US"/>
    </w:rPr>
  </w:style>
  <w:style w:type="paragraph" w:customStyle="1" w:styleId="Ro3poziomtekst">
    <w:name w:val="Ro 3 poziom tekst"/>
    <w:basedOn w:val="Ro3poziomtytu"/>
    <w:qFormat/>
    <w:rsid w:val="0077769F"/>
    <w:rPr>
      <w:b w:val="0"/>
      <w:bCs w:val="0"/>
      <w:caps w:val="0"/>
      <w:lang w:val="en-US"/>
    </w:rPr>
  </w:style>
  <w:style w:type="character" w:styleId="Odwoaniedokomentarza">
    <w:name w:val="annotation reference"/>
    <w:basedOn w:val="Domylnaczcionkaakapitu"/>
    <w:rsid w:val="00B20C16"/>
    <w:rPr>
      <w:sz w:val="18"/>
      <w:szCs w:val="18"/>
    </w:rPr>
  </w:style>
  <w:style w:type="paragraph" w:styleId="Tekstkomentarza">
    <w:name w:val="annotation text"/>
    <w:basedOn w:val="Normalny"/>
    <w:link w:val="TekstkomentarzaZnak"/>
    <w:rsid w:val="00B20C16"/>
    <w:pPr>
      <w:spacing w:line="240" w:lineRule="auto"/>
    </w:pPr>
    <w:rPr>
      <w:sz w:val="24"/>
      <w:szCs w:val="24"/>
    </w:rPr>
  </w:style>
  <w:style w:type="character" w:customStyle="1" w:styleId="TekstkomentarzaZnak">
    <w:name w:val="Tekst komentarza Znak"/>
    <w:basedOn w:val="Domylnaczcionkaakapitu"/>
    <w:link w:val="Tekstkomentarza"/>
    <w:rsid w:val="00B20C16"/>
    <w:rPr>
      <w:rFonts w:ascii="Verdana" w:hAnsi="Verdana"/>
      <w:lang w:val="pl-PL"/>
    </w:rPr>
  </w:style>
  <w:style w:type="paragraph" w:styleId="Tematkomentarza">
    <w:name w:val="annotation subject"/>
    <w:basedOn w:val="Tekstkomentarza"/>
    <w:next w:val="Tekstkomentarza"/>
    <w:link w:val="TematkomentarzaZnak"/>
    <w:rsid w:val="00B20C16"/>
    <w:rPr>
      <w:b/>
      <w:bCs/>
      <w:sz w:val="20"/>
      <w:szCs w:val="20"/>
    </w:rPr>
  </w:style>
  <w:style w:type="character" w:customStyle="1" w:styleId="TematkomentarzaZnak">
    <w:name w:val="Temat komentarza Znak"/>
    <w:basedOn w:val="TekstkomentarzaZnak"/>
    <w:link w:val="Tematkomentarza"/>
    <w:rsid w:val="00B20C16"/>
    <w:rPr>
      <w:rFonts w:ascii="Verdana" w:hAnsi="Verdana"/>
      <w:b/>
      <w:bCs/>
      <w:sz w:val="20"/>
      <w:szCs w:val="20"/>
      <w:lang w:val="pl-PL"/>
    </w:rPr>
  </w:style>
  <w:style w:type="paragraph" w:customStyle="1" w:styleId="Rodowd1poziom">
    <w:name w:val="Ro dowód 1 poziom"/>
    <w:basedOn w:val="Normalny"/>
    <w:next w:val="Rodowd2poziom"/>
    <w:qFormat/>
    <w:rsid w:val="005515FF"/>
    <w:pPr>
      <w:spacing w:before="240" w:after="0"/>
      <w:ind w:left="2268" w:hanging="1134"/>
    </w:pPr>
    <w:rPr>
      <w:i/>
    </w:rPr>
  </w:style>
  <w:style w:type="paragraph" w:customStyle="1" w:styleId="RoMemoFrom">
    <w:name w:val="Ro Memo From"/>
    <w:basedOn w:val="Roadrespismo"/>
    <w:qFormat/>
    <w:rsid w:val="00470025"/>
    <w:pPr>
      <w:spacing w:before="480"/>
    </w:pPr>
  </w:style>
  <w:style w:type="paragraph" w:customStyle="1" w:styleId="RoMemoTo">
    <w:name w:val="Ro Memo To"/>
    <w:basedOn w:val="Roadrespismo"/>
    <w:qFormat/>
    <w:rsid w:val="00470025"/>
  </w:style>
  <w:style w:type="paragraph" w:customStyle="1" w:styleId="RodataMEMO">
    <w:name w:val="Ro data MEMO"/>
    <w:basedOn w:val="Roadrespismo"/>
    <w:qFormat/>
    <w:rsid w:val="00984091"/>
    <w:pPr>
      <w:spacing w:after="360"/>
    </w:pPr>
  </w:style>
  <w:style w:type="paragraph" w:customStyle="1" w:styleId="Style1">
    <w:name w:val="Style1"/>
    <w:basedOn w:val="Normalny"/>
    <w:qFormat/>
    <w:rsid w:val="008D42A8"/>
    <w:pPr>
      <w:ind w:left="2268" w:right="-8" w:hanging="1134"/>
    </w:pPr>
    <w:rPr>
      <w:b/>
      <w:bCs/>
      <w:caps/>
    </w:rPr>
  </w:style>
  <w:style w:type="paragraph" w:customStyle="1" w:styleId="RoMemoRe">
    <w:name w:val="Ro Memo Re"/>
    <w:basedOn w:val="Normalny"/>
    <w:qFormat/>
    <w:rsid w:val="0025526D"/>
    <w:pPr>
      <w:ind w:left="2268" w:right="-6" w:hanging="1134"/>
    </w:pPr>
    <w:rPr>
      <w:b/>
      <w:bCs/>
      <w:caps/>
    </w:rPr>
  </w:style>
  <w:style w:type="paragraph" w:customStyle="1" w:styleId="RoMemo">
    <w:name w:val="Ro Memo"/>
    <w:basedOn w:val="Rotytu1poziom"/>
    <w:link w:val="RoMemoChar"/>
    <w:qFormat/>
    <w:rsid w:val="0046744E"/>
    <w:pPr>
      <w:ind w:left="0"/>
    </w:pPr>
  </w:style>
  <w:style w:type="character" w:customStyle="1" w:styleId="RoMemoChar">
    <w:name w:val="Ro Memo Char"/>
    <w:basedOn w:val="Rotytu1poziomZnak"/>
    <w:link w:val="RoMemo"/>
    <w:rsid w:val="0046744E"/>
    <w:rPr>
      <w:rFonts w:ascii="Verdana" w:eastAsiaTheme="majorEastAsia" w:hAnsi="Verdana" w:cstheme="majorBidi"/>
      <w:bCs/>
      <w:caps/>
      <w:spacing w:val="40"/>
      <w:sz w:val="28"/>
      <w:szCs w:val="28"/>
      <w:lang w:val="pl-PL"/>
    </w:rPr>
  </w:style>
  <w:style w:type="paragraph" w:customStyle="1" w:styleId="RoAKAPIT">
    <w:name w:val="Ro AKAPIT"/>
    <w:basedOn w:val="Normalny"/>
    <w:qFormat/>
    <w:rsid w:val="00584607"/>
  </w:style>
  <w:style w:type="paragraph" w:customStyle="1" w:styleId="Rodowd3poziom">
    <w:name w:val="Ro dowód 3 poziom"/>
    <w:basedOn w:val="Rodowd2poziom"/>
    <w:qFormat/>
    <w:rsid w:val="002870E7"/>
    <w:pPr>
      <w:spacing w:after="240"/>
    </w:pPr>
  </w:style>
  <w:style w:type="paragraph" w:customStyle="1" w:styleId="Roopata">
    <w:name w:val="Ro opłata"/>
    <w:basedOn w:val="Roadrespismo"/>
    <w:qFormat/>
    <w:rsid w:val="00E30585"/>
    <w:pPr>
      <w:spacing w:after="360"/>
    </w:pPr>
  </w:style>
  <w:style w:type="paragraph" w:customStyle="1" w:styleId="Ro1akapitLIST">
    <w:name w:val="Ro 1 akapit LIST"/>
    <w:basedOn w:val="Normalny"/>
    <w:qFormat/>
    <w:rsid w:val="00C34853"/>
    <w:pPr>
      <w:spacing w:before="480"/>
    </w:pPr>
  </w:style>
  <w:style w:type="paragraph" w:customStyle="1" w:styleId="Rocytat">
    <w:name w:val="Ro cytat"/>
    <w:basedOn w:val="RoAKAPIT"/>
    <w:qFormat/>
    <w:rsid w:val="0083357C"/>
    <w:pPr>
      <w:ind w:left="1560"/>
    </w:pPr>
    <w:rPr>
      <w:i/>
    </w:rPr>
  </w:style>
  <w:style w:type="character" w:styleId="Hipercze">
    <w:name w:val="Hyperlink"/>
    <w:basedOn w:val="Domylnaczcionkaakapitu"/>
    <w:rsid w:val="00FB35D0"/>
    <w:rPr>
      <w:color w:val="0000FF" w:themeColor="hyperlink"/>
      <w:u w:val="single"/>
    </w:rPr>
  </w:style>
  <w:style w:type="paragraph" w:customStyle="1" w:styleId="przypisy">
    <w:name w:val="przypisy"/>
    <w:basedOn w:val="Tekstprzypisudolnego"/>
    <w:rsid w:val="0061160A"/>
    <w:pPr>
      <w:ind w:left="113" w:hanging="113"/>
    </w:pPr>
    <w:rPr>
      <w:rFonts w:ascii="Helvetica" w:eastAsia="Times New Roman" w:hAnsi="Helvetica" w:cs="Times New Roman"/>
      <w:sz w:val="17"/>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pl.wikipedia.org/wiki/Psychoterapia" TargetMode="External"/><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header" Target="header2.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s://pl.wikipedia.org/wiki/Narodowy_Fundusz_Zdrowia" TargetMode="External"/><Relationship Id="rId11" Type="http://schemas.openxmlformats.org/officeDocument/2006/relationships/hyperlink" Target="https://pl.wikipedia.org/wiki/Ambulatorium" TargetMode="External"/><Relationship Id="rId12" Type="http://schemas.openxmlformats.org/officeDocument/2006/relationships/hyperlink" Target="https://pl.wikipedia.org/wiki/Superwizja_(psychoterapia)" TargetMode="External"/><Relationship Id="rId13" Type="http://schemas.openxmlformats.org/officeDocument/2006/relationships/hyperlink" Target="https://sip.legalis.pl/document-view.seam?documentId=mfrxilrsguydonroobqxalryg42dcnq" TargetMode="External"/><Relationship Id="rId14" Type="http://schemas.openxmlformats.org/officeDocument/2006/relationships/hyperlink" Target="https://sip.legalis.pl/document-view.seam?documentId=mfrxilrsguydonroobqxalrrga3dmnbqhe2q" TargetMode="External"/><Relationship Id="rId15" Type="http://schemas.openxmlformats.org/officeDocument/2006/relationships/hyperlink" Target="https://sip.legalis.pl/document-view.seam?documentId=mrswglrwguydomjuha3q" TargetMode="External"/><Relationship Id="rId16" Type="http://schemas.openxmlformats.org/officeDocument/2006/relationships/hyperlink" Target="https://sip.legalis.pl/document-view.seam?documentId=mfrxilrsguydonboobqxalrrge2dmmrz" TargetMode="External"/><Relationship Id="rId17" Type="http://schemas.openxmlformats.org/officeDocument/2006/relationships/hyperlink" Target="https://sip.legalis.pl/document-view.seam?documentId=mrswglrwguytanrqgq4q" TargetMode="External"/><Relationship Id="rId18" Type="http://schemas.openxmlformats.org/officeDocument/2006/relationships/hyperlink" Target="https://sip.legalis.pl/document-view.seam?documentId=mfrxilrsgu2tmmbsg4ytcltqmfyc4mrtga3timbvg4" TargetMode="External"/><Relationship Id="rId19" Type="http://schemas.openxmlformats.org/officeDocument/2006/relationships/hyperlink" Target="https://sip.legalis.pl/document-view.seam?documentId=mfrxilrsgu2tmmbsg4ytcltqmfyc4mrtga3timbwg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D:Users:andrzejosowiecki:Library:Application%20Support:Microsoft:Office:User%20Templates:My%20Templates:Rohrenschef_szablon_opini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rebuchet">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819461-1158-684B-B1F7-65505BE6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Rohrenschef_szablon_opinia.dotx</Template>
  <TotalTime>1</TotalTime>
  <Pages>27</Pages>
  <Words>9094</Words>
  <Characters>54569</Characters>
  <Application>Microsoft Macintosh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User</Company>
  <LinksUpToDate>false</LinksUpToDate>
  <CharactersWithSpaces>63536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Osowiecki</dc:creator>
  <cp:keywords/>
  <dc:description/>
  <cp:lastModifiedBy>Andrzej  Kurkiewicz</cp:lastModifiedBy>
  <cp:revision>2</cp:revision>
  <cp:lastPrinted>2010-01-28T17:54:00Z</cp:lastPrinted>
  <dcterms:created xsi:type="dcterms:W3CDTF">2015-10-11T23:50:00Z</dcterms:created>
  <dcterms:modified xsi:type="dcterms:W3CDTF">2015-10-11T23:50:00Z</dcterms:modified>
</cp:coreProperties>
</file>